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7567"/>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rsidP="000B12DD">
            <w:pPr>
              <w:pStyle w:val="TableSpace"/>
              <w:ind w:left="0"/>
            </w:pPr>
          </w:p>
        </w:tc>
      </w:tr>
      <w:tr w:rsidR="005D5BF5" w:rsidTr="005D5BF5">
        <w:tc>
          <w:tcPr>
            <w:tcW w:w="5000" w:type="pct"/>
          </w:tcPr>
          <w:p w:rsidR="005D5BF5" w:rsidRDefault="00923AB3" w:rsidP="00D3150B">
            <w:pPr>
              <w:pStyle w:val="Title"/>
            </w:pPr>
            <w:r>
              <w:rPr>
                <w:color w:val="09394D" w:themeColor="text2" w:themeShade="BF"/>
              </w:rPr>
              <w:t>May</w:t>
            </w:r>
            <w:r w:rsidR="00D32517" w:rsidRPr="00F61B75">
              <w:rPr>
                <w:color w:val="09394D" w:themeColor="text2" w:themeShade="BF"/>
              </w:rPr>
              <w:t xml:space="preserve"> </w:t>
            </w:r>
            <w:r w:rsidR="000C0D9D">
              <w:rPr>
                <w:color w:val="09394D" w:themeColor="text2" w:themeShade="BF"/>
              </w:rPr>
              <w:t>2019</w:t>
            </w:r>
            <w:r w:rsidR="00C429C0" w:rsidRPr="00F61B75">
              <w:rPr>
                <w:color w:val="09394D" w:themeColor="text2" w:themeShade="BF"/>
              </w:rPr>
              <w:t xml:space="preserve"> </w:t>
            </w:r>
            <w:r w:rsidR="00D32517" w:rsidRPr="00F61B75">
              <w:rPr>
                <w:color w:val="09394D" w:themeColor="text2" w:themeShade="BF"/>
              </w:rPr>
              <w:t>Newsletter</w:t>
            </w:r>
            <w:r w:rsidR="007C5293" w:rsidRPr="00F61B75">
              <w:rPr>
                <w:color w:val="09394D" w:themeColor="text2" w:themeShade="BF"/>
              </w:rPr>
              <w:t xml:space="preserve">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B73B53">
            <w:pPr>
              <w:pStyle w:val="TableSpace"/>
            </w:pPr>
            <w:r>
              <w:rPr>
                <w:rFonts w:ascii="Arial" w:eastAsia="Times New Roman" w:hAnsi="Arial" w:cs="Arial"/>
                <w:noProof/>
                <w:sz w:val="32"/>
                <w:szCs w:val="32"/>
              </w:rPr>
              <w:drawing>
                <wp:inline distT="0" distB="0" distL="0" distR="0" wp14:anchorId="6D5F0986" wp14:editId="71FD3C5C">
                  <wp:extent cx="1567180" cy="11522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ree_Spring_Tulip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983" cy="1165291"/>
                          </a:xfrm>
                          <a:prstGeom prst="rect">
                            <a:avLst/>
                          </a:prstGeom>
                        </pic:spPr>
                      </pic:pic>
                    </a:graphicData>
                  </a:graphic>
                </wp:inline>
              </w:drawing>
            </w:r>
          </w:p>
        </w:tc>
      </w:tr>
    </w:tbl>
    <w:p w:rsidR="005D5BF5" w:rsidRPr="00C12C8E" w:rsidRDefault="005677A6" w:rsidP="00D3150B">
      <w:pPr>
        <w:pStyle w:val="Organization"/>
        <w:ind w:left="0"/>
        <w:rPr>
          <w:color w:val="0C4D68" w:themeColor="text2"/>
          <w:sz w:val="48"/>
          <w:szCs w:val="48"/>
        </w:rPr>
      </w:pPr>
      <w:r w:rsidRPr="00C12C8E">
        <w:rPr>
          <w:noProof/>
          <w:sz w:val="48"/>
          <w:szCs w:val="48"/>
        </w:rPr>
        <mc:AlternateContent>
          <mc:Choice Requires="wps">
            <w:drawing>
              <wp:anchor distT="0" distB="0" distL="114300" distR="114300" simplePos="0" relativeHeight="251663360" behindDoc="0" locked="0" layoutInCell="1" allowOverlap="0" wp14:anchorId="7A53F36D" wp14:editId="01AE9A68">
                <wp:simplePos x="0" y="0"/>
                <wp:positionH relativeFrom="margin">
                  <wp:align>right</wp:align>
                </wp:positionH>
                <wp:positionV relativeFrom="margin">
                  <wp:posOffset>13335</wp:posOffset>
                </wp:positionV>
                <wp:extent cx="2409825" cy="10010775"/>
                <wp:effectExtent l="0" t="0" r="952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09825" cy="1001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714" w:rsidRDefault="00D32517" w:rsidP="00773714">
                            <w:pPr>
                              <w:pStyle w:val="Photo"/>
                              <w:rPr>
                                <w:b/>
                                <w:color w:val="0C4D68" w:themeColor="text2"/>
                                <w:u w:val="single"/>
                              </w:rPr>
                            </w:pPr>
                            <w:r>
                              <w:rPr>
                                <w:noProof/>
                              </w:rPr>
                              <w:drawing>
                                <wp:inline distT="0" distB="0" distL="0" distR="0" wp14:anchorId="31AF8EBB" wp14:editId="370358ED">
                                  <wp:extent cx="2002536" cy="1126426"/>
                                  <wp:effectExtent l="76200" t="76200" r="74295" b="742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val="0"/>
                                              </a:ext>
                                            </a:extLst>
                                          </a:blip>
                                          <a:srcRect l="-32" t="-3384" r="32" b="3384"/>
                                          <a:stretch/>
                                        </pic:blipFill>
                                        <pic:spPr bwMode="auto">
                                          <a:xfrm>
                                            <a:off x="0" y="0"/>
                                            <a:ext cx="2002536" cy="112642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Pr="00F746C6">
                              <w:rPr>
                                <w:b/>
                                <w:color w:val="0C4D68" w:themeColor="text2"/>
                                <w:u w:val="single"/>
                              </w:rPr>
                              <w:t>Upcoming</w:t>
                            </w:r>
                            <w:r w:rsidRPr="00920673">
                              <w:rPr>
                                <w:b/>
                                <w:color w:val="0C4D68" w:themeColor="text2"/>
                                <w:u w:val="single"/>
                              </w:rPr>
                              <w:t xml:space="preserve"> Events</w:t>
                            </w:r>
                          </w:p>
                          <w:p w:rsidR="00380FBC" w:rsidRDefault="00380FBC" w:rsidP="00380FBC">
                            <w:pPr>
                              <w:pStyle w:val="Photo"/>
                              <w:jc w:val="left"/>
                              <w:rPr>
                                <w:color w:val="0C4D68" w:themeColor="text2"/>
                              </w:rPr>
                            </w:pPr>
                            <w:r w:rsidRPr="00380FBC">
                              <w:rPr>
                                <w:color w:val="0C4D68" w:themeColor="text2"/>
                              </w:rPr>
                              <w:t>5/9</w:t>
                            </w:r>
                            <w:r>
                              <w:rPr>
                                <w:color w:val="0C4D68" w:themeColor="text2"/>
                              </w:rPr>
                              <w:t xml:space="preserve"> – Parent/Teacher Conferences           3:00-6:00 p.m., no </w:t>
                            </w:r>
                            <w:proofErr w:type="spellStart"/>
                            <w:r>
                              <w:rPr>
                                <w:color w:val="0C4D68" w:themeColor="text2"/>
                              </w:rPr>
                              <w:t>appt</w:t>
                            </w:r>
                            <w:proofErr w:type="spellEnd"/>
                            <w:r>
                              <w:rPr>
                                <w:color w:val="0C4D68" w:themeColor="text2"/>
                              </w:rPr>
                              <w:t xml:space="preserve"> needed</w:t>
                            </w:r>
                          </w:p>
                          <w:p w:rsidR="00380FBC" w:rsidRDefault="00380FBC" w:rsidP="00380FBC">
                            <w:pPr>
                              <w:pStyle w:val="Photo"/>
                              <w:jc w:val="left"/>
                              <w:rPr>
                                <w:color w:val="0C4D68" w:themeColor="text2"/>
                              </w:rPr>
                            </w:pPr>
                            <w:r>
                              <w:rPr>
                                <w:color w:val="0C4D68" w:themeColor="text2"/>
                              </w:rPr>
                              <w:t>5/10 – Student Support Day, only students with poor attendance/grades need attend</w:t>
                            </w:r>
                          </w:p>
                          <w:p w:rsidR="00380FBC" w:rsidRDefault="00380FBC" w:rsidP="00380FBC">
                            <w:pPr>
                              <w:pStyle w:val="Photo"/>
                              <w:jc w:val="left"/>
                              <w:rPr>
                                <w:color w:val="0C4D68" w:themeColor="text2"/>
                              </w:rPr>
                            </w:pPr>
                            <w:r>
                              <w:rPr>
                                <w:color w:val="0C4D68" w:themeColor="text2"/>
                              </w:rPr>
                              <w:t>5/24 – Last day for Graduating Seniors</w:t>
                            </w:r>
                          </w:p>
                          <w:p w:rsidR="00380FBC" w:rsidRDefault="00380FBC" w:rsidP="00380FBC">
                            <w:pPr>
                              <w:pStyle w:val="Photo"/>
                              <w:jc w:val="left"/>
                              <w:rPr>
                                <w:color w:val="0C4D68" w:themeColor="text2"/>
                              </w:rPr>
                            </w:pPr>
                            <w:r>
                              <w:rPr>
                                <w:color w:val="0C4D68" w:themeColor="text2"/>
                              </w:rPr>
                              <w:t>5/27 – No School</w:t>
                            </w:r>
                          </w:p>
                          <w:p w:rsidR="00380FBC" w:rsidRDefault="00380FBC" w:rsidP="00380FBC">
                            <w:pPr>
                              <w:pStyle w:val="Photo"/>
                              <w:jc w:val="left"/>
                              <w:rPr>
                                <w:color w:val="0C4D68" w:themeColor="text2"/>
                              </w:rPr>
                            </w:pPr>
                            <w:r>
                              <w:rPr>
                                <w:color w:val="0C4D68" w:themeColor="text2"/>
                              </w:rPr>
                              <w:t>5/30 – Half Day, last day of classes for 4</w:t>
                            </w:r>
                            <w:r w:rsidRPr="00380FBC">
                              <w:rPr>
                                <w:color w:val="0C4D68" w:themeColor="text2"/>
                                <w:vertAlign w:val="superscript"/>
                              </w:rPr>
                              <w:t>th</w:t>
                            </w:r>
                            <w:r>
                              <w:rPr>
                                <w:color w:val="0C4D68" w:themeColor="text2"/>
                              </w:rPr>
                              <w:t xml:space="preserve"> </w:t>
                            </w:r>
                            <w:proofErr w:type="spellStart"/>
                            <w:r>
                              <w:rPr>
                                <w:color w:val="0C4D68" w:themeColor="text2"/>
                              </w:rPr>
                              <w:t>Qtr</w:t>
                            </w:r>
                            <w:proofErr w:type="spellEnd"/>
                            <w:r>
                              <w:rPr>
                                <w:color w:val="0C4D68" w:themeColor="text2"/>
                              </w:rPr>
                              <w:t xml:space="preserve"> – Graduation 7:00 p.m., practice at 11:30 a.m. at LMS</w:t>
                            </w:r>
                          </w:p>
                          <w:p w:rsidR="006549D9" w:rsidRPr="00380FBC" w:rsidRDefault="00380FBC" w:rsidP="006549D9">
                            <w:pPr>
                              <w:pStyle w:val="Photo"/>
                              <w:jc w:val="left"/>
                              <w:rPr>
                                <w:color w:val="0C4D68" w:themeColor="text2"/>
                              </w:rPr>
                            </w:pPr>
                            <w:r>
                              <w:rPr>
                                <w:color w:val="0C4D68" w:themeColor="text2"/>
                              </w:rPr>
                              <w:t>5/31 – Student Support Day, only students with poor grades/attendance need attend</w:t>
                            </w:r>
                          </w:p>
                          <w:tbl>
                            <w:tblPr>
                              <w:tblStyle w:val="NewsletterTable"/>
                              <w:tblW w:w="4366" w:type="pct"/>
                              <w:jc w:val="center"/>
                              <w:tblLook w:val="04A0" w:firstRow="1" w:lastRow="0" w:firstColumn="1" w:lastColumn="0" w:noHBand="0" w:noVBand="1"/>
                              <w:tblDescription w:val="Announcement table"/>
                            </w:tblPr>
                            <w:tblGrid>
                              <w:gridCol w:w="3254"/>
                            </w:tblGrid>
                            <w:tr w:rsidR="005D5BF5" w:rsidTr="005677A6">
                              <w:trPr>
                                <w:cnfStyle w:val="100000000000" w:firstRow="1" w:lastRow="0" w:firstColumn="0" w:lastColumn="0" w:oddVBand="0" w:evenVBand="0" w:oddHBand="0" w:evenHBand="0" w:firstRowFirstColumn="0" w:firstRowLastColumn="0" w:lastRowFirstColumn="0" w:lastRowLastColumn="0"/>
                                <w:trHeight w:val="60"/>
                                <w:jc w:val="center"/>
                              </w:trPr>
                              <w:tc>
                                <w:tcPr>
                                  <w:tcW w:w="2822" w:type="dxa"/>
                                  <w:tcBorders>
                                    <w:bottom w:val="nil"/>
                                  </w:tcBorders>
                                </w:tcPr>
                                <w:p w:rsidR="005D5BF5" w:rsidRDefault="005D5BF5">
                                  <w:pPr>
                                    <w:pStyle w:val="TableSpace"/>
                                  </w:pPr>
                                </w:p>
                              </w:tc>
                            </w:tr>
                          </w:tbl>
                          <w:p w:rsidR="00D26A0D" w:rsidRDefault="005677A6" w:rsidP="002212E9">
                            <w:pPr>
                              <w:jc w:val="center"/>
                              <w:rPr>
                                <w:b/>
                                <w:color w:val="auto"/>
                                <w:sz w:val="28"/>
                                <w:szCs w:val="28"/>
                                <w:u w:val="single"/>
                              </w:rPr>
                            </w:pPr>
                            <w:r w:rsidRPr="00813E9B">
                              <w:rPr>
                                <w:b/>
                                <w:color w:val="auto"/>
                                <w:sz w:val="28"/>
                                <w:szCs w:val="28"/>
                                <w:u w:val="single"/>
                              </w:rPr>
                              <w:t>Important Announcements</w:t>
                            </w:r>
                          </w:p>
                          <w:p w:rsidR="005557EB" w:rsidRDefault="005557EB" w:rsidP="00923AB3">
                            <w:pPr>
                              <w:pStyle w:val="NoSpacing"/>
                              <w:ind w:left="864"/>
                              <w:rPr>
                                <w:sz w:val="24"/>
                                <w:szCs w:val="24"/>
                              </w:rPr>
                            </w:pPr>
                          </w:p>
                          <w:p w:rsidR="000F7CA8" w:rsidRDefault="00380FBC" w:rsidP="00380FBC">
                            <w:pPr>
                              <w:pStyle w:val="NoSpacing"/>
                              <w:rPr>
                                <w:sz w:val="24"/>
                                <w:szCs w:val="24"/>
                              </w:rPr>
                            </w:pPr>
                            <w:r>
                              <w:rPr>
                                <w:sz w:val="24"/>
                                <w:szCs w:val="24"/>
                              </w:rPr>
                              <w:t xml:space="preserve">The graduation luncheon on 5/30 will be held at Lakeview Middle School cafeteria at 11:30 a.m.  Immediately following lunch, graduation practice will be held in the Middle School auditorium.  Practice will last about an hour.  Please return to the Middle School for the ceremony by 6:30 p.m.   </w:t>
                            </w:r>
                          </w:p>
                          <w:p w:rsidR="000F7CA8" w:rsidRPr="000F7CA8" w:rsidRDefault="000F7CA8" w:rsidP="000F7CA8">
                            <w:pPr>
                              <w:pStyle w:val="NoSpacing"/>
                              <w:rPr>
                                <w:sz w:val="24"/>
                                <w:szCs w:val="24"/>
                              </w:rPr>
                            </w:pPr>
                          </w:p>
                          <w:p w:rsidR="000F7CA8" w:rsidRPr="001C5744" w:rsidRDefault="000F7CA8" w:rsidP="000F7CA8">
                            <w:pPr>
                              <w:pStyle w:val="NoSpacing"/>
                              <w:ind w:left="0" w:firstLine="144"/>
                              <w:rPr>
                                <w:b/>
                                <w:sz w:val="24"/>
                                <w:szCs w:val="24"/>
                              </w:rPr>
                            </w:pPr>
                          </w:p>
                          <w:p w:rsidR="001C5744" w:rsidRDefault="001C5744">
                            <w:pPr>
                              <w:pStyle w:val="NoSpacing"/>
                              <w:rPr>
                                <w:sz w:val="24"/>
                                <w:szCs w:val="24"/>
                              </w:rPr>
                            </w:pPr>
                          </w:p>
                          <w:p w:rsidR="001C5744" w:rsidRDefault="001C5744">
                            <w:pPr>
                              <w:pStyle w:val="NoSpacing"/>
                              <w:rPr>
                                <w:sz w:val="24"/>
                                <w:szCs w:val="24"/>
                              </w:rPr>
                            </w:pPr>
                          </w:p>
                          <w:p w:rsidR="00813E9B" w:rsidRDefault="00813E9B">
                            <w:pPr>
                              <w:pStyle w:val="NoSpacing"/>
                              <w:rPr>
                                <w:sz w:val="24"/>
                                <w:szCs w:val="24"/>
                              </w:rPr>
                            </w:pPr>
                          </w:p>
                          <w:p w:rsidR="00813E9B" w:rsidRDefault="00813E9B">
                            <w:pPr>
                              <w:pStyle w:val="NoSpacing"/>
                              <w:rPr>
                                <w:sz w:val="24"/>
                                <w:szCs w:val="24"/>
                              </w:rPr>
                            </w:pPr>
                          </w:p>
                          <w:p w:rsidR="00813E9B" w:rsidRPr="0036036E" w:rsidRDefault="00813E9B">
                            <w:pPr>
                              <w:pStyle w:val="NoSpacing"/>
                              <w:rPr>
                                <w:sz w:val="24"/>
                                <w:szCs w:val="24"/>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53F36D" id="_x0000_t202" coordsize="21600,21600" o:spt="202" path="m,l,21600r21600,l21600,xe">
                <v:stroke joinstyle="miter"/>
                <v:path gradientshapeok="t" o:connecttype="rect"/>
              </v:shapetype>
              <v:shape id="Text Box 5" o:spid="_x0000_s1026" type="#_x0000_t202" alt="Newsletter sidebar 1" style="position:absolute;margin-left:138.55pt;margin-top:1.05pt;width:189.75pt;height:78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" o:allowoverlap="f" filled="f" stroked="f" strokeweight=".5pt">
                <v:textbox inset="1.44pt,0,1.44pt,0">
                  <w:txbxContent>
                    <w:p w:rsidR="00773714" w:rsidRDefault="00D32517" w:rsidP="00773714">
                      <w:pPr>
                        <w:pStyle w:val="Photo"/>
                        <w:rPr>
                          <w:b/>
                          <w:color w:val="0C4D68" w:themeColor="text2"/>
                          <w:u w:val="single"/>
                        </w:rPr>
                      </w:pPr>
                      <w:r>
                        <w:rPr>
                          <w:noProof/>
                        </w:rPr>
                        <w:drawing>
                          <wp:inline distT="0" distB="0" distL="0" distR="0" wp14:anchorId="31AF8EBB" wp14:editId="370358ED">
                            <wp:extent cx="2002536" cy="1126426"/>
                            <wp:effectExtent l="76200" t="76200" r="74295" b="742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0" cstate="print">
                                      <a:extLst>
                                        <a:ext uri="{28A0092B-C50C-407E-A947-70E740481C1C}">
                                          <a14:useLocalDpi xmlns:a14="http://schemas.microsoft.com/office/drawing/2010/main" val="0"/>
                                        </a:ext>
                                      </a:extLst>
                                    </a:blip>
                                    <a:srcRect l="-32" t="-3384" r="32" b="3384"/>
                                    <a:stretch/>
                                  </pic:blipFill>
                                  <pic:spPr bwMode="auto">
                                    <a:xfrm>
                                      <a:off x="0" y="0"/>
                                      <a:ext cx="2002536" cy="112642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Pr="00F746C6">
                        <w:rPr>
                          <w:b/>
                          <w:color w:val="0C4D68" w:themeColor="text2"/>
                          <w:u w:val="single"/>
                        </w:rPr>
                        <w:t>Upcoming</w:t>
                      </w:r>
                      <w:r w:rsidRPr="00920673">
                        <w:rPr>
                          <w:b/>
                          <w:color w:val="0C4D68" w:themeColor="text2"/>
                          <w:u w:val="single"/>
                        </w:rPr>
                        <w:t xml:space="preserve"> Events</w:t>
                      </w:r>
                    </w:p>
                    <w:p w:rsidR="00380FBC" w:rsidRDefault="00380FBC" w:rsidP="00380FBC">
                      <w:pPr>
                        <w:pStyle w:val="Photo"/>
                        <w:jc w:val="left"/>
                        <w:rPr>
                          <w:color w:val="0C4D68" w:themeColor="text2"/>
                        </w:rPr>
                      </w:pPr>
                      <w:r w:rsidRPr="00380FBC">
                        <w:rPr>
                          <w:color w:val="0C4D68" w:themeColor="text2"/>
                        </w:rPr>
                        <w:t>5/9</w:t>
                      </w:r>
                      <w:r>
                        <w:rPr>
                          <w:color w:val="0C4D68" w:themeColor="text2"/>
                        </w:rPr>
                        <w:t xml:space="preserve"> – Parent/Teacher Conferences           3:00-6:00 p.m., no </w:t>
                      </w:r>
                      <w:proofErr w:type="spellStart"/>
                      <w:r>
                        <w:rPr>
                          <w:color w:val="0C4D68" w:themeColor="text2"/>
                        </w:rPr>
                        <w:t>appt</w:t>
                      </w:r>
                      <w:proofErr w:type="spellEnd"/>
                      <w:r>
                        <w:rPr>
                          <w:color w:val="0C4D68" w:themeColor="text2"/>
                        </w:rPr>
                        <w:t xml:space="preserve"> needed</w:t>
                      </w:r>
                    </w:p>
                    <w:p w:rsidR="00380FBC" w:rsidRDefault="00380FBC" w:rsidP="00380FBC">
                      <w:pPr>
                        <w:pStyle w:val="Photo"/>
                        <w:jc w:val="left"/>
                        <w:rPr>
                          <w:color w:val="0C4D68" w:themeColor="text2"/>
                        </w:rPr>
                      </w:pPr>
                      <w:r>
                        <w:rPr>
                          <w:color w:val="0C4D68" w:themeColor="text2"/>
                        </w:rPr>
                        <w:t>5/10 – Student Support Day, only students with poor attendance/grades need attend</w:t>
                      </w:r>
                    </w:p>
                    <w:p w:rsidR="00380FBC" w:rsidRDefault="00380FBC" w:rsidP="00380FBC">
                      <w:pPr>
                        <w:pStyle w:val="Photo"/>
                        <w:jc w:val="left"/>
                        <w:rPr>
                          <w:color w:val="0C4D68" w:themeColor="text2"/>
                        </w:rPr>
                      </w:pPr>
                      <w:r>
                        <w:rPr>
                          <w:color w:val="0C4D68" w:themeColor="text2"/>
                        </w:rPr>
                        <w:t>5/24 – Last day for Graduating Seniors</w:t>
                      </w:r>
                    </w:p>
                    <w:p w:rsidR="00380FBC" w:rsidRDefault="00380FBC" w:rsidP="00380FBC">
                      <w:pPr>
                        <w:pStyle w:val="Photo"/>
                        <w:jc w:val="left"/>
                        <w:rPr>
                          <w:color w:val="0C4D68" w:themeColor="text2"/>
                        </w:rPr>
                      </w:pPr>
                      <w:r>
                        <w:rPr>
                          <w:color w:val="0C4D68" w:themeColor="text2"/>
                        </w:rPr>
                        <w:t>5/27 – No School</w:t>
                      </w:r>
                    </w:p>
                    <w:p w:rsidR="00380FBC" w:rsidRDefault="00380FBC" w:rsidP="00380FBC">
                      <w:pPr>
                        <w:pStyle w:val="Photo"/>
                        <w:jc w:val="left"/>
                        <w:rPr>
                          <w:color w:val="0C4D68" w:themeColor="text2"/>
                        </w:rPr>
                      </w:pPr>
                      <w:r>
                        <w:rPr>
                          <w:color w:val="0C4D68" w:themeColor="text2"/>
                        </w:rPr>
                        <w:t>5/30 – Half Day, last day of classes for 4</w:t>
                      </w:r>
                      <w:r w:rsidRPr="00380FBC">
                        <w:rPr>
                          <w:color w:val="0C4D68" w:themeColor="text2"/>
                          <w:vertAlign w:val="superscript"/>
                        </w:rPr>
                        <w:t>th</w:t>
                      </w:r>
                      <w:r>
                        <w:rPr>
                          <w:color w:val="0C4D68" w:themeColor="text2"/>
                        </w:rPr>
                        <w:t xml:space="preserve"> </w:t>
                      </w:r>
                      <w:proofErr w:type="spellStart"/>
                      <w:r>
                        <w:rPr>
                          <w:color w:val="0C4D68" w:themeColor="text2"/>
                        </w:rPr>
                        <w:t>Qtr</w:t>
                      </w:r>
                      <w:proofErr w:type="spellEnd"/>
                      <w:r>
                        <w:rPr>
                          <w:color w:val="0C4D68" w:themeColor="text2"/>
                        </w:rPr>
                        <w:t xml:space="preserve"> – Graduation 7:00 p.m., practice at 11:30 a.m. at LMS</w:t>
                      </w:r>
                    </w:p>
                    <w:p w:rsidR="006549D9" w:rsidRPr="00380FBC" w:rsidRDefault="00380FBC" w:rsidP="006549D9">
                      <w:pPr>
                        <w:pStyle w:val="Photo"/>
                        <w:jc w:val="left"/>
                        <w:rPr>
                          <w:color w:val="0C4D68" w:themeColor="text2"/>
                        </w:rPr>
                      </w:pPr>
                      <w:r>
                        <w:rPr>
                          <w:color w:val="0C4D68" w:themeColor="text2"/>
                        </w:rPr>
                        <w:t>5/31 – Student Support Day, only students with poor grades/attendance need attend</w:t>
                      </w:r>
                    </w:p>
                    <w:tbl>
                      <w:tblPr>
                        <w:tblStyle w:val="NewsletterTable"/>
                        <w:tblW w:w="4366" w:type="pct"/>
                        <w:jc w:val="center"/>
                        <w:tblLook w:val="04A0" w:firstRow="1" w:lastRow="0" w:firstColumn="1" w:lastColumn="0" w:noHBand="0" w:noVBand="1"/>
                        <w:tblDescription w:val="Announcement table"/>
                      </w:tblPr>
                      <w:tblGrid>
                        <w:gridCol w:w="3254"/>
                      </w:tblGrid>
                      <w:tr w:rsidR="005D5BF5" w:rsidTr="005677A6">
                        <w:trPr>
                          <w:cnfStyle w:val="100000000000" w:firstRow="1" w:lastRow="0" w:firstColumn="0" w:lastColumn="0" w:oddVBand="0" w:evenVBand="0" w:oddHBand="0" w:evenHBand="0" w:firstRowFirstColumn="0" w:firstRowLastColumn="0" w:lastRowFirstColumn="0" w:lastRowLastColumn="0"/>
                          <w:trHeight w:val="60"/>
                          <w:jc w:val="center"/>
                        </w:trPr>
                        <w:tc>
                          <w:tcPr>
                            <w:tcW w:w="2822" w:type="dxa"/>
                            <w:tcBorders>
                              <w:bottom w:val="nil"/>
                            </w:tcBorders>
                          </w:tcPr>
                          <w:p w:rsidR="005D5BF5" w:rsidRDefault="005D5BF5">
                            <w:pPr>
                              <w:pStyle w:val="TableSpace"/>
                            </w:pPr>
                          </w:p>
                        </w:tc>
                      </w:tr>
                    </w:tbl>
                    <w:p w:rsidR="00D26A0D" w:rsidRDefault="005677A6" w:rsidP="002212E9">
                      <w:pPr>
                        <w:jc w:val="center"/>
                        <w:rPr>
                          <w:b/>
                          <w:color w:val="auto"/>
                          <w:sz w:val="28"/>
                          <w:szCs w:val="28"/>
                          <w:u w:val="single"/>
                        </w:rPr>
                      </w:pPr>
                      <w:r w:rsidRPr="00813E9B">
                        <w:rPr>
                          <w:b/>
                          <w:color w:val="auto"/>
                          <w:sz w:val="28"/>
                          <w:szCs w:val="28"/>
                          <w:u w:val="single"/>
                        </w:rPr>
                        <w:t>Important Announcements</w:t>
                      </w:r>
                    </w:p>
                    <w:p w:rsidR="005557EB" w:rsidRDefault="005557EB" w:rsidP="00923AB3">
                      <w:pPr>
                        <w:pStyle w:val="NoSpacing"/>
                        <w:ind w:left="864"/>
                        <w:rPr>
                          <w:sz w:val="24"/>
                          <w:szCs w:val="24"/>
                        </w:rPr>
                      </w:pPr>
                    </w:p>
                    <w:p w:rsidR="000F7CA8" w:rsidRDefault="00380FBC" w:rsidP="00380FBC">
                      <w:pPr>
                        <w:pStyle w:val="NoSpacing"/>
                        <w:rPr>
                          <w:sz w:val="24"/>
                          <w:szCs w:val="24"/>
                        </w:rPr>
                      </w:pPr>
                      <w:r>
                        <w:rPr>
                          <w:sz w:val="24"/>
                          <w:szCs w:val="24"/>
                        </w:rPr>
                        <w:t xml:space="preserve">The graduation luncheon on 5/30 will be held at Lakeview Middle School cafeteria at 11:30 a.m.  Immediately following lunch, graduation practice will be held in the Middle School auditorium.  Practice will last about an hour.  Please return to the Middle School for the ceremony by 6:30 p.m.   </w:t>
                      </w:r>
                    </w:p>
                    <w:p w:rsidR="000F7CA8" w:rsidRPr="000F7CA8" w:rsidRDefault="000F7CA8" w:rsidP="000F7CA8">
                      <w:pPr>
                        <w:pStyle w:val="NoSpacing"/>
                        <w:rPr>
                          <w:sz w:val="24"/>
                          <w:szCs w:val="24"/>
                        </w:rPr>
                      </w:pPr>
                    </w:p>
                    <w:p w:rsidR="000F7CA8" w:rsidRPr="001C5744" w:rsidRDefault="000F7CA8" w:rsidP="000F7CA8">
                      <w:pPr>
                        <w:pStyle w:val="NoSpacing"/>
                        <w:ind w:left="0" w:firstLine="144"/>
                        <w:rPr>
                          <w:b/>
                          <w:sz w:val="24"/>
                          <w:szCs w:val="24"/>
                        </w:rPr>
                      </w:pPr>
                    </w:p>
                    <w:p w:rsidR="001C5744" w:rsidRDefault="001C5744">
                      <w:pPr>
                        <w:pStyle w:val="NoSpacing"/>
                        <w:rPr>
                          <w:sz w:val="24"/>
                          <w:szCs w:val="24"/>
                        </w:rPr>
                      </w:pPr>
                    </w:p>
                    <w:p w:rsidR="001C5744" w:rsidRDefault="001C5744">
                      <w:pPr>
                        <w:pStyle w:val="NoSpacing"/>
                        <w:rPr>
                          <w:sz w:val="24"/>
                          <w:szCs w:val="24"/>
                        </w:rPr>
                      </w:pPr>
                    </w:p>
                    <w:p w:rsidR="00813E9B" w:rsidRDefault="00813E9B">
                      <w:pPr>
                        <w:pStyle w:val="NoSpacing"/>
                        <w:rPr>
                          <w:sz w:val="24"/>
                          <w:szCs w:val="24"/>
                        </w:rPr>
                      </w:pPr>
                    </w:p>
                    <w:p w:rsidR="00813E9B" w:rsidRDefault="00813E9B">
                      <w:pPr>
                        <w:pStyle w:val="NoSpacing"/>
                        <w:rPr>
                          <w:sz w:val="24"/>
                          <w:szCs w:val="24"/>
                        </w:rPr>
                      </w:pPr>
                    </w:p>
                    <w:p w:rsidR="00813E9B" w:rsidRPr="0036036E" w:rsidRDefault="00813E9B">
                      <w:pPr>
                        <w:pStyle w:val="NoSpacing"/>
                        <w:rPr>
                          <w:sz w:val="24"/>
                          <w:szCs w:val="24"/>
                        </w:rPr>
                      </w:pPr>
                    </w:p>
                  </w:txbxContent>
                </v:textbox>
                <w10:wrap type="square" side="left" anchorx="margin" anchory="margin"/>
              </v:shape>
            </w:pict>
          </mc:Fallback>
        </mc:AlternateContent>
      </w:r>
      <w:r w:rsidR="00FE65EE" w:rsidRPr="00FE65EE">
        <w:rPr>
          <w:noProof/>
          <w:color w:val="0C4D68" w:themeColor="text2"/>
          <w:sz w:val="48"/>
          <w:szCs w:val="48"/>
        </w:rPr>
        <mc:AlternateContent>
          <mc:Choice Requires="wps">
            <w:drawing>
              <wp:anchor distT="45720" distB="45720" distL="114300" distR="114300" simplePos="0" relativeHeight="251684864" behindDoc="0" locked="0" layoutInCell="1" allowOverlap="1">
                <wp:simplePos x="0" y="0"/>
                <wp:positionH relativeFrom="margin">
                  <wp:posOffset>2809875</wp:posOffset>
                </wp:positionH>
                <wp:positionV relativeFrom="paragraph">
                  <wp:posOffset>598170</wp:posOffset>
                </wp:positionV>
                <wp:extent cx="1028700" cy="904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4875"/>
                        </a:xfrm>
                        <a:prstGeom prst="rect">
                          <a:avLst/>
                        </a:prstGeom>
                        <a:solidFill>
                          <a:srgbClr val="FFFFFF"/>
                        </a:solidFill>
                        <a:ln w="9525">
                          <a:solidFill>
                            <a:srgbClr val="000000"/>
                          </a:solidFill>
                          <a:miter lim="800000"/>
                          <a:headEnd/>
                          <a:tailEnd/>
                        </a:ln>
                      </wps:spPr>
                      <wps:txbx>
                        <w:txbxContent>
                          <w:p w:rsidR="00FE65EE" w:rsidRDefault="00FE65EE" w:rsidP="00FE65EE">
                            <w:pPr>
                              <w:ind w:left="0"/>
                            </w:pPr>
                            <w:r>
                              <w:t>Like us on Facebook</w:t>
                            </w:r>
                            <w:r w:rsidR="00A70573">
                              <w:t xml:space="preserve"> </w:t>
                            </w:r>
                            <w:r w:rsidR="00A70573">
                              <w:rPr>
                                <w:noProof/>
                              </w:rPr>
                              <w:drawing>
                                <wp:inline distT="0" distB="0" distL="0" distR="0">
                                  <wp:extent cx="257175" cy="299085"/>
                                  <wp:effectExtent l="0" t="0" r="952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1">
                                            <a:extLst>
                                              <a:ext uri="{28A0092B-C50C-407E-A947-70E740481C1C}">
                                                <a14:useLocalDpi xmlns:a14="http://schemas.microsoft.com/office/drawing/2010/main" val="0"/>
                                              </a:ext>
                                            </a:extLst>
                                          </a:blip>
                                          <a:stretch>
                                            <a:fillRect/>
                                          </a:stretch>
                                        </pic:blipFill>
                                        <pic:spPr>
                                          <a:xfrm>
                                            <a:off x="0" y="0"/>
                                            <a:ext cx="259317" cy="3015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1.25pt;margin-top:47.1pt;width:81pt;height:71.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xtIwIAAEs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">
                <v:textbox>
                  <w:txbxContent>
                    <w:p w:rsidR="00FE65EE" w:rsidRDefault="00FE65EE" w:rsidP="00FE65EE">
                      <w:pPr>
                        <w:ind w:left="0"/>
                      </w:pPr>
                      <w:r>
                        <w:t>Like us on Facebook</w:t>
                      </w:r>
                      <w:r w:rsidR="00A70573">
                        <w:t xml:space="preserve"> </w:t>
                      </w:r>
                      <w:r w:rsidR="00A70573">
                        <w:rPr>
                          <w:noProof/>
                        </w:rPr>
                        <w:drawing>
                          <wp:inline distT="0" distB="0" distL="0" distR="0">
                            <wp:extent cx="257175" cy="299085"/>
                            <wp:effectExtent l="0" t="0" r="952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2">
                                      <a:extLst>
                                        <a:ext uri="{28A0092B-C50C-407E-A947-70E740481C1C}">
                                          <a14:useLocalDpi xmlns:a14="http://schemas.microsoft.com/office/drawing/2010/main" val="0"/>
                                        </a:ext>
                                      </a:extLst>
                                    </a:blip>
                                    <a:stretch>
                                      <a:fillRect/>
                                    </a:stretch>
                                  </pic:blipFill>
                                  <pic:spPr>
                                    <a:xfrm>
                                      <a:off x="0" y="0"/>
                                      <a:ext cx="259317" cy="301576"/>
                                    </a:xfrm>
                                    <a:prstGeom prst="rect">
                                      <a:avLst/>
                                    </a:prstGeom>
                                  </pic:spPr>
                                </pic:pic>
                              </a:graphicData>
                            </a:graphic>
                          </wp:inline>
                        </w:drawing>
                      </w:r>
                    </w:p>
                  </w:txbxContent>
                </v:textbox>
                <w10:wrap type="square" anchorx="margin"/>
              </v:shape>
            </w:pict>
          </mc:Fallback>
        </mc:AlternateContent>
      </w:r>
      <w:r w:rsidR="00D3150B" w:rsidRPr="00C12C8E">
        <w:rPr>
          <w:color w:val="0C4D68" w:themeColor="text2"/>
          <w:sz w:val="48"/>
          <w:szCs w:val="48"/>
        </w:rPr>
        <w:t>Calhoun</w:t>
      </w:r>
      <w:r w:rsidR="00D3150B">
        <w:rPr>
          <w:color w:val="0C4D68" w:themeColor="text2"/>
        </w:rPr>
        <w:t xml:space="preserve"> </w:t>
      </w:r>
      <w:r w:rsidR="00D3150B" w:rsidRPr="00C12C8E">
        <w:rPr>
          <w:color w:val="0C4D68" w:themeColor="text2"/>
          <w:sz w:val="48"/>
          <w:szCs w:val="48"/>
        </w:rPr>
        <w:t>Community High School</w:t>
      </w:r>
      <w:r w:rsidR="00FE65EE">
        <w:rPr>
          <w:color w:val="0C4D68" w:themeColor="text2"/>
          <w:sz w:val="48"/>
          <w:szCs w:val="48"/>
        </w:rPr>
        <w:tab/>
      </w:r>
      <w:r w:rsidR="00FE65EE">
        <w:rPr>
          <w:color w:val="0C4D68" w:themeColor="text2"/>
          <w:sz w:val="48"/>
          <w:szCs w:val="48"/>
        </w:rPr>
        <w:tab/>
      </w:r>
    </w:p>
    <w:p w:rsidR="005D5BF5" w:rsidRDefault="00D3150B">
      <w:pPr>
        <w:pStyle w:val="ContactInfo"/>
      </w:pPr>
      <w:r>
        <w:t>15 Arbor Street</w:t>
      </w:r>
      <w:r w:rsidR="00C429C0">
        <w:t>, Battle Creek</w:t>
      </w:r>
    </w:p>
    <w:p w:rsidR="00546FBA" w:rsidRDefault="00D3150B" w:rsidP="00546FBA">
      <w:pPr>
        <w:pStyle w:val="ContactInfo"/>
      </w:pPr>
      <w:r>
        <w:t>www.calhounhs.org</w:t>
      </w:r>
      <w:r w:rsidR="00D32517">
        <w:t xml:space="preserve"> T: </w:t>
      </w:r>
      <w:r w:rsidR="00B4683C">
        <w:t>269-565-2460</w:t>
      </w:r>
    </w:p>
    <w:p w:rsidR="00562CF3" w:rsidRDefault="00546FBA" w:rsidP="00546FBA">
      <w:pPr>
        <w:pStyle w:val="ContactInfo"/>
      </w:pPr>
      <w:r>
        <w:rPr>
          <w:noProof/>
        </w:rPr>
        <w:t xml:space="preserve"> </w:t>
      </w:r>
    </w:p>
    <w:p w:rsidR="00562CF3" w:rsidRDefault="00B87DD3" w:rsidP="006549D9">
      <w:pPr>
        <w:pStyle w:val="Heading1"/>
        <w:jc w:val="center"/>
      </w:pPr>
      <w:r>
        <w:rPr>
          <w:noProof/>
        </w:rPr>
        <mc:AlternateContent>
          <mc:Choice Requires="wps">
            <w:drawing>
              <wp:anchor distT="45720" distB="45720" distL="114300" distR="114300" simplePos="0" relativeHeight="251667456" behindDoc="0" locked="0" layoutInCell="1" allowOverlap="1">
                <wp:simplePos x="0" y="0"/>
                <wp:positionH relativeFrom="margin">
                  <wp:posOffset>82550</wp:posOffset>
                </wp:positionH>
                <wp:positionV relativeFrom="paragraph">
                  <wp:posOffset>7620</wp:posOffset>
                </wp:positionV>
                <wp:extent cx="2495550" cy="441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419600"/>
                        </a:xfrm>
                        <a:prstGeom prst="rect">
                          <a:avLst/>
                        </a:prstGeom>
                        <a:solidFill>
                          <a:srgbClr val="FFFFFF"/>
                        </a:solidFill>
                        <a:ln w="9525">
                          <a:solidFill>
                            <a:srgbClr val="000000"/>
                          </a:solidFill>
                          <a:miter lim="800000"/>
                          <a:headEnd/>
                          <a:tailEnd/>
                        </a:ln>
                      </wps:spPr>
                      <wps:txbx>
                        <w:txbxContent>
                          <w:p w:rsidR="00533B2D" w:rsidRDefault="00923AB3" w:rsidP="009E5261">
                            <w:pPr>
                              <w:rPr>
                                <w:b/>
                                <w:sz w:val="28"/>
                                <w:szCs w:val="28"/>
                                <w:u w:val="single"/>
                              </w:rPr>
                            </w:pPr>
                            <w:r>
                              <w:rPr>
                                <w:b/>
                                <w:sz w:val="28"/>
                                <w:szCs w:val="28"/>
                                <w:u w:val="single"/>
                              </w:rPr>
                              <w:t>May</w:t>
                            </w:r>
                            <w:r w:rsidR="00D75B1C" w:rsidRPr="001F3F8A">
                              <w:rPr>
                                <w:b/>
                                <w:sz w:val="28"/>
                                <w:szCs w:val="28"/>
                                <w:u w:val="single"/>
                              </w:rPr>
                              <w:t xml:space="preserve"> Birthdays</w:t>
                            </w:r>
                          </w:p>
                          <w:p w:rsidR="00533B2D" w:rsidRPr="009C58C5" w:rsidRDefault="00B87DD3" w:rsidP="00C04753">
                            <w:pPr>
                              <w:rPr>
                                <w:sz w:val="18"/>
                                <w:szCs w:val="18"/>
                              </w:rPr>
                            </w:pPr>
                            <w:r w:rsidRPr="009C58C5">
                              <w:rPr>
                                <w:sz w:val="18"/>
                                <w:szCs w:val="18"/>
                              </w:rPr>
                              <w:t xml:space="preserve">Trenten </w:t>
                            </w:r>
                            <w:proofErr w:type="spellStart"/>
                            <w:r w:rsidRPr="009C58C5">
                              <w:rPr>
                                <w:sz w:val="18"/>
                                <w:szCs w:val="18"/>
                              </w:rPr>
                              <w:t>Cohoon</w:t>
                            </w:r>
                            <w:proofErr w:type="spellEnd"/>
                            <w:r w:rsidRPr="009C58C5">
                              <w:rPr>
                                <w:sz w:val="18"/>
                                <w:szCs w:val="18"/>
                              </w:rPr>
                              <w:tab/>
                            </w:r>
                            <w:r w:rsidRPr="009C58C5">
                              <w:rPr>
                                <w:sz w:val="18"/>
                                <w:szCs w:val="18"/>
                              </w:rPr>
                              <w:tab/>
                              <w:t>5/3</w:t>
                            </w:r>
                          </w:p>
                          <w:p w:rsidR="00B87DD3" w:rsidRPr="009C58C5" w:rsidRDefault="00B87DD3" w:rsidP="00C04753">
                            <w:pPr>
                              <w:rPr>
                                <w:sz w:val="18"/>
                                <w:szCs w:val="18"/>
                              </w:rPr>
                            </w:pPr>
                            <w:r w:rsidRPr="009C58C5">
                              <w:rPr>
                                <w:sz w:val="18"/>
                                <w:szCs w:val="18"/>
                              </w:rPr>
                              <w:t>Kasey Hodgkinson</w:t>
                            </w:r>
                            <w:r w:rsidRPr="009C58C5">
                              <w:rPr>
                                <w:sz w:val="18"/>
                                <w:szCs w:val="18"/>
                              </w:rPr>
                              <w:tab/>
                            </w:r>
                            <w:r w:rsidRPr="009C58C5">
                              <w:rPr>
                                <w:sz w:val="18"/>
                                <w:szCs w:val="18"/>
                              </w:rPr>
                              <w:tab/>
                              <w:t>5/4</w:t>
                            </w:r>
                          </w:p>
                          <w:p w:rsidR="00B87DD3" w:rsidRPr="009C58C5" w:rsidRDefault="00B87DD3" w:rsidP="00C04753">
                            <w:pPr>
                              <w:rPr>
                                <w:sz w:val="18"/>
                                <w:szCs w:val="18"/>
                              </w:rPr>
                            </w:pPr>
                            <w:r w:rsidRPr="009C58C5">
                              <w:rPr>
                                <w:sz w:val="18"/>
                                <w:szCs w:val="18"/>
                              </w:rPr>
                              <w:t>Bobby Collins</w:t>
                            </w:r>
                            <w:r w:rsidRPr="009C58C5">
                              <w:rPr>
                                <w:sz w:val="18"/>
                                <w:szCs w:val="18"/>
                              </w:rPr>
                              <w:tab/>
                            </w:r>
                            <w:r w:rsidRPr="009C58C5">
                              <w:rPr>
                                <w:sz w:val="18"/>
                                <w:szCs w:val="18"/>
                              </w:rPr>
                              <w:tab/>
                            </w:r>
                            <w:r w:rsidRPr="009C58C5">
                              <w:rPr>
                                <w:sz w:val="18"/>
                                <w:szCs w:val="18"/>
                              </w:rPr>
                              <w:tab/>
                              <w:t>5/4</w:t>
                            </w:r>
                          </w:p>
                          <w:p w:rsidR="009C58C5" w:rsidRPr="009C58C5" w:rsidRDefault="009C58C5" w:rsidP="00C04753">
                            <w:pPr>
                              <w:rPr>
                                <w:sz w:val="18"/>
                                <w:szCs w:val="18"/>
                              </w:rPr>
                            </w:pPr>
                            <w:r w:rsidRPr="009C58C5">
                              <w:rPr>
                                <w:sz w:val="18"/>
                                <w:szCs w:val="18"/>
                              </w:rPr>
                              <w:t>Mrs. Case</w:t>
                            </w:r>
                            <w:r w:rsidRPr="009C58C5">
                              <w:rPr>
                                <w:sz w:val="18"/>
                                <w:szCs w:val="18"/>
                              </w:rPr>
                              <w:tab/>
                            </w:r>
                            <w:r w:rsidRPr="009C58C5">
                              <w:rPr>
                                <w:sz w:val="18"/>
                                <w:szCs w:val="18"/>
                              </w:rPr>
                              <w:tab/>
                            </w:r>
                            <w:r w:rsidRPr="009C58C5">
                              <w:rPr>
                                <w:sz w:val="18"/>
                                <w:szCs w:val="18"/>
                              </w:rPr>
                              <w:tab/>
                              <w:t>5/4</w:t>
                            </w:r>
                          </w:p>
                          <w:p w:rsidR="00B87DD3" w:rsidRPr="009C58C5" w:rsidRDefault="00B87DD3" w:rsidP="00C04753">
                            <w:pPr>
                              <w:rPr>
                                <w:sz w:val="18"/>
                                <w:szCs w:val="18"/>
                              </w:rPr>
                            </w:pPr>
                            <w:r w:rsidRPr="009C58C5">
                              <w:rPr>
                                <w:sz w:val="18"/>
                                <w:szCs w:val="18"/>
                              </w:rPr>
                              <w:t>Steven Lint</w:t>
                            </w:r>
                            <w:r w:rsidRPr="009C58C5">
                              <w:rPr>
                                <w:sz w:val="18"/>
                                <w:szCs w:val="18"/>
                              </w:rPr>
                              <w:tab/>
                            </w:r>
                            <w:r w:rsidRPr="009C58C5">
                              <w:rPr>
                                <w:sz w:val="18"/>
                                <w:szCs w:val="18"/>
                              </w:rPr>
                              <w:tab/>
                            </w:r>
                            <w:r w:rsidRPr="009C58C5">
                              <w:rPr>
                                <w:sz w:val="18"/>
                                <w:szCs w:val="18"/>
                              </w:rPr>
                              <w:tab/>
                              <w:t>5/13</w:t>
                            </w:r>
                          </w:p>
                          <w:p w:rsidR="00B87DD3" w:rsidRPr="009C58C5" w:rsidRDefault="00B87DD3" w:rsidP="00C04753">
                            <w:pPr>
                              <w:rPr>
                                <w:sz w:val="18"/>
                                <w:szCs w:val="18"/>
                              </w:rPr>
                            </w:pPr>
                            <w:r w:rsidRPr="009C58C5">
                              <w:rPr>
                                <w:sz w:val="18"/>
                                <w:szCs w:val="18"/>
                              </w:rPr>
                              <w:t>Gabby Eggleston</w:t>
                            </w:r>
                            <w:r w:rsidRPr="009C58C5">
                              <w:rPr>
                                <w:sz w:val="18"/>
                                <w:szCs w:val="18"/>
                              </w:rPr>
                              <w:tab/>
                            </w:r>
                            <w:r w:rsidRPr="009C58C5">
                              <w:rPr>
                                <w:sz w:val="18"/>
                                <w:szCs w:val="18"/>
                              </w:rPr>
                              <w:tab/>
                              <w:t>5/15</w:t>
                            </w:r>
                          </w:p>
                          <w:p w:rsidR="00B87DD3" w:rsidRPr="009C58C5" w:rsidRDefault="00B87DD3" w:rsidP="00C04753">
                            <w:pPr>
                              <w:rPr>
                                <w:sz w:val="18"/>
                                <w:szCs w:val="18"/>
                              </w:rPr>
                            </w:pPr>
                            <w:r w:rsidRPr="009C58C5">
                              <w:rPr>
                                <w:sz w:val="18"/>
                                <w:szCs w:val="18"/>
                              </w:rPr>
                              <w:t>Matt Knowles</w:t>
                            </w:r>
                            <w:r w:rsidRPr="009C58C5">
                              <w:rPr>
                                <w:sz w:val="18"/>
                                <w:szCs w:val="18"/>
                              </w:rPr>
                              <w:tab/>
                            </w:r>
                            <w:r w:rsidRPr="009C58C5">
                              <w:rPr>
                                <w:sz w:val="18"/>
                                <w:szCs w:val="18"/>
                              </w:rPr>
                              <w:tab/>
                            </w:r>
                            <w:r w:rsidR="009C58C5">
                              <w:rPr>
                                <w:sz w:val="18"/>
                                <w:szCs w:val="18"/>
                              </w:rPr>
                              <w:tab/>
                            </w:r>
                            <w:r w:rsidRPr="009C58C5">
                              <w:rPr>
                                <w:sz w:val="18"/>
                                <w:szCs w:val="18"/>
                              </w:rPr>
                              <w:t>5/16</w:t>
                            </w:r>
                          </w:p>
                          <w:p w:rsidR="00B87DD3" w:rsidRPr="009C58C5" w:rsidRDefault="00B87DD3" w:rsidP="00C04753">
                            <w:pPr>
                              <w:rPr>
                                <w:sz w:val="18"/>
                                <w:szCs w:val="18"/>
                              </w:rPr>
                            </w:pPr>
                            <w:r w:rsidRPr="009C58C5">
                              <w:rPr>
                                <w:sz w:val="18"/>
                                <w:szCs w:val="18"/>
                              </w:rPr>
                              <w:t>Lexi Thomas</w:t>
                            </w:r>
                            <w:r w:rsidRPr="009C58C5">
                              <w:rPr>
                                <w:sz w:val="18"/>
                                <w:szCs w:val="18"/>
                              </w:rPr>
                              <w:tab/>
                            </w:r>
                            <w:r w:rsidRPr="009C58C5">
                              <w:rPr>
                                <w:sz w:val="18"/>
                                <w:szCs w:val="18"/>
                              </w:rPr>
                              <w:tab/>
                            </w:r>
                            <w:r w:rsidRPr="009C58C5">
                              <w:rPr>
                                <w:sz w:val="18"/>
                                <w:szCs w:val="18"/>
                              </w:rPr>
                              <w:tab/>
                              <w:t>5/17</w:t>
                            </w:r>
                          </w:p>
                          <w:p w:rsidR="00B87DD3" w:rsidRPr="009C58C5" w:rsidRDefault="00B87DD3" w:rsidP="00C04753">
                            <w:pPr>
                              <w:rPr>
                                <w:sz w:val="18"/>
                                <w:szCs w:val="18"/>
                              </w:rPr>
                            </w:pPr>
                            <w:proofErr w:type="spellStart"/>
                            <w:r w:rsidRPr="009C58C5">
                              <w:rPr>
                                <w:sz w:val="18"/>
                                <w:szCs w:val="18"/>
                              </w:rPr>
                              <w:t>Aislynn</w:t>
                            </w:r>
                            <w:proofErr w:type="spellEnd"/>
                            <w:r w:rsidRPr="009C58C5">
                              <w:rPr>
                                <w:sz w:val="18"/>
                                <w:szCs w:val="18"/>
                              </w:rPr>
                              <w:t xml:space="preserve"> Bryant</w:t>
                            </w:r>
                            <w:r w:rsidRPr="009C58C5">
                              <w:rPr>
                                <w:sz w:val="18"/>
                                <w:szCs w:val="18"/>
                              </w:rPr>
                              <w:tab/>
                            </w:r>
                            <w:r w:rsidRPr="009C58C5">
                              <w:rPr>
                                <w:sz w:val="18"/>
                                <w:szCs w:val="18"/>
                              </w:rPr>
                              <w:tab/>
                            </w:r>
                            <w:r w:rsidR="009C58C5">
                              <w:rPr>
                                <w:sz w:val="18"/>
                                <w:szCs w:val="18"/>
                              </w:rPr>
                              <w:tab/>
                            </w:r>
                            <w:r w:rsidRPr="009C58C5">
                              <w:rPr>
                                <w:sz w:val="18"/>
                                <w:szCs w:val="18"/>
                              </w:rPr>
                              <w:t>5/18</w:t>
                            </w:r>
                          </w:p>
                          <w:p w:rsidR="00B87DD3" w:rsidRPr="009C58C5" w:rsidRDefault="00B87DD3" w:rsidP="00C04753">
                            <w:pPr>
                              <w:rPr>
                                <w:sz w:val="18"/>
                                <w:szCs w:val="18"/>
                              </w:rPr>
                            </w:pPr>
                            <w:r w:rsidRPr="009C58C5">
                              <w:rPr>
                                <w:sz w:val="18"/>
                                <w:szCs w:val="18"/>
                              </w:rPr>
                              <w:t>Dylan Perry</w:t>
                            </w:r>
                            <w:r w:rsidRPr="009C58C5">
                              <w:rPr>
                                <w:sz w:val="18"/>
                                <w:szCs w:val="18"/>
                              </w:rPr>
                              <w:tab/>
                            </w:r>
                            <w:r w:rsidRPr="009C58C5">
                              <w:rPr>
                                <w:sz w:val="18"/>
                                <w:szCs w:val="18"/>
                              </w:rPr>
                              <w:tab/>
                            </w:r>
                            <w:r w:rsidRPr="009C58C5">
                              <w:rPr>
                                <w:sz w:val="18"/>
                                <w:szCs w:val="18"/>
                              </w:rPr>
                              <w:tab/>
                              <w:t>5/24</w:t>
                            </w:r>
                          </w:p>
                          <w:p w:rsidR="009C58C5" w:rsidRPr="009C58C5" w:rsidRDefault="009C58C5" w:rsidP="00C04753">
                            <w:pPr>
                              <w:rPr>
                                <w:sz w:val="18"/>
                                <w:szCs w:val="18"/>
                              </w:rPr>
                            </w:pPr>
                            <w:r w:rsidRPr="009C58C5">
                              <w:rPr>
                                <w:sz w:val="18"/>
                                <w:szCs w:val="18"/>
                              </w:rPr>
                              <w:t>Mrs. Olsen</w:t>
                            </w:r>
                            <w:r w:rsidRPr="009C58C5">
                              <w:rPr>
                                <w:sz w:val="18"/>
                                <w:szCs w:val="18"/>
                              </w:rPr>
                              <w:tab/>
                            </w:r>
                            <w:r w:rsidRPr="009C58C5">
                              <w:rPr>
                                <w:sz w:val="18"/>
                                <w:szCs w:val="18"/>
                              </w:rPr>
                              <w:tab/>
                            </w:r>
                            <w:r w:rsidRPr="009C58C5">
                              <w:rPr>
                                <w:sz w:val="18"/>
                                <w:szCs w:val="18"/>
                              </w:rPr>
                              <w:tab/>
                              <w:t>5/28</w:t>
                            </w:r>
                          </w:p>
                          <w:p w:rsidR="00B87DD3" w:rsidRDefault="00B87DD3" w:rsidP="00C04753">
                            <w:pPr>
                              <w:rPr>
                                <w:sz w:val="20"/>
                                <w:szCs w:val="20"/>
                              </w:rPr>
                            </w:pPr>
                            <w:r w:rsidRPr="009C58C5">
                              <w:rPr>
                                <w:sz w:val="18"/>
                                <w:szCs w:val="18"/>
                              </w:rPr>
                              <w:t>Cheyenne Burdick</w:t>
                            </w:r>
                            <w:r w:rsidRPr="009C58C5">
                              <w:rPr>
                                <w:sz w:val="18"/>
                                <w:szCs w:val="18"/>
                              </w:rPr>
                              <w:tab/>
                            </w:r>
                            <w:r w:rsidRPr="009C58C5">
                              <w:rPr>
                                <w:sz w:val="18"/>
                                <w:szCs w:val="18"/>
                              </w:rPr>
                              <w:tab/>
                              <w:t>5/30</w:t>
                            </w:r>
                          </w:p>
                          <w:p w:rsidR="00B87DD3" w:rsidRPr="009C58C5" w:rsidRDefault="00B87DD3" w:rsidP="00C04753">
                            <w:pPr>
                              <w:rPr>
                                <w:sz w:val="18"/>
                                <w:szCs w:val="18"/>
                              </w:rPr>
                            </w:pPr>
                            <w:r w:rsidRPr="009C58C5">
                              <w:rPr>
                                <w:sz w:val="18"/>
                                <w:szCs w:val="18"/>
                              </w:rPr>
                              <w:t>James Freeze</w:t>
                            </w:r>
                            <w:r w:rsidRPr="009C58C5">
                              <w:rPr>
                                <w:sz w:val="18"/>
                                <w:szCs w:val="18"/>
                              </w:rPr>
                              <w:tab/>
                            </w:r>
                            <w:r w:rsidRPr="009C58C5">
                              <w:rPr>
                                <w:sz w:val="18"/>
                                <w:szCs w:val="18"/>
                              </w:rPr>
                              <w:tab/>
                            </w:r>
                            <w:r w:rsidR="009C58C5">
                              <w:rPr>
                                <w:sz w:val="18"/>
                                <w:szCs w:val="18"/>
                              </w:rPr>
                              <w:tab/>
                            </w:r>
                            <w:r w:rsidRPr="009C58C5">
                              <w:rPr>
                                <w:sz w:val="18"/>
                                <w:szCs w:val="18"/>
                              </w:rPr>
                              <w:t>5/31</w:t>
                            </w:r>
                          </w:p>
                          <w:p w:rsidR="00B87DD3" w:rsidRPr="00533B2D" w:rsidRDefault="00B87DD3" w:rsidP="00C0475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pt;margin-top:.6pt;width:196.5pt;height:34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">
                <v:textbox>
                  <w:txbxContent>
                    <w:p w:rsidR="00533B2D" w:rsidRDefault="00923AB3" w:rsidP="009E5261">
                      <w:pPr>
                        <w:rPr>
                          <w:b/>
                          <w:sz w:val="28"/>
                          <w:szCs w:val="28"/>
                          <w:u w:val="single"/>
                        </w:rPr>
                      </w:pPr>
                      <w:r>
                        <w:rPr>
                          <w:b/>
                          <w:sz w:val="28"/>
                          <w:szCs w:val="28"/>
                          <w:u w:val="single"/>
                        </w:rPr>
                        <w:t>May</w:t>
                      </w:r>
                      <w:r w:rsidR="00D75B1C" w:rsidRPr="001F3F8A">
                        <w:rPr>
                          <w:b/>
                          <w:sz w:val="28"/>
                          <w:szCs w:val="28"/>
                          <w:u w:val="single"/>
                        </w:rPr>
                        <w:t xml:space="preserve"> Birthdays</w:t>
                      </w:r>
                    </w:p>
                    <w:p w:rsidR="00533B2D" w:rsidRPr="009C58C5" w:rsidRDefault="00B87DD3" w:rsidP="00C04753">
                      <w:pPr>
                        <w:rPr>
                          <w:sz w:val="18"/>
                          <w:szCs w:val="18"/>
                        </w:rPr>
                      </w:pPr>
                      <w:r w:rsidRPr="009C58C5">
                        <w:rPr>
                          <w:sz w:val="18"/>
                          <w:szCs w:val="18"/>
                        </w:rPr>
                        <w:t xml:space="preserve">Trenten </w:t>
                      </w:r>
                      <w:proofErr w:type="spellStart"/>
                      <w:r w:rsidRPr="009C58C5">
                        <w:rPr>
                          <w:sz w:val="18"/>
                          <w:szCs w:val="18"/>
                        </w:rPr>
                        <w:t>Cohoon</w:t>
                      </w:r>
                      <w:proofErr w:type="spellEnd"/>
                      <w:r w:rsidRPr="009C58C5">
                        <w:rPr>
                          <w:sz w:val="18"/>
                          <w:szCs w:val="18"/>
                        </w:rPr>
                        <w:tab/>
                      </w:r>
                      <w:r w:rsidRPr="009C58C5">
                        <w:rPr>
                          <w:sz w:val="18"/>
                          <w:szCs w:val="18"/>
                        </w:rPr>
                        <w:tab/>
                        <w:t>5/3</w:t>
                      </w:r>
                    </w:p>
                    <w:p w:rsidR="00B87DD3" w:rsidRPr="009C58C5" w:rsidRDefault="00B87DD3" w:rsidP="00C04753">
                      <w:pPr>
                        <w:rPr>
                          <w:sz w:val="18"/>
                          <w:szCs w:val="18"/>
                        </w:rPr>
                      </w:pPr>
                      <w:r w:rsidRPr="009C58C5">
                        <w:rPr>
                          <w:sz w:val="18"/>
                          <w:szCs w:val="18"/>
                        </w:rPr>
                        <w:t>Kasey Hodgkinson</w:t>
                      </w:r>
                      <w:r w:rsidRPr="009C58C5">
                        <w:rPr>
                          <w:sz w:val="18"/>
                          <w:szCs w:val="18"/>
                        </w:rPr>
                        <w:tab/>
                      </w:r>
                      <w:r w:rsidRPr="009C58C5">
                        <w:rPr>
                          <w:sz w:val="18"/>
                          <w:szCs w:val="18"/>
                        </w:rPr>
                        <w:tab/>
                        <w:t>5/4</w:t>
                      </w:r>
                    </w:p>
                    <w:p w:rsidR="00B87DD3" w:rsidRPr="009C58C5" w:rsidRDefault="00B87DD3" w:rsidP="00C04753">
                      <w:pPr>
                        <w:rPr>
                          <w:sz w:val="18"/>
                          <w:szCs w:val="18"/>
                        </w:rPr>
                      </w:pPr>
                      <w:r w:rsidRPr="009C58C5">
                        <w:rPr>
                          <w:sz w:val="18"/>
                          <w:szCs w:val="18"/>
                        </w:rPr>
                        <w:t>Bobby Collins</w:t>
                      </w:r>
                      <w:r w:rsidRPr="009C58C5">
                        <w:rPr>
                          <w:sz w:val="18"/>
                          <w:szCs w:val="18"/>
                        </w:rPr>
                        <w:tab/>
                      </w:r>
                      <w:r w:rsidRPr="009C58C5">
                        <w:rPr>
                          <w:sz w:val="18"/>
                          <w:szCs w:val="18"/>
                        </w:rPr>
                        <w:tab/>
                      </w:r>
                      <w:r w:rsidRPr="009C58C5">
                        <w:rPr>
                          <w:sz w:val="18"/>
                          <w:szCs w:val="18"/>
                        </w:rPr>
                        <w:tab/>
                        <w:t>5/4</w:t>
                      </w:r>
                    </w:p>
                    <w:p w:rsidR="009C58C5" w:rsidRPr="009C58C5" w:rsidRDefault="009C58C5" w:rsidP="00C04753">
                      <w:pPr>
                        <w:rPr>
                          <w:sz w:val="18"/>
                          <w:szCs w:val="18"/>
                        </w:rPr>
                      </w:pPr>
                      <w:r w:rsidRPr="009C58C5">
                        <w:rPr>
                          <w:sz w:val="18"/>
                          <w:szCs w:val="18"/>
                        </w:rPr>
                        <w:t>Mrs. Case</w:t>
                      </w:r>
                      <w:r w:rsidRPr="009C58C5">
                        <w:rPr>
                          <w:sz w:val="18"/>
                          <w:szCs w:val="18"/>
                        </w:rPr>
                        <w:tab/>
                      </w:r>
                      <w:r w:rsidRPr="009C58C5">
                        <w:rPr>
                          <w:sz w:val="18"/>
                          <w:szCs w:val="18"/>
                        </w:rPr>
                        <w:tab/>
                      </w:r>
                      <w:r w:rsidRPr="009C58C5">
                        <w:rPr>
                          <w:sz w:val="18"/>
                          <w:szCs w:val="18"/>
                        </w:rPr>
                        <w:tab/>
                        <w:t>5/4</w:t>
                      </w:r>
                    </w:p>
                    <w:p w:rsidR="00B87DD3" w:rsidRPr="009C58C5" w:rsidRDefault="00B87DD3" w:rsidP="00C04753">
                      <w:pPr>
                        <w:rPr>
                          <w:sz w:val="18"/>
                          <w:szCs w:val="18"/>
                        </w:rPr>
                      </w:pPr>
                      <w:r w:rsidRPr="009C58C5">
                        <w:rPr>
                          <w:sz w:val="18"/>
                          <w:szCs w:val="18"/>
                        </w:rPr>
                        <w:t>Steven Lint</w:t>
                      </w:r>
                      <w:r w:rsidRPr="009C58C5">
                        <w:rPr>
                          <w:sz w:val="18"/>
                          <w:szCs w:val="18"/>
                        </w:rPr>
                        <w:tab/>
                      </w:r>
                      <w:r w:rsidRPr="009C58C5">
                        <w:rPr>
                          <w:sz w:val="18"/>
                          <w:szCs w:val="18"/>
                        </w:rPr>
                        <w:tab/>
                      </w:r>
                      <w:r w:rsidRPr="009C58C5">
                        <w:rPr>
                          <w:sz w:val="18"/>
                          <w:szCs w:val="18"/>
                        </w:rPr>
                        <w:tab/>
                        <w:t>5/13</w:t>
                      </w:r>
                    </w:p>
                    <w:p w:rsidR="00B87DD3" w:rsidRPr="009C58C5" w:rsidRDefault="00B87DD3" w:rsidP="00C04753">
                      <w:pPr>
                        <w:rPr>
                          <w:sz w:val="18"/>
                          <w:szCs w:val="18"/>
                        </w:rPr>
                      </w:pPr>
                      <w:r w:rsidRPr="009C58C5">
                        <w:rPr>
                          <w:sz w:val="18"/>
                          <w:szCs w:val="18"/>
                        </w:rPr>
                        <w:t>Gabby Eggleston</w:t>
                      </w:r>
                      <w:r w:rsidRPr="009C58C5">
                        <w:rPr>
                          <w:sz w:val="18"/>
                          <w:szCs w:val="18"/>
                        </w:rPr>
                        <w:tab/>
                      </w:r>
                      <w:r w:rsidRPr="009C58C5">
                        <w:rPr>
                          <w:sz w:val="18"/>
                          <w:szCs w:val="18"/>
                        </w:rPr>
                        <w:tab/>
                        <w:t>5/15</w:t>
                      </w:r>
                    </w:p>
                    <w:p w:rsidR="00B87DD3" w:rsidRPr="009C58C5" w:rsidRDefault="00B87DD3" w:rsidP="00C04753">
                      <w:pPr>
                        <w:rPr>
                          <w:sz w:val="18"/>
                          <w:szCs w:val="18"/>
                        </w:rPr>
                      </w:pPr>
                      <w:r w:rsidRPr="009C58C5">
                        <w:rPr>
                          <w:sz w:val="18"/>
                          <w:szCs w:val="18"/>
                        </w:rPr>
                        <w:t>Matt Knowles</w:t>
                      </w:r>
                      <w:r w:rsidRPr="009C58C5">
                        <w:rPr>
                          <w:sz w:val="18"/>
                          <w:szCs w:val="18"/>
                        </w:rPr>
                        <w:tab/>
                      </w:r>
                      <w:r w:rsidRPr="009C58C5">
                        <w:rPr>
                          <w:sz w:val="18"/>
                          <w:szCs w:val="18"/>
                        </w:rPr>
                        <w:tab/>
                      </w:r>
                      <w:r w:rsidR="009C58C5">
                        <w:rPr>
                          <w:sz w:val="18"/>
                          <w:szCs w:val="18"/>
                        </w:rPr>
                        <w:tab/>
                      </w:r>
                      <w:r w:rsidRPr="009C58C5">
                        <w:rPr>
                          <w:sz w:val="18"/>
                          <w:szCs w:val="18"/>
                        </w:rPr>
                        <w:t>5/16</w:t>
                      </w:r>
                    </w:p>
                    <w:p w:rsidR="00B87DD3" w:rsidRPr="009C58C5" w:rsidRDefault="00B87DD3" w:rsidP="00C04753">
                      <w:pPr>
                        <w:rPr>
                          <w:sz w:val="18"/>
                          <w:szCs w:val="18"/>
                        </w:rPr>
                      </w:pPr>
                      <w:r w:rsidRPr="009C58C5">
                        <w:rPr>
                          <w:sz w:val="18"/>
                          <w:szCs w:val="18"/>
                        </w:rPr>
                        <w:t>Lexi Thomas</w:t>
                      </w:r>
                      <w:r w:rsidRPr="009C58C5">
                        <w:rPr>
                          <w:sz w:val="18"/>
                          <w:szCs w:val="18"/>
                        </w:rPr>
                        <w:tab/>
                      </w:r>
                      <w:r w:rsidRPr="009C58C5">
                        <w:rPr>
                          <w:sz w:val="18"/>
                          <w:szCs w:val="18"/>
                        </w:rPr>
                        <w:tab/>
                      </w:r>
                      <w:r w:rsidRPr="009C58C5">
                        <w:rPr>
                          <w:sz w:val="18"/>
                          <w:szCs w:val="18"/>
                        </w:rPr>
                        <w:tab/>
                        <w:t>5/17</w:t>
                      </w:r>
                    </w:p>
                    <w:p w:rsidR="00B87DD3" w:rsidRPr="009C58C5" w:rsidRDefault="00B87DD3" w:rsidP="00C04753">
                      <w:pPr>
                        <w:rPr>
                          <w:sz w:val="18"/>
                          <w:szCs w:val="18"/>
                        </w:rPr>
                      </w:pPr>
                      <w:proofErr w:type="spellStart"/>
                      <w:r w:rsidRPr="009C58C5">
                        <w:rPr>
                          <w:sz w:val="18"/>
                          <w:szCs w:val="18"/>
                        </w:rPr>
                        <w:t>Aislynn</w:t>
                      </w:r>
                      <w:proofErr w:type="spellEnd"/>
                      <w:r w:rsidRPr="009C58C5">
                        <w:rPr>
                          <w:sz w:val="18"/>
                          <w:szCs w:val="18"/>
                        </w:rPr>
                        <w:t xml:space="preserve"> Bryant</w:t>
                      </w:r>
                      <w:r w:rsidRPr="009C58C5">
                        <w:rPr>
                          <w:sz w:val="18"/>
                          <w:szCs w:val="18"/>
                        </w:rPr>
                        <w:tab/>
                      </w:r>
                      <w:r w:rsidRPr="009C58C5">
                        <w:rPr>
                          <w:sz w:val="18"/>
                          <w:szCs w:val="18"/>
                        </w:rPr>
                        <w:tab/>
                      </w:r>
                      <w:r w:rsidR="009C58C5">
                        <w:rPr>
                          <w:sz w:val="18"/>
                          <w:szCs w:val="18"/>
                        </w:rPr>
                        <w:tab/>
                      </w:r>
                      <w:r w:rsidRPr="009C58C5">
                        <w:rPr>
                          <w:sz w:val="18"/>
                          <w:szCs w:val="18"/>
                        </w:rPr>
                        <w:t>5/18</w:t>
                      </w:r>
                    </w:p>
                    <w:p w:rsidR="00B87DD3" w:rsidRPr="009C58C5" w:rsidRDefault="00B87DD3" w:rsidP="00C04753">
                      <w:pPr>
                        <w:rPr>
                          <w:sz w:val="18"/>
                          <w:szCs w:val="18"/>
                        </w:rPr>
                      </w:pPr>
                      <w:r w:rsidRPr="009C58C5">
                        <w:rPr>
                          <w:sz w:val="18"/>
                          <w:szCs w:val="18"/>
                        </w:rPr>
                        <w:t>Dylan Perry</w:t>
                      </w:r>
                      <w:r w:rsidRPr="009C58C5">
                        <w:rPr>
                          <w:sz w:val="18"/>
                          <w:szCs w:val="18"/>
                        </w:rPr>
                        <w:tab/>
                      </w:r>
                      <w:r w:rsidRPr="009C58C5">
                        <w:rPr>
                          <w:sz w:val="18"/>
                          <w:szCs w:val="18"/>
                        </w:rPr>
                        <w:tab/>
                      </w:r>
                      <w:r w:rsidRPr="009C58C5">
                        <w:rPr>
                          <w:sz w:val="18"/>
                          <w:szCs w:val="18"/>
                        </w:rPr>
                        <w:tab/>
                        <w:t>5/24</w:t>
                      </w:r>
                    </w:p>
                    <w:p w:rsidR="009C58C5" w:rsidRPr="009C58C5" w:rsidRDefault="009C58C5" w:rsidP="00C04753">
                      <w:pPr>
                        <w:rPr>
                          <w:sz w:val="18"/>
                          <w:szCs w:val="18"/>
                        </w:rPr>
                      </w:pPr>
                      <w:r w:rsidRPr="009C58C5">
                        <w:rPr>
                          <w:sz w:val="18"/>
                          <w:szCs w:val="18"/>
                        </w:rPr>
                        <w:t>Mrs. Olsen</w:t>
                      </w:r>
                      <w:r w:rsidRPr="009C58C5">
                        <w:rPr>
                          <w:sz w:val="18"/>
                          <w:szCs w:val="18"/>
                        </w:rPr>
                        <w:tab/>
                      </w:r>
                      <w:r w:rsidRPr="009C58C5">
                        <w:rPr>
                          <w:sz w:val="18"/>
                          <w:szCs w:val="18"/>
                        </w:rPr>
                        <w:tab/>
                      </w:r>
                      <w:r w:rsidRPr="009C58C5">
                        <w:rPr>
                          <w:sz w:val="18"/>
                          <w:szCs w:val="18"/>
                        </w:rPr>
                        <w:tab/>
                        <w:t>5/28</w:t>
                      </w:r>
                    </w:p>
                    <w:p w:rsidR="00B87DD3" w:rsidRDefault="00B87DD3" w:rsidP="00C04753">
                      <w:pPr>
                        <w:rPr>
                          <w:sz w:val="20"/>
                          <w:szCs w:val="20"/>
                        </w:rPr>
                      </w:pPr>
                      <w:r w:rsidRPr="009C58C5">
                        <w:rPr>
                          <w:sz w:val="18"/>
                          <w:szCs w:val="18"/>
                        </w:rPr>
                        <w:t>Cheyenne Burdick</w:t>
                      </w:r>
                      <w:r w:rsidRPr="009C58C5">
                        <w:rPr>
                          <w:sz w:val="18"/>
                          <w:szCs w:val="18"/>
                        </w:rPr>
                        <w:tab/>
                      </w:r>
                      <w:r w:rsidRPr="009C58C5">
                        <w:rPr>
                          <w:sz w:val="18"/>
                          <w:szCs w:val="18"/>
                        </w:rPr>
                        <w:tab/>
                        <w:t>5/30</w:t>
                      </w:r>
                    </w:p>
                    <w:p w:rsidR="00B87DD3" w:rsidRPr="009C58C5" w:rsidRDefault="00B87DD3" w:rsidP="00C04753">
                      <w:pPr>
                        <w:rPr>
                          <w:sz w:val="18"/>
                          <w:szCs w:val="18"/>
                        </w:rPr>
                      </w:pPr>
                      <w:r w:rsidRPr="009C58C5">
                        <w:rPr>
                          <w:sz w:val="18"/>
                          <w:szCs w:val="18"/>
                        </w:rPr>
                        <w:t>James Freeze</w:t>
                      </w:r>
                      <w:r w:rsidRPr="009C58C5">
                        <w:rPr>
                          <w:sz w:val="18"/>
                          <w:szCs w:val="18"/>
                        </w:rPr>
                        <w:tab/>
                      </w:r>
                      <w:r w:rsidRPr="009C58C5">
                        <w:rPr>
                          <w:sz w:val="18"/>
                          <w:szCs w:val="18"/>
                        </w:rPr>
                        <w:tab/>
                      </w:r>
                      <w:r w:rsidR="009C58C5">
                        <w:rPr>
                          <w:sz w:val="18"/>
                          <w:szCs w:val="18"/>
                        </w:rPr>
                        <w:tab/>
                      </w:r>
                      <w:r w:rsidRPr="009C58C5">
                        <w:rPr>
                          <w:sz w:val="18"/>
                          <w:szCs w:val="18"/>
                        </w:rPr>
                        <w:t>5/31</w:t>
                      </w:r>
                    </w:p>
                    <w:p w:rsidR="00B87DD3" w:rsidRPr="00533B2D" w:rsidRDefault="00B87DD3" w:rsidP="00C04753">
                      <w:pPr>
                        <w:rPr>
                          <w:sz w:val="24"/>
                          <w:szCs w:val="24"/>
                        </w:rPr>
                      </w:pPr>
                    </w:p>
                  </w:txbxContent>
                </v:textbox>
                <w10:wrap type="square" anchorx="margin"/>
              </v:shape>
            </w:pict>
          </mc:Fallback>
        </mc:AlternateContent>
      </w:r>
    </w:p>
    <w:p w:rsidR="006155BF" w:rsidRDefault="000D519C" w:rsidP="006549D9">
      <w:pPr>
        <w:ind w:left="0"/>
        <w:jc w:val="center"/>
      </w:pPr>
      <w:r>
        <w:rPr>
          <w:noProof/>
        </w:rPr>
        <w:drawing>
          <wp:inline distT="0" distB="0" distL="0" distR="0">
            <wp:extent cx="1665207" cy="1800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1px-Cap2[1].jpg"/>
                    <pic:cNvPicPr/>
                  </pic:nvPicPr>
                  <pic:blipFill>
                    <a:blip r:embed="rId13">
                      <a:extLst>
                        <a:ext uri="{28A0092B-C50C-407E-A947-70E740481C1C}">
                          <a14:useLocalDpi xmlns:a14="http://schemas.microsoft.com/office/drawing/2010/main" val="0"/>
                        </a:ext>
                      </a:extLst>
                    </a:blip>
                    <a:stretch>
                      <a:fillRect/>
                    </a:stretch>
                  </pic:blipFill>
                  <pic:spPr>
                    <a:xfrm>
                      <a:off x="0" y="0"/>
                      <a:ext cx="1689498" cy="1826486"/>
                    </a:xfrm>
                    <a:prstGeom prst="rect">
                      <a:avLst/>
                    </a:prstGeom>
                  </pic:spPr>
                </pic:pic>
              </a:graphicData>
            </a:graphic>
          </wp:inline>
        </w:drawing>
      </w:r>
    </w:p>
    <w:p w:rsidR="006155BF" w:rsidRPr="006155BF" w:rsidRDefault="006155BF" w:rsidP="006155BF"/>
    <w:p w:rsidR="006155BF" w:rsidRDefault="000D519C" w:rsidP="001D58A0">
      <w:pPr>
        <w:jc w:val="center"/>
      </w:pPr>
      <w:r>
        <w:rPr>
          <w:noProof/>
        </w:rPr>
        <w:drawing>
          <wp:inline distT="0" distB="0" distL="0" distR="0">
            <wp:extent cx="2069345" cy="101917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ring_with_a_Tulip[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7942" cy="1028334"/>
                    </a:xfrm>
                    <a:prstGeom prst="rect">
                      <a:avLst/>
                    </a:prstGeom>
                  </pic:spPr>
                </pic:pic>
              </a:graphicData>
            </a:graphic>
          </wp:inline>
        </w:drawing>
      </w:r>
    </w:p>
    <w:p w:rsidR="000D519C" w:rsidRDefault="000D519C" w:rsidP="000D519C">
      <w:pPr>
        <w:ind w:left="0"/>
      </w:pPr>
    </w:p>
    <w:p w:rsidR="009243EE" w:rsidRDefault="009243EE" w:rsidP="000D519C">
      <w:pPr>
        <w:ind w:left="0"/>
      </w:pPr>
    </w:p>
    <w:p w:rsidR="008D14FA" w:rsidRPr="007F38F5" w:rsidRDefault="009C58C5" w:rsidP="007F38F5">
      <w:pPr>
        <w:jc w:val="center"/>
      </w:pPr>
      <w:r>
        <w:rPr>
          <w:noProof/>
        </w:rPr>
        <mc:AlternateContent>
          <mc:Choice Requires="wps">
            <w:drawing>
              <wp:anchor distT="45720" distB="45720" distL="114300" distR="114300" simplePos="0" relativeHeight="251699200" behindDoc="0" locked="0" layoutInCell="1" allowOverlap="1">
                <wp:simplePos x="0" y="0"/>
                <wp:positionH relativeFrom="column">
                  <wp:posOffset>73025</wp:posOffset>
                </wp:positionH>
                <wp:positionV relativeFrom="paragraph">
                  <wp:posOffset>9525</wp:posOffset>
                </wp:positionV>
                <wp:extent cx="2781300" cy="1876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76425"/>
                        </a:xfrm>
                        <a:prstGeom prst="rect">
                          <a:avLst/>
                        </a:prstGeom>
                        <a:solidFill>
                          <a:srgbClr val="FFFFFF"/>
                        </a:solidFill>
                        <a:ln w="9525">
                          <a:solidFill>
                            <a:srgbClr val="000000"/>
                          </a:solidFill>
                          <a:miter lim="800000"/>
                          <a:headEnd/>
                          <a:tailEnd/>
                        </a:ln>
                      </wps:spPr>
                      <wps:txbx>
                        <w:txbxContent>
                          <w:p w:rsidR="00A71859" w:rsidRDefault="000D519C">
                            <w:r>
                              <w:rPr>
                                <w:noProof/>
                              </w:rPr>
                              <w:drawing>
                                <wp:inline distT="0" distB="0" distL="0" distR="0">
                                  <wp:extent cx="2390775" cy="1815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ppiness[1].jpg"/>
                                          <pic:cNvPicPr/>
                                        </pic:nvPicPr>
                                        <pic:blipFill>
                                          <a:blip r:embed="rId15">
                                            <a:extLst>
                                              <a:ext uri="{28A0092B-C50C-407E-A947-70E740481C1C}">
                                                <a14:useLocalDpi xmlns:a14="http://schemas.microsoft.com/office/drawing/2010/main" val="0"/>
                                              </a:ext>
                                            </a:extLst>
                                          </a:blip>
                                          <a:stretch>
                                            <a:fillRect/>
                                          </a:stretch>
                                        </pic:blipFill>
                                        <pic:spPr>
                                          <a:xfrm>
                                            <a:off x="0" y="0"/>
                                            <a:ext cx="2398973" cy="18212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75pt;margin-top:.75pt;width:219pt;height:147.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NdJQIAAEwEAAAOAAAAZHJzL2Uyb0RvYy54bWysVNtu2zAMfR+wfxD0vvjSpEmN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">
                <v:textbox>
                  <w:txbxContent>
                    <w:p w:rsidR="00A71859" w:rsidRDefault="000D519C">
                      <w:r>
                        <w:rPr>
                          <w:noProof/>
                        </w:rPr>
                        <w:drawing>
                          <wp:inline distT="0" distB="0" distL="0" distR="0">
                            <wp:extent cx="2390775" cy="1815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ppiness[1].jpg"/>
                                    <pic:cNvPicPr/>
                                  </pic:nvPicPr>
                                  <pic:blipFill>
                                    <a:blip r:embed="rId15">
                                      <a:extLst>
                                        <a:ext uri="{28A0092B-C50C-407E-A947-70E740481C1C}">
                                          <a14:useLocalDpi xmlns:a14="http://schemas.microsoft.com/office/drawing/2010/main" val="0"/>
                                        </a:ext>
                                      </a:extLst>
                                    </a:blip>
                                    <a:stretch>
                                      <a:fillRect/>
                                    </a:stretch>
                                  </pic:blipFill>
                                  <pic:spPr>
                                    <a:xfrm>
                                      <a:off x="0" y="0"/>
                                      <a:ext cx="2398973" cy="1821289"/>
                                    </a:xfrm>
                                    <a:prstGeom prst="rect">
                                      <a:avLst/>
                                    </a:prstGeom>
                                  </pic:spPr>
                                </pic:pic>
                              </a:graphicData>
                            </a:graphic>
                          </wp:inline>
                        </w:drawing>
                      </w:r>
                    </w:p>
                  </w:txbxContent>
                </v:textbox>
                <w10:wrap type="square"/>
              </v:shape>
            </w:pict>
          </mc:Fallback>
        </mc:AlternateContent>
      </w:r>
      <w:r w:rsidR="00176C01">
        <w:rPr>
          <w:noProof/>
        </w:rPr>
        <w:drawing>
          <wp:inline distT="0" distB="0" distL="0" distR="0">
            <wp:extent cx="1357630" cy="17011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thers-Day-PNG-Pictur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3600" cy="1708620"/>
                    </a:xfrm>
                    <a:prstGeom prst="rect">
                      <a:avLst/>
                    </a:prstGeom>
                  </pic:spPr>
                </pic:pic>
              </a:graphicData>
            </a:graphic>
          </wp:inline>
        </w:drawing>
      </w:r>
    </w:p>
    <w:p w:rsidR="00A5340B" w:rsidRDefault="00A5340B" w:rsidP="00A3011C">
      <w:pPr>
        <w:rPr>
          <w:rFonts w:ascii="Arial" w:eastAsia="Times New Roman" w:hAnsi="Arial" w:cs="Arial"/>
          <w:sz w:val="32"/>
          <w:szCs w:val="32"/>
        </w:rPr>
      </w:pPr>
    </w:p>
    <w:p w:rsidR="008C2437" w:rsidRDefault="00E37585" w:rsidP="008C2437">
      <w:pPr>
        <w:shd w:val="clear" w:color="auto" w:fill="FFFFFF"/>
        <w:spacing w:before="100" w:beforeAutospacing="1" w:after="300" w:line="240" w:lineRule="auto"/>
        <w:ind w:left="720" w:right="0"/>
        <w:rPr>
          <w:rFonts w:ascii="Arial" w:eastAsia="Times New Roman" w:hAnsi="Arial" w:cs="Arial"/>
          <w:sz w:val="32"/>
          <w:szCs w:val="32"/>
        </w:rPr>
      </w:pPr>
      <w:r>
        <w:rPr>
          <w:rFonts w:ascii="Arial" w:eastAsia="Times New Roman" w:hAnsi="Arial" w:cs="Arial"/>
          <w:noProof/>
          <w:sz w:val="20"/>
          <w:szCs w:val="20"/>
        </w:rPr>
        <w:drawing>
          <wp:inline distT="0" distB="0" distL="0" distR="0" wp14:anchorId="12D3ABAF" wp14:editId="5D6E242D">
            <wp:extent cx="1228725" cy="1228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sne-clipart-summertimefun2-6[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r w:rsidR="008C2437">
        <w:rPr>
          <w:rFonts w:ascii="Arial" w:eastAsia="Times New Roman" w:hAnsi="Arial" w:cs="Arial"/>
          <w:noProof/>
          <w:sz w:val="20"/>
          <w:szCs w:val="20"/>
        </w:rPr>
        <w:drawing>
          <wp:inline distT="0" distB="0" distL="0" distR="0" wp14:anchorId="780B45B8" wp14:editId="637E8C5E">
            <wp:extent cx="603472" cy="1066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psicle_Blu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7412" cy="1091443"/>
                    </a:xfrm>
                    <a:prstGeom prst="rect">
                      <a:avLst/>
                    </a:prstGeom>
                  </pic:spPr>
                </pic:pic>
              </a:graphicData>
            </a:graphic>
          </wp:inline>
        </w:drawing>
      </w:r>
      <w:r w:rsidR="008C2437">
        <w:rPr>
          <w:rFonts w:ascii="Arial" w:eastAsia="Times New Roman" w:hAnsi="Arial" w:cs="Arial"/>
          <w:noProof/>
          <w:sz w:val="20"/>
          <w:szCs w:val="20"/>
        </w:rPr>
        <w:drawing>
          <wp:inline distT="0" distB="0" distL="0" distR="0" wp14:anchorId="6F780C43" wp14:editId="6B7B48DE">
            <wp:extent cx="1874960"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oft_ice_cherry_morgaine1976[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4490" cy="1137921"/>
                    </a:xfrm>
                    <a:prstGeom prst="rect">
                      <a:avLst/>
                    </a:prstGeom>
                  </pic:spPr>
                </pic:pic>
              </a:graphicData>
            </a:graphic>
          </wp:inline>
        </w:drawing>
      </w:r>
      <w:r w:rsidR="003F79AA">
        <w:rPr>
          <w:rFonts w:ascii="Arial" w:eastAsia="Times New Roman" w:hAnsi="Arial" w:cs="Arial"/>
          <w:noProof/>
          <w:sz w:val="32"/>
          <w:szCs w:val="32"/>
        </w:rPr>
        <w:drawing>
          <wp:inline distT="0" distB="0" distL="0" distR="0">
            <wp:extent cx="423033" cy="8472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e_cream_PNG20988[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5575" cy="852372"/>
                    </a:xfrm>
                    <a:prstGeom prst="rect">
                      <a:avLst/>
                    </a:prstGeom>
                  </pic:spPr>
                </pic:pic>
              </a:graphicData>
            </a:graphic>
          </wp:inline>
        </w:drawing>
      </w:r>
      <w:r w:rsidR="007E09AF" w:rsidRPr="007E09AF">
        <w:rPr>
          <w:rFonts w:ascii="Arial" w:eastAsia="Times New Roman" w:hAnsi="Arial" w:cs="Arial"/>
          <w:noProof/>
          <w:sz w:val="32"/>
          <w:szCs w:val="32"/>
        </w:rPr>
        <mc:AlternateContent>
          <mc:Choice Requires="wps">
            <w:drawing>
              <wp:anchor distT="45720" distB="45720" distL="114300" distR="114300" simplePos="0" relativeHeight="251701248" behindDoc="0" locked="0" layoutInCell="1" allowOverlap="1">
                <wp:simplePos x="0" y="0"/>
                <wp:positionH relativeFrom="column">
                  <wp:posOffset>149225</wp:posOffset>
                </wp:positionH>
                <wp:positionV relativeFrom="paragraph">
                  <wp:posOffset>13970</wp:posOffset>
                </wp:positionV>
                <wp:extent cx="3867150" cy="2390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390775"/>
                        </a:xfrm>
                        <a:prstGeom prst="rect">
                          <a:avLst/>
                        </a:prstGeom>
                        <a:solidFill>
                          <a:srgbClr val="FFFFFF"/>
                        </a:solidFill>
                        <a:ln w="9525">
                          <a:solidFill>
                            <a:srgbClr val="000000"/>
                          </a:solidFill>
                          <a:miter lim="800000"/>
                          <a:headEnd/>
                          <a:tailEnd/>
                        </a:ln>
                      </wps:spPr>
                      <wps:txbx>
                        <w:txbxContent>
                          <w:p w:rsidR="007E09AF" w:rsidRDefault="007E09AF" w:rsidP="001A4A81">
                            <w:pPr>
                              <w:jc w:val="center"/>
                              <w:rPr>
                                <w:sz w:val="28"/>
                                <w:szCs w:val="28"/>
                              </w:rPr>
                            </w:pPr>
                            <w:r>
                              <w:rPr>
                                <w:noProof/>
                                <w:sz w:val="28"/>
                                <w:szCs w:val="28"/>
                              </w:rPr>
                              <w:drawing>
                                <wp:inline distT="0" distB="0" distL="0" distR="0">
                                  <wp:extent cx="676275" cy="6728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nt-Forget[1].jpg"/>
                                          <pic:cNvPicPr/>
                                        </pic:nvPicPr>
                                        <pic:blipFill>
                                          <a:blip r:embed="rId21">
                                            <a:extLst>
                                              <a:ext uri="{28A0092B-C50C-407E-A947-70E740481C1C}">
                                                <a14:useLocalDpi xmlns:a14="http://schemas.microsoft.com/office/drawing/2010/main" val="0"/>
                                              </a:ext>
                                            </a:extLst>
                                          </a:blip>
                                          <a:stretch>
                                            <a:fillRect/>
                                          </a:stretch>
                                        </pic:blipFill>
                                        <pic:spPr>
                                          <a:xfrm>
                                            <a:off x="0" y="0"/>
                                            <a:ext cx="692456" cy="688977"/>
                                          </a:xfrm>
                                          <a:prstGeom prst="rect">
                                            <a:avLst/>
                                          </a:prstGeom>
                                        </pic:spPr>
                                      </pic:pic>
                                    </a:graphicData>
                                  </a:graphic>
                                </wp:inline>
                              </w:drawing>
                            </w:r>
                          </w:p>
                          <w:p w:rsidR="001A4A81" w:rsidRPr="00286EFA" w:rsidRDefault="007E09AF" w:rsidP="001A4A81">
                            <w:pPr>
                              <w:jc w:val="center"/>
                              <w:rPr>
                                <w:rFonts w:ascii="Arial Black" w:hAnsi="Arial Black"/>
                                <w:sz w:val="20"/>
                                <w:szCs w:val="20"/>
                              </w:rPr>
                            </w:pPr>
                            <w:r w:rsidRPr="00286EFA">
                              <w:rPr>
                                <w:rFonts w:ascii="Arial Black" w:hAnsi="Arial Black"/>
                                <w:sz w:val="20"/>
                                <w:szCs w:val="20"/>
                              </w:rPr>
                              <w:t>After-school Math and English are available on the following days:</w:t>
                            </w:r>
                            <w:r w:rsidR="001A4A81" w:rsidRPr="00286EFA">
                              <w:rPr>
                                <w:rFonts w:ascii="Arial Black" w:hAnsi="Arial Black"/>
                                <w:sz w:val="20"/>
                                <w:szCs w:val="20"/>
                              </w:rPr>
                              <w:t xml:space="preserve"> </w:t>
                            </w:r>
                          </w:p>
                          <w:p w:rsidR="00F7222C" w:rsidRPr="00286EFA" w:rsidRDefault="00F7222C" w:rsidP="001A4A81">
                            <w:pPr>
                              <w:jc w:val="center"/>
                              <w:rPr>
                                <w:rFonts w:ascii="Arial Black" w:hAnsi="Arial Black"/>
                                <w:sz w:val="20"/>
                                <w:szCs w:val="20"/>
                              </w:rPr>
                            </w:pPr>
                            <w:r w:rsidRPr="00286EFA">
                              <w:rPr>
                                <w:rFonts w:ascii="Arial Black" w:hAnsi="Arial Black"/>
                                <w:sz w:val="20"/>
                                <w:szCs w:val="20"/>
                              </w:rPr>
                              <w:t>Tuesdays and Wednesdays 2:30 – 4:30 p.m.</w:t>
                            </w:r>
                          </w:p>
                          <w:p w:rsidR="00F7222C" w:rsidRPr="00286EFA" w:rsidRDefault="00F7222C" w:rsidP="0082010F">
                            <w:pPr>
                              <w:jc w:val="center"/>
                              <w:rPr>
                                <w:rFonts w:ascii="Arial Black" w:hAnsi="Arial Black"/>
                                <w:sz w:val="20"/>
                                <w:szCs w:val="20"/>
                              </w:rPr>
                            </w:pPr>
                            <w:r w:rsidRPr="00286EFA">
                              <w:rPr>
                                <w:rFonts w:ascii="Arial Black" w:hAnsi="Arial Black"/>
                                <w:sz w:val="20"/>
                                <w:szCs w:val="20"/>
                              </w:rPr>
                              <w:t xml:space="preserve">Ms. </w:t>
                            </w:r>
                            <w:proofErr w:type="spellStart"/>
                            <w:r w:rsidRPr="00286EFA">
                              <w:rPr>
                                <w:rFonts w:ascii="Arial Black" w:hAnsi="Arial Black"/>
                                <w:sz w:val="20"/>
                                <w:szCs w:val="20"/>
                              </w:rPr>
                              <w:t>Learman</w:t>
                            </w:r>
                            <w:proofErr w:type="spellEnd"/>
                            <w:r w:rsidRPr="00286EFA">
                              <w:rPr>
                                <w:rFonts w:ascii="Arial Black" w:hAnsi="Arial Black"/>
                                <w:sz w:val="20"/>
                                <w:szCs w:val="20"/>
                              </w:rPr>
                              <w:t xml:space="preserve"> and Ms. Ruhstorfer are here</w:t>
                            </w:r>
                            <w:bookmarkStart w:id="0" w:name="_GoBack"/>
                            <w:bookmarkEnd w:id="0"/>
                            <w:r w:rsidRPr="00286EFA">
                              <w:rPr>
                                <w:rFonts w:ascii="Arial Black" w:hAnsi="Arial Black"/>
                                <w:sz w:val="20"/>
                                <w:szCs w:val="20"/>
                              </w:rPr>
                              <w:t xml:space="preserve"> for</w:t>
                            </w:r>
                            <w:r w:rsidR="001A4A81" w:rsidRPr="00286EFA">
                              <w:rPr>
                                <w:rFonts w:ascii="Arial Black" w:hAnsi="Arial Black"/>
                                <w:sz w:val="20"/>
                                <w:szCs w:val="20"/>
                              </w:rPr>
                              <w:t xml:space="preserve"> </w:t>
                            </w:r>
                            <w:r w:rsidRPr="00286EFA">
                              <w:rPr>
                                <w:rFonts w:ascii="Arial Black" w:hAnsi="Arial Black"/>
                                <w:sz w:val="20"/>
                                <w:szCs w:val="20"/>
                              </w:rPr>
                              <w:t>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75pt;margin-top:1.1pt;width:304.5pt;height:188.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BRJgIAAEw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">
                <v:textbox>
                  <w:txbxContent>
                    <w:p w:rsidR="007E09AF" w:rsidRDefault="007E09AF" w:rsidP="001A4A81">
                      <w:pPr>
                        <w:jc w:val="center"/>
                        <w:rPr>
                          <w:sz w:val="28"/>
                          <w:szCs w:val="28"/>
                        </w:rPr>
                      </w:pPr>
                      <w:r>
                        <w:rPr>
                          <w:noProof/>
                          <w:sz w:val="28"/>
                          <w:szCs w:val="28"/>
                        </w:rPr>
                        <w:drawing>
                          <wp:inline distT="0" distB="0" distL="0" distR="0">
                            <wp:extent cx="676275" cy="6728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nt-Forget[1].jpg"/>
                                    <pic:cNvPicPr/>
                                  </pic:nvPicPr>
                                  <pic:blipFill>
                                    <a:blip r:embed="rId21">
                                      <a:extLst>
                                        <a:ext uri="{28A0092B-C50C-407E-A947-70E740481C1C}">
                                          <a14:useLocalDpi xmlns:a14="http://schemas.microsoft.com/office/drawing/2010/main" val="0"/>
                                        </a:ext>
                                      </a:extLst>
                                    </a:blip>
                                    <a:stretch>
                                      <a:fillRect/>
                                    </a:stretch>
                                  </pic:blipFill>
                                  <pic:spPr>
                                    <a:xfrm>
                                      <a:off x="0" y="0"/>
                                      <a:ext cx="692456" cy="688977"/>
                                    </a:xfrm>
                                    <a:prstGeom prst="rect">
                                      <a:avLst/>
                                    </a:prstGeom>
                                  </pic:spPr>
                                </pic:pic>
                              </a:graphicData>
                            </a:graphic>
                          </wp:inline>
                        </w:drawing>
                      </w:r>
                    </w:p>
                    <w:p w:rsidR="001A4A81" w:rsidRPr="00286EFA" w:rsidRDefault="007E09AF" w:rsidP="001A4A81">
                      <w:pPr>
                        <w:jc w:val="center"/>
                        <w:rPr>
                          <w:rFonts w:ascii="Arial Black" w:hAnsi="Arial Black"/>
                          <w:sz w:val="20"/>
                          <w:szCs w:val="20"/>
                        </w:rPr>
                      </w:pPr>
                      <w:r w:rsidRPr="00286EFA">
                        <w:rPr>
                          <w:rFonts w:ascii="Arial Black" w:hAnsi="Arial Black"/>
                          <w:sz w:val="20"/>
                          <w:szCs w:val="20"/>
                        </w:rPr>
                        <w:t>After-school Math and English are available on the following days:</w:t>
                      </w:r>
                      <w:r w:rsidR="001A4A81" w:rsidRPr="00286EFA">
                        <w:rPr>
                          <w:rFonts w:ascii="Arial Black" w:hAnsi="Arial Black"/>
                          <w:sz w:val="20"/>
                          <w:szCs w:val="20"/>
                        </w:rPr>
                        <w:t xml:space="preserve"> </w:t>
                      </w:r>
                    </w:p>
                    <w:p w:rsidR="00F7222C" w:rsidRPr="00286EFA" w:rsidRDefault="00F7222C" w:rsidP="001A4A81">
                      <w:pPr>
                        <w:jc w:val="center"/>
                        <w:rPr>
                          <w:rFonts w:ascii="Arial Black" w:hAnsi="Arial Black"/>
                          <w:sz w:val="20"/>
                          <w:szCs w:val="20"/>
                        </w:rPr>
                      </w:pPr>
                      <w:r w:rsidRPr="00286EFA">
                        <w:rPr>
                          <w:rFonts w:ascii="Arial Black" w:hAnsi="Arial Black"/>
                          <w:sz w:val="20"/>
                          <w:szCs w:val="20"/>
                        </w:rPr>
                        <w:t>Tuesdays and Wednesdays 2:30 – 4:30 p.m.</w:t>
                      </w:r>
                    </w:p>
                    <w:p w:rsidR="00F7222C" w:rsidRPr="00286EFA" w:rsidRDefault="00F7222C" w:rsidP="0082010F">
                      <w:pPr>
                        <w:jc w:val="center"/>
                        <w:rPr>
                          <w:rFonts w:ascii="Arial Black" w:hAnsi="Arial Black"/>
                          <w:sz w:val="20"/>
                          <w:szCs w:val="20"/>
                        </w:rPr>
                      </w:pPr>
                      <w:r w:rsidRPr="00286EFA">
                        <w:rPr>
                          <w:rFonts w:ascii="Arial Black" w:hAnsi="Arial Black"/>
                          <w:sz w:val="20"/>
                          <w:szCs w:val="20"/>
                        </w:rPr>
                        <w:t xml:space="preserve">Ms. </w:t>
                      </w:r>
                      <w:proofErr w:type="spellStart"/>
                      <w:r w:rsidRPr="00286EFA">
                        <w:rPr>
                          <w:rFonts w:ascii="Arial Black" w:hAnsi="Arial Black"/>
                          <w:sz w:val="20"/>
                          <w:szCs w:val="20"/>
                        </w:rPr>
                        <w:t>Learman</w:t>
                      </w:r>
                      <w:proofErr w:type="spellEnd"/>
                      <w:r w:rsidRPr="00286EFA">
                        <w:rPr>
                          <w:rFonts w:ascii="Arial Black" w:hAnsi="Arial Black"/>
                          <w:sz w:val="20"/>
                          <w:szCs w:val="20"/>
                        </w:rPr>
                        <w:t xml:space="preserve"> and Ms. Ruhstorfer are here</w:t>
                      </w:r>
                      <w:bookmarkStart w:id="1" w:name="_GoBack"/>
                      <w:bookmarkEnd w:id="1"/>
                      <w:r w:rsidRPr="00286EFA">
                        <w:rPr>
                          <w:rFonts w:ascii="Arial Black" w:hAnsi="Arial Black"/>
                          <w:sz w:val="20"/>
                          <w:szCs w:val="20"/>
                        </w:rPr>
                        <w:t xml:space="preserve"> for</w:t>
                      </w:r>
                      <w:r w:rsidR="001A4A81" w:rsidRPr="00286EFA">
                        <w:rPr>
                          <w:rFonts w:ascii="Arial Black" w:hAnsi="Arial Black"/>
                          <w:sz w:val="20"/>
                          <w:szCs w:val="20"/>
                        </w:rPr>
                        <w:t xml:space="preserve"> </w:t>
                      </w:r>
                      <w:r w:rsidRPr="00286EFA">
                        <w:rPr>
                          <w:rFonts w:ascii="Arial Black" w:hAnsi="Arial Black"/>
                          <w:sz w:val="20"/>
                          <w:szCs w:val="20"/>
                        </w:rPr>
                        <w:t>you!</w:t>
                      </w:r>
                    </w:p>
                  </w:txbxContent>
                </v:textbox>
                <w10:wrap type="square"/>
              </v:shape>
            </w:pict>
          </mc:Fallback>
        </mc:AlternateContent>
      </w:r>
    </w:p>
    <w:p w:rsidR="00F911A1" w:rsidRDefault="00F911A1" w:rsidP="008C2437">
      <w:pPr>
        <w:shd w:val="clear" w:color="auto" w:fill="FFFFFF"/>
        <w:spacing w:before="100" w:beforeAutospacing="1" w:after="300" w:line="240" w:lineRule="auto"/>
        <w:ind w:left="0" w:right="0"/>
        <w:rPr>
          <w:rFonts w:ascii="Arial" w:eastAsia="Times New Roman" w:hAnsi="Arial" w:cs="Arial"/>
          <w:sz w:val="32"/>
          <w:szCs w:val="32"/>
        </w:rPr>
      </w:pPr>
    </w:p>
    <w:p w:rsidR="005D7C5D" w:rsidRDefault="00331D81" w:rsidP="00F911A1">
      <w:pPr>
        <w:jc w:val="center"/>
        <w:rPr>
          <w:rFonts w:ascii="Comic Sans MS" w:hAnsi="Comic Sans MS"/>
          <w:sz w:val="28"/>
          <w:szCs w:val="28"/>
        </w:rPr>
      </w:pPr>
      <w:r>
        <w:rPr>
          <w:rFonts w:ascii="Comic Sans MS" w:hAnsi="Comic Sans MS"/>
          <w:noProof/>
          <w:sz w:val="28"/>
          <w:szCs w:val="28"/>
        </w:rPr>
        <w:drawing>
          <wp:inline distT="0" distB="0" distL="0" distR="0">
            <wp:extent cx="1734704" cy="1362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n-clouds-remix[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9082" cy="1365513"/>
                    </a:xfrm>
                    <a:prstGeom prst="rect">
                      <a:avLst/>
                    </a:prstGeom>
                  </pic:spPr>
                </pic:pic>
              </a:graphicData>
            </a:graphic>
          </wp:inline>
        </w:drawing>
      </w:r>
      <w:r w:rsidR="002370B0" w:rsidRPr="00331D81">
        <w:rPr>
          <w:rFonts w:ascii="Comic Sans MS" w:hAnsi="Comic Sans MS"/>
          <w:b/>
          <w:sz w:val="28"/>
          <w:szCs w:val="28"/>
        </w:rPr>
        <w:t>Summer Birthdays</w:t>
      </w:r>
      <w:r w:rsidR="005D7C5D" w:rsidRPr="00331D81">
        <w:rPr>
          <w:rFonts w:ascii="Comic Sans MS" w:hAnsi="Comic Sans MS"/>
          <w:b/>
          <w:sz w:val="28"/>
          <w:szCs w:val="28"/>
        </w:rPr>
        <w:t>!</w:t>
      </w:r>
      <w:r>
        <w:rPr>
          <w:rFonts w:ascii="Comic Sans MS" w:hAnsi="Comic Sans MS"/>
          <w:sz w:val="28"/>
          <w:szCs w:val="28"/>
        </w:rPr>
        <w:t xml:space="preserve">   </w:t>
      </w:r>
      <w:r>
        <w:rPr>
          <w:rFonts w:ascii="Comic Sans MS" w:hAnsi="Comic Sans MS"/>
          <w:noProof/>
          <w:sz w:val="28"/>
          <w:szCs w:val="28"/>
        </w:rPr>
        <w:drawing>
          <wp:inline distT="0" distB="0" distL="0" distR="0">
            <wp:extent cx="894080" cy="1213395"/>
            <wp:effectExtent l="0" t="0" r="127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upcake[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8431" cy="1219300"/>
                    </a:xfrm>
                    <a:prstGeom prst="rect">
                      <a:avLst/>
                    </a:prstGeom>
                  </pic:spPr>
                </pic:pic>
              </a:graphicData>
            </a:graphic>
          </wp:inline>
        </w:drawing>
      </w:r>
    </w:p>
    <w:p w:rsidR="005D7C5D" w:rsidRDefault="005D7C5D" w:rsidP="00F911A1">
      <w:pPr>
        <w:jc w:val="center"/>
        <w:rPr>
          <w:rFonts w:ascii="Comic Sans MS" w:hAnsi="Comic Sans MS"/>
          <w:sz w:val="24"/>
          <w:szCs w:val="24"/>
        </w:rPr>
      </w:pPr>
      <w:r>
        <w:rPr>
          <w:rFonts w:ascii="Comic Sans MS" w:hAnsi="Comic Sans MS"/>
          <w:sz w:val="24"/>
          <w:szCs w:val="24"/>
        </w:rPr>
        <w:t>Happy Birthday to all the students</w:t>
      </w:r>
      <w:r w:rsidR="00FA1A31">
        <w:rPr>
          <w:rFonts w:ascii="Comic Sans MS" w:hAnsi="Comic Sans MS"/>
          <w:sz w:val="24"/>
          <w:szCs w:val="24"/>
        </w:rPr>
        <w:t xml:space="preserve"> (and Mathis)</w:t>
      </w:r>
      <w:r>
        <w:rPr>
          <w:rFonts w:ascii="Comic Sans MS" w:hAnsi="Comic Sans MS"/>
          <w:sz w:val="24"/>
          <w:szCs w:val="24"/>
        </w:rPr>
        <w:t xml:space="preserve"> that have birthdays after school gets out!</w:t>
      </w:r>
    </w:p>
    <w:p w:rsidR="005D7C5D" w:rsidRDefault="005D7C5D" w:rsidP="00034634">
      <w:pPr>
        <w:ind w:left="4464" w:firstLine="576"/>
        <w:rPr>
          <w:rFonts w:ascii="Comic Sans MS" w:hAnsi="Comic Sans MS"/>
          <w:sz w:val="28"/>
          <w:szCs w:val="28"/>
        </w:rPr>
      </w:pPr>
      <w:r w:rsidRPr="005D7C5D">
        <w:rPr>
          <w:rFonts w:ascii="Comic Sans MS" w:hAnsi="Comic Sans MS"/>
          <w:sz w:val="28"/>
          <w:szCs w:val="28"/>
        </w:rPr>
        <w:t>June</w:t>
      </w:r>
    </w:p>
    <w:p w:rsidR="005D7C5D" w:rsidRDefault="005D7C5D" w:rsidP="005D7C5D">
      <w:pPr>
        <w:rPr>
          <w:rFonts w:ascii="Comic Sans MS" w:hAnsi="Comic Sans MS"/>
          <w:sz w:val="24"/>
          <w:szCs w:val="24"/>
        </w:rPr>
      </w:pPr>
      <w:r>
        <w:rPr>
          <w:rFonts w:ascii="Comic Sans MS" w:hAnsi="Comic Sans MS"/>
          <w:sz w:val="24"/>
          <w:szCs w:val="24"/>
        </w:rPr>
        <w:t>Abdiel Melendez</w:t>
      </w:r>
      <w:r>
        <w:rPr>
          <w:rFonts w:ascii="Comic Sans MS" w:hAnsi="Comic Sans MS"/>
          <w:sz w:val="24"/>
          <w:szCs w:val="24"/>
        </w:rPr>
        <w:tab/>
      </w:r>
      <w:r>
        <w:rPr>
          <w:rFonts w:ascii="Comic Sans MS" w:hAnsi="Comic Sans MS"/>
          <w:sz w:val="24"/>
          <w:szCs w:val="24"/>
        </w:rPr>
        <w:tab/>
        <w:t>6/2</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Jacob Clements</w:t>
      </w:r>
      <w:r>
        <w:rPr>
          <w:rFonts w:ascii="Comic Sans MS" w:hAnsi="Comic Sans MS"/>
          <w:sz w:val="24"/>
          <w:szCs w:val="24"/>
        </w:rPr>
        <w:tab/>
      </w:r>
      <w:r>
        <w:rPr>
          <w:rFonts w:ascii="Comic Sans MS" w:hAnsi="Comic Sans MS"/>
          <w:sz w:val="24"/>
          <w:szCs w:val="24"/>
        </w:rPr>
        <w:tab/>
        <w:t>6/21</w:t>
      </w:r>
      <w:r>
        <w:rPr>
          <w:rFonts w:ascii="Comic Sans MS" w:hAnsi="Comic Sans MS"/>
          <w:sz w:val="24"/>
          <w:szCs w:val="24"/>
        </w:rPr>
        <w:tab/>
      </w:r>
    </w:p>
    <w:p w:rsidR="005D7C5D" w:rsidRDefault="005D7C5D" w:rsidP="005D7C5D">
      <w:pPr>
        <w:rPr>
          <w:rFonts w:ascii="Comic Sans MS" w:hAnsi="Comic Sans MS"/>
          <w:sz w:val="24"/>
          <w:szCs w:val="24"/>
        </w:rPr>
      </w:pPr>
      <w:r>
        <w:rPr>
          <w:rFonts w:ascii="Comic Sans MS" w:hAnsi="Comic Sans MS"/>
          <w:sz w:val="24"/>
          <w:szCs w:val="24"/>
        </w:rPr>
        <w:t>Chase Daily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6/5</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Blake Thurman</w:t>
      </w:r>
      <w:r>
        <w:rPr>
          <w:rFonts w:ascii="Comic Sans MS" w:hAnsi="Comic Sans MS"/>
          <w:sz w:val="24"/>
          <w:szCs w:val="24"/>
        </w:rPr>
        <w:tab/>
      </w:r>
      <w:r>
        <w:rPr>
          <w:rFonts w:ascii="Comic Sans MS" w:hAnsi="Comic Sans MS"/>
          <w:sz w:val="24"/>
          <w:szCs w:val="24"/>
        </w:rPr>
        <w:tab/>
        <w:t>6/27</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D7C5D" w:rsidRDefault="005D7C5D" w:rsidP="005D7C5D">
      <w:pPr>
        <w:rPr>
          <w:rFonts w:ascii="Comic Sans MS" w:hAnsi="Comic Sans MS"/>
          <w:sz w:val="24"/>
          <w:szCs w:val="24"/>
        </w:rPr>
      </w:pPr>
      <w:proofErr w:type="spellStart"/>
      <w:r>
        <w:rPr>
          <w:rFonts w:ascii="Comic Sans MS" w:hAnsi="Comic Sans MS"/>
          <w:sz w:val="24"/>
          <w:szCs w:val="24"/>
        </w:rPr>
        <w:t>Davi’Ayre</w:t>
      </w:r>
      <w:proofErr w:type="spellEnd"/>
      <w:r>
        <w:rPr>
          <w:rFonts w:ascii="Comic Sans MS" w:hAnsi="Comic Sans MS"/>
          <w:sz w:val="24"/>
          <w:szCs w:val="24"/>
        </w:rPr>
        <w:t xml:space="preserve"> </w:t>
      </w:r>
      <w:proofErr w:type="spellStart"/>
      <w:r>
        <w:rPr>
          <w:rFonts w:ascii="Comic Sans MS" w:hAnsi="Comic Sans MS"/>
          <w:sz w:val="24"/>
          <w:szCs w:val="24"/>
        </w:rPr>
        <w:t>Vandeburg</w:t>
      </w:r>
      <w:proofErr w:type="spellEnd"/>
      <w:r w:rsidR="00034634">
        <w:rPr>
          <w:rFonts w:ascii="Comic Sans MS" w:hAnsi="Comic Sans MS"/>
          <w:sz w:val="24"/>
          <w:szCs w:val="24"/>
        </w:rPr>
        <w:tab/>
        <w:t>6/21</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34634">
        <w:rPr>
          <w:rFonts w:ascii="Comic Sans MS" w:hAnsi="Comic Sans MS"/>
          <w:sz w:val="24"/>
          <w:szCs w:val="24"/>
        </w:rPr>
        <w:t>Garrett Wilson</w:t>
      </w:r>
      <w:r w:rsidR="00034634">
        <w:rPr>
          <w:rFonts w:ascii="Comic Sans MS" w:hAnsi="Comic Sans MS"/>
          <w:sz w:val="24"/>
          <w:szCs w:val="24"/>
        </w:rPr>
        <w:tab/>
      </w:r>
      <w:r w:rsidR="00034634">
        <w:rPr>
          <w:rFonts w:ascii="Comic Sans MS" w:hAnsi="Comic Sans MS"/>
          <w:sz w:val="24"/>
          <w:szCs w:val="24"/>
        </w:rPr>
        <w:tab/>
        <w:t>6/28</w:t>
      </w:r>
    </w:p>
    <w:p w:rsidR="00034634" w:rsidRDefault="00034634" w:rsidP="005D7C5D">
      <w:pPr>
        <w:rPr>
          <w:rFonts w:ascii="Comic Sans MS" w:hAnsi="Comic Sans MS"/>
          <w:sz w:val="24"/>
          <w:szCs w:val="24"/>
        </w:rPr>
      </w:pPr>
    </w:p>
    <w:p w:rsidR="00034634" w:rsidRDefault="009C58C5" w:rsidP="00034634">
      <w:pPr>
        <w:ind w:left="4464" w:firstLine="576"/>
        <w:rPr>
          <w:rFonts w:ascii="Comic Sans MS" w:hAnsi="Comic Sans MS"/>
          <w:sz w:val="28"/>
          <w:szCs w:val="28"/>
        </w:rPr>
      </w:pPr>
      <w:r>
        <w:rPr>
          <w:rFonts w:ascii="Comic Sans MS" w:hAnsi="Comic Sans MS"/>
          <w:sz w:val="28"/>
          <w:szCs w:val="28"/>
        </w:rPr>
        <w:t>July/August</w:t>
      </w:r>
    </w:p>
    <w:p w:rsidR="009C58C5" w:rsidRDefault="000464D6" w:rsidP="00034634">
      <w:pPr>
        <w:rPr>
          <w:rFonts w:ascii="Comic Sans MS" w:hAnsi="Comic Sans MS"/>
          <w:sz w:val="24"/>
          <w:szCs w:val="24"/>
        </w:rPr>
      </w:pPr>
      <w:r>
        <w:rPr>
          <w:rFonts w:ascii="Comic Sans MS" w:hAnsi="Comic Sans MS"/>
          <w:sz w:val="24"/>
          <w:szCs w:val="24"/>
        </w:rPr>
        <w:t>Emma Derrick</w:t>
      </w:r>
      <w:r>
        <w:rPr>
          <w:rFonts w:ascii="Comic Sans MS" w:hAnsi="Comic Sans MS"/>
          <w:sz w:val="24"/>
          <w:szCs w:val="24"/>
        </w:rPr>
        <w:tab/>
      </w:r>
      <w:r>
        <w:rPr>
          <w:rFonts w:ascii="Comic Sans MS" w:hAnsi="Comic Sans MS"/>
          <w:sz w:val="24"/>
          <w:szCs w:val="24"/>
        </w:rPr>
        <w:tab/>
        <w:t>7/14</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C58C5">
        <w:rPr>
          <w:rFonts w:ascii="Comic Sans MS" w:hAnsi="Comic Sans MS"/>
          <w:sz w:val="24"/>
          <w:szCs w:val="24"/>
        </w:rPr>
        <w:t>Luke Isaacson</w:t>
      </w:r>
      <w:r w:rsidR="009C58C5">
        <w:rPr>
          <w:rFonts w:ascii="Comic Sans MS" w:hAnsi="Comic Sans MS"/>
          <w:sz w:val="24"/>
          <w:szCs w:val="24"/>
        </w:rPr>
        <w:tab/>
      </w:r>
      <w:r w:rsidR="009C58C5">
        <w:rPr>
          <w:rFonts w:ascii="Comic Sans MS" w:hAnsi="Comic Sans MS"/>
          <w:sz w:val="24"/>
          <w:szCs w:val="24"/>
        </w:rPr>
        <w:tab/>
        <w:t>7/16</w:t>
      </w:r>
      <w:r w:rsidR="009C58C5">
        <w:rPr>
          <w:rFonts w:ascii="Comic Sans MS" w:hAnsi="Comic Sans MS"/>
          <w:sz w:val="24"/>
          <w:szCs w:val="24"/>
        </w:rPr>
        <w:tab/>
      </w:r>
      <w:r w:rsidR="009C58C5">
        <w:rPr>
          <w:rFonts w:ascii="Comic Sans MS" w:hAnsi="Comic Sans MS"/>
          <w:sz w:val="24"/>
          <w:szCs w:val="24"/>
        </w:rPr>
        <w:tab/>
      </w:r>
    </w:p>
    <w:p w:rsidR="000464D6" w:rsidRDefault="000464D6" w:rsidP="00034634">
      <w:pPr>
        <w:rPr>
          <w:rFonts w:ascii="Comic Sans MS" w:hAnsi="Comic Sans MS"/>
          <w:sz w:val="24"/>
          <w:szCs w:val="24"/>
        </w:rPr>
      </w:pPr>
      <w:r>
        <w:rPr>
          <w:rFonts w:ascii="Comic Sans MS" w:hAnsi="Comic Sans MS"/>
          <w:sz w:val="24"/>
          <w:szCs w:val="24"/>
        </w:rPr>
        <w:t>Serenity Brown</w:t>
      </w:r>
      <w:r>
        <w:rPr>
          <w:rFonts w:ascii="Comic Sans MS" w:hAnsi="Comic Sans MS"/>
          <w:sz w:val="24"/>
          <w:szCs w:val="24"/>
        </w:rPr>
        <w:tab/>
      </w:r>
      <w:r>
        <w:rPr>
          <w:rFonts w:ascii="Comic Sans MS" w:hAnsi="Comic Sans MS"/>
          <w:sz w:val="24"/>
          <w:szCs w:val="24"/>
        </w:rPr>
        <w:tab/>
        <w:t>7/28</w:t>
      </w:r>
      <w:r w:rsidR="009C58C5">
        <w:rPr>
          <w:rFonts w:ascii="Comic Sans MS" w:hAnsi="Comic Sans MS"/>
          <w:sz w:val="24"/>
          <w:szCs w:val="24"/>
        </w:rPr>
        <w:tab/>
      </w:r>
      <w:r w:rsidR="009C58C5">
        <w:rPr>
          <w:rFonts w:ascii="Comic Sans MS" w:hAnsi="Comic Sans MS"/>
          <w:sz w:val="24"/>
          <w:szCs w:val="24"/>
        </w:rPr>
        <w:tab/>
      </w:r>
      <w:r w:rsidR="009C58C5">
        <w:rPr>
          <w:rFonts w:ascii="Comic Sans MS" w:hAnsi="Comic Sans MS"/>
          <w:sz w:val="24"/>
          <w:szCs w:val="24"/>
        </w:rPr>
        <w:tab/>
      </w:r>
      <w:r w:rsidR="009C58C5">
        <w:rPr>
          <w:rFonts w:ascii="Comic Sans MS" w:hAnsi="Comic Sans MS"/>
          <w:sz w:val="24"/>
          <w:szCs w:val="24"/>
        </w:rPr>
        <w:tab/>
        <w:t>Jacob Clay</w:t>
      </w:r>
      <w:r w:rsidR="009C58C5">
        <w:rPr>
          <w:rFonts w:ascii="Comic Sans MS" w:hAnsi="Comic Sans MS"/>
          <w:sz w:val="24"/>
          <w:szCs w:val="24"/>
        </w:rPr>
        <w:tab/>
      </w:r>
      <w:r w:rsidR="009C58C5">
        <w:rPr>
          <w:rFonts w:ascii="Comic Sans MS" w:hAnsi="Comic Sans MS"/>
          <w:sz w:val="24"/>
          <w:szCs w:val="24"/>
        </w:rPr>
        <w:tab/>
      </w:r>
      <w:r w:rsidR="009C58C5">
        <w:rPr>
          <w:rFonts w:ascii="Comic Sans MS" w:hAnsi="Comic Sans MS"/>
          <w:sz w:val="24"/>
          <w:szCs w:val="24"/>
        </w:rPr>
        <w:tab/>
        <w:t>7/28</w:t>
      </w:r>
    </w:p>
    <w:p w:rsidR="005D7C5D" w:rsidRDefault="000464D6" w:rsidP="001124EB">
      <w:pPr>
        <w:rPr>
          <w:rFonts w:ascii="Comic Sans MS" w:hAnsi="Comic Sans MS"/>
          <w:sz w:val="24"/>
          <w:szCs w:val="24"/>
        </w:rPr>
      </w:pPr>
      <w:r>
        <w:rPr>
          <w:rFonts w:ascii="Comic Sans MS" w:hAnsi="Comic Sans MS"/>
          <w:sz w:val="24"/>
          <w:szCs w:val="24"/>
        </w:rPr>
        <w:t>Braeden Hinton</w:t>
      </w:r>
      <w:r>
        <w:rPr>
          <w:rFonts w:ascii="Comic Sans MS" w:hAnsi="Comic Sans MS"/>
          <w:sz w:val="24"/>
          <w:szCs w:val="24"/>
        </w:rPr>
        <w:tab/>
      </w:r>
      <w:r>
        <w:rPr>
          <w:rFonts w:ascii="Comic Sans MS" w:hAnsi="Comic Sans MS"/>
          <w:sz w:val="24"/>
          <w:szCs w:val="24"/>
        </w:rPr>
        <w:tab/>
        <w:t>7/18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E8024C">
        <w:rPr>
          <w:rFonts w:ascii="Comic Sans MS" w:hAnsi="Comic Sans MS"/>
          <w:sz w:val="24"/>
          <w:szCs w:val="24"/>
        </w:rPr>
        <w:tab/>
      </w:r>
      <w:r w:rsidR="009C58C5">
        <w:rPr>
          <w:rFonts w:ascii="Comic Sans MS" w:hAnsi="Comic Sans MS"/>
          <w:sz w:val="24"/>
          <w:szCs w:val="24"/>
        </w:rPr>
        <w:t>Mathis</w:t>
      </w:r>
      <w:r w:rsidR="009C58C5">
        <w:rPr>
          <w:rFonts w:ascii="Comic Sans MS" w:hAnsi="Comic Sans MS"/>
          <w:sz w:val="24"/>
          <w:szCs w:val="24"/>
        </w:rPr>
        <w:tab/>
      </w:r>
      <w:r w:rsidR="009C58C5">
        <w:rPr>
          <w:rFonts w:ascii="Comic Sans MS" w:hAnsi="Comic Sans MS"/>
          <w:sz w:val="24"/>
          <w:szCs w:val="24"/>
        </w:rPr>
        <w:tab/>
      </w:r>
      <w:r w:rsidR="009C58C5">
        <w:rPr>
          <w:rFonts w:ascii="Comic Sans MS" w:hAnsi="Comic Sans MS"/>
          <w:sz w:val="24"/>
          <w:szCs w:val="24"/>
        </w:rPr>
        <w:tab/>
        <w:t>8/15</w:t>
      </w:r>
    </w:p>
    <w:p w:rsidR="003A5D5D" w:rsidRDefault="001124EB" w:rsidP="003A5D5D">
      <w:pPr>
        <w:spacing w:after="208"/>
        <w:ind w:left="508"/>
      </w:pPr>
      <w:r w:rsidRPr="00A13F59">
        <w:rPr>
          <w:rFonts w:ascii="Arial" w:eastAsia="Times New Roman" w:hAnsi="Arial" w:cs="Arial"/>
          <w:noProof/>
          <w:sz w:val="20"/>
          <w:szCs w:val="20"/>
        </w:rPr>
        <mc:AlternateContent>
          <mc:Choice Requires="wps">
            <w:drawing>
              <wp:anchor distT="45720" distB="45720" distL="114300" distR="114300" simplePos="0" relativeHeight="251697152" behindDoc="0" locked="0" layoutInCell="1" allowOverlap="1">
                <wp:simplePos x="0" y="0"/>
                <wp:positionH relativeFrom="margin">
                  <wp:align>right</wp:align>
                </wp:positionH>
                <wp:positionV relativeFrom="paragraph">
                  <wp:posOffset>4445</wp:posOffset>
                </wp:positionV>
                <wp:extent cx="7286625" cy="3038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038475"/>
                        </a:xfrm>
                        <a:prstGeom prst="rect">
                          <a:avLst/>
                        </a:prstGeom>
                        <a:solidFill>
                          <a:srgbClr val="FFFFFF"/>
                        </a:solidFill>
                        <a:ln w="9525">
                          <a:solidFill>
                            <a:srgbClr val="000000"/>
                          </a:solidFill>
                          <a:miter lim="800000"/>
                          <a:headEnd/>
                          <a:tailEnd/>
                        </a:ln>
                      </wps:spPr>
                      <wps:txbx>
                        <w:txbxContent>
                          <w:p w:rsidR="00A13F59" w:rsidRPr="00441545" w:rsidRDefault="00A13F59" w:rsidP="00A13F59">
                            <w:pPr>
                              <w:ind w:left="0"/>
                              <w:rPr>
                                <w:rFonts w:ascii="Bodoni MT" w:hAnsi="Bodoni MT"/>
                                <w:b/>
                                <w:sz w:val="28"/>
                                <w:szCs w:val="28"/>
                                <w:u w:val="single"/>
                              </w:rPr>
                            </w:pPr>
                            <w:r w:rsidRPr="00441545">
                              <w:rPr>
                                <w:rFonts w:ascii="Bodoni MT" w:hAnsi="Bodoni MT"/>
                                <w:b/>
                                <w:sz w:val="28"/>
                                <w:szCs w:val="28"/>
                                <w:u w:val="single"/>
                              </w:rPr>
                              <w:t>Important Gradu</w:t>
                            </w:r>
                            <w:r w:rsidR="00441545">
                              <w:rPr>
                                <w:rFonts w:ascii="Bodoni MT" w:hAnsi="Bodoni MT"/>
                                <w:b/>
                                <w:sz w:val="28"/>
                                <w:szCs w:val="28"/>
                                <w:u w:val="single"/>
                              </w:rPr>
                              <w:t>ation Information to Remember:</w:t>
                            </w:r>
                            <w:r w:rsidR="00441545">
                              <w:rPr>
                                <w:rFonts w:ascii="Bodoni MT" w:hAnsi="Bodoni MT"/>
                                <w:b/>
                                <w:sz w:val="28"/>
                                <w:szCs w:val="28"/>
                                <w:u w:val="single"/>
                              </w:rPr>
                              <w:tab/>
                            </w:r>
                          </w:p>
                          <w:p w:rsidR="00A13F59" w:rsidRPr="008C2437" w:rsidRDefault="00923AB3" w:rsidP="00A13F59">
                            <w:pPr>
                              <w:pStyle w:val="ListParagraph"/>
                              <w:numPr>
                                <w:ilvl w:val="0"/>
                                <w:numId w:val="23"/>
                              </w:numPr>
                              <w:rPr>
                                <w:rFonts w:ascii="Bodoni MT" w:hAnsi="Bodoni MT"/>
                                <w:sz w:val="28"/>
                                <w:szCs w:val="28"/>
                              </w:rPr>
                            </w:pPr>
                            <w:r w:rsidRPr="008C2437">
                              <w:rPr>
                                <w:rFonts w:ascii="Bodoni MT" w:hAnsi="Bodoni MT"/>
                                <w:sz w:val="28"/>
                                <w:szCs w:val="28"/>
                              </w:rPr>
                              <w:t>If you have not already ordered, Cap &amp; Gown fees are $4</w:t>
                            </w:r>
                            <w:r w:rsidR="00A13F59" w:rsidRPr="008C2437">
                              <w:rPr>
                                <w:rFonts w:ascii="Bodoni MT" w:hAnsi="Bodoni MT"/>
                                <w:sz w:val="28"/>
                                <w:szCs w:val="28"/>
                              </w:rPr>
                              <w:t>5.</w:t>
                            </w:r>
                            <w:r w:rsidRPr="008C2437">
                              <w:rPr>
                                <w:rFonts w:ascii="Bodoni MT" w:hAnsi="Bodoni MT"/>
                                <w:sz w:val="28"/>
                                <w:szCs w:val="28"/>
                              </w:rPr>
                              <w:t>00</w:t>
                            </w:r>
                            <w:r w:rsidR="00A13F59" w:rsidRPr="008C2437">
                              <w:rPr>
                                <w:rFonts w:ascii="Bodoni MT" w:hAnsi="Bodoni MT"/>
                                <w:sz w:val="28"/>
                                <w:szCs w:val="28"/>
                              </w:rPr>
                              <w:t xml:space="preserve">.  You can pay by check, cash, or money order </w:t>
                            </w:r>
                            <w:r w:rsidR="00A07E63" w:rsidRPr="008C2437">
                              <w:rPr>
                                <w:rFonts w:ascii="Bodoni MT" w:hAnsi="Bodoni MT"/>
                                <w:sz w:val="28"/>
                                <w:szCs w:val="28"/>
                              </w:rPr>
                              <w:t>in the office. (Payable</w:t>
                            </w:r>
                            <w:r w:rsidR="00A13F59" w:rsidRPr="008C2437">
                              <w:rPr>
                                <w:rFonts w:ascii="Bodoni MT" w:hAnsi="Bodoni MT"/>
                                <w:sz w:val="28"/>
                                <w:szCs w:val="28"/>
                              </w:rPr>
                              <w:t xml:space="preserve"> to Calhoun Community High School)</w:t>
                            </w:r>
                            <w:r w:rsidR="00A07E63" w:rsidRPr="008C2437">
                              <w:rPr>
                                <w:rFonts w:ascii="Bodoni MT" w:hAnsi="Bodoni MT"/>
                                <w:sz w:val="28"/>
                                <w:szCs w:val="28"/>
                              </w:rPr>
                              <w:t>.</w:t>
                            </w:r>
                            <w:r w:rsidR="00A13F59" w:rsidRPr="008C2437">
                              <w:rPr>
                                <w:rFonts w:ascii="Bodoni MT" w:hAnsi="Bodoni MT"/>
                                <w:sz w:val="28"/>
                                <w:szCs w:val="28"/>
                              </w:rPr>
                              <w:t xml:space="preserve"> </w:t>
                            </w:r>
                          </w:p>
                          <w:p w:rsidR="00A13F59" w:rsidRPr="008C2437" w:rsidRDefault="00A07E63" w:rsidP="00A13F59">
                            <w:pPr>
                              <w:pStyle w:val="ListParagraph"/>
                              <w:numPr>
                                <w:ilvl w:val="0"/>
                                <w:numId w:val="23"/>
                              </w:numPr>
                              <w:rPr>
                                <w:rFonts w:ascii="Bodoni MT" w:hAnsi="Bodoni MT"/>
                                <w:sz w:val="28"/>
                                <w:szCs w:val="28"/>
                              </w:rPr>
                            </w:pPr>
                            <w:r w:rsidRPr="008C2437">
                              <w:rPr>
                                <w:rFonts w:ascii="Bodoni MT" w:hAnsi="Bodoni MT"/>
                                <w:sz w:val="28"/>
                                <w:szCs w:val="28"/>
                              </w:rPr>
                              <w:t>Baby/toddler &amp; graduation/cur</w:t>
                            </w:r>
                            <w:r w:rsidR="00923AB3" w:rsidRPr="008C2437">
                              <w:rPr>
                                <w:rFonts w:ascii="Bodoni MT" w:hAnsi="Bodoni MT"/>
                                <w:sz w:val="28"/>
                                <w:szCs w:val="28"/>
                              </w:rPr>
                              <w:t>rent picture were</w:t>
                            </w:r>
                            <w:r w:rsidR="00533B2D" w:rsidRPr="008C2437">
                              <w:rPr>
                                <w:rFonts w:ascii="Bodoni MT" w:hAnsi="Bodoni MT"/>
                                <w:sz w:val="28"/>
                                <w:szCs w:val="28"/>
                              </w:rPr>
                              <w:t xml:space="preserve"> due by April 17</w:t>
                            </w:r>
                            <w:r w:rsidRPr="008C2437">
                              <w:rPr>
                                <w:rFonts w:ascii="Bodoni MT" w:hAnsi="Bodoni MT"/>
                                <w:sz w:val="28"/>
                                <w:szCs w:val="28"/>
                                <w:vertAlign w:val="superscript"/>
                              </w:rPr>
                              <w:t>th</w:t>
                            </w:r>
                            <w:r w:rsidRPr="008C2437">
                              <w:rPr>
                                <w:rFonts w:ascii="Bodoni MT" w:hAnsi="Bodoni MT"/>
                                <w:sz w:val="28"/>
                                <w:szCs w:val="28"/>
                              </w:rPr>
                              <w:t xml:space="preserve">.  Either bring into school or email </w:t>
                            </w:r>
                            <w:r w:rsidR="00533B2D" w:rsidRPr="008C2437">
                              <w:rPr>
                                <w:rFonts w:ascii="Bodoni MT" w:hAnsi="Bodoni MT"/>
                                <w:sz w:val="28"/>
                                <w:szCs w:val="28"/>
                              </w:rPr>
                              <w:t>Mrs. Wilsey at dwilsey@calhounhs.org.</w:t>
                            </w:r>
                          </w:p>
                          <w:p w:rsidR="00A07E63" w:rsidRPr="008C2437" w:rsidRDefault="00A07E63" w:rsidP="00A13F59">
                            <w:pPr>
                              <w:pStyle w:val="ListParagraph"/>
                              <w:numPr>
                                <w:ilvl w:val="0"/>
                                <w:numId w:val="23"/>
                              </w:numPr>
                              <w:rPr>
                                <w:rFonts w:ascii="Bodoni MT" w:hAnsi="Bodoni MT"/>
                                <w:sz w:val="28"/>
                                <w:szCs w:val="28"/>
                              </w:rPr>
                            </w:pPr>
                            <w:r w:rsidRPr="008C2437">
                              <w:rPr>
                                <w:rFonts w:ascii="Bodoni MT" w:hAnsi="Bodoni MT"/>
                                <w:sz w:val="28"/>
                                <w:szCs w:val="28"/>
                              </w:rPr>
                              <w:t>Last day for graduating seniors is Thursday May 24</w:t>
                            </w:r>
                            <w:r w:rsidRPr="008C2437">
                              <w:rPr>
                                <w:rFonts w:ascii="Bodoni MT" w:hAnsi="Bodoni MT"/>
                                <w:sz w:val="28"/>
                                <w:szCs w:val="28"/>
                                <w:vertAlign w:val="superscript"/>
                              </w:rPr>
                              <w:t>th</w:t>
                            </w:r>
                            <w:r w:rsidRPr="008C2437">
                              <w:rPr>
                                <w:rFonts w:ascii="Bodoni MT" w:hAnsi="Bodoni MT"/>
                                <w:sz w:val="28"/>
                                <w:szCs w:val="28"/>
                              </w:rPr>
                              <w:t>.</w:t>
                            </w:r>
                          </w:p>
                          <w:p w:rsidR="00A07E63" w:rsidRPr="008C2437" w:rsidRDefault="009E24D6" w:rsidP="00A13F59">
                            <w:pPr>
                              <w:pStyle w:val="ListParagraph"/>
                              <w:numPr>
                                <w:ilvl w:val="0"/>
                                <w:numId w:val="23"/>
                              </w:numPr>
                              <w:rPr>
                                <w:rFonts w:ascii="Bodoni MT" w:hAnsi="Bodoni MT"/>
                                <w:sz w:val="28"/>
                                <w:szCs w:val="28"/>
                              </w:rPr>
                            </w:pPr>
                            <w:r w:rsidRPr="008C2437">
                              <w:rPr>
                                <w:rFonts w:ascii="Bodoni MT" w:hAnsi="Bodoni MT"/>
                                <w:sz w:val="28"/>
                                <w:szCs w:val="28"/>
                              </w:rPr>
                              <w:t>Graduation is on Thursday May 30</w:t>
                            </w:r>
                            <w:r w:rsidR="00A07E63" w:rsidRPr="008C2437">
                              <w:rPr>
                                <w:rFonts w:ascii="Bodoni MT" w:hAnsi="Bodoni MT"/>
                                <w:sz w:val="28"/>
                                <w:szCs w:val="28"/>
                                <w:vertAlign w:val="superscript"/>
                              </w:rPr>
                              <w:t>th</w:t>
                            </w:r>
                            <w:r w:rsidR="00A07E63" w:rsidRPr="008C2437">
                              <w:rPr>
                                <w:rFonts w:ascii="Bodoni MT" w:hAnsi="Bodoni MT"/>
                                <w:sz w:val="28"/>
                                <w:szCs w:val="28"/>
                              </w:rPr>
                              <w:t xml:space="preserve"> in the Lakeview Middle School auditorium at 7:00p.m.  There will be a mandatory luncheon in the cafeteria</w:t>
                            </w:r>
                            <w:r w:rsidR="0071794A" w:rsidRPr="008C2437">
                              <w:rPr>
                                <w:rFonts w:ascii="Bodoni MT" w:hAnsi="Bodoni MT"/>
                                <w:sz w:val="28"/>
                                <w:szCs w:val="28"/>
                              </w:rPr>
                              <w:t xml:space="preserve"> at 11:30</w:t>
                            </w:r>
                            <w:r w:rsidR="00A07E63" w:rsidRPr="008C2437">
                              <w:rPr>
                                <w:rFonts w:ascii="Bodoni MT" w:hAnsi="Bodoni MT"/>
                                <w:sz w:val="28"/>
                                <w:szCs w:val="28"/>
                              </w:rPr>
                              <w:t xml:space="preserve">, where we will hand out caps &amp; gowns.  There will be a rehearsal for the graduation ceremony following lunch.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2.55pt;margin-top:.35pt;width:573.75pt;height:239.2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">
                <v:textbox>
                  <w:txbxContent>
                    <w:p w:rsidR="00A13F59" w:rsidRPr="00441545" w:rsidRDefault="00A13F59" w:rsidP="00A13F59">
                      <w:pPr>
                        <w:ind w:left="0"/>
                        <w:rPr>
                          <w:rFonts w:ascii="Bodoni MT" w:hAnsi="Bodoni MT"/>
                          <w:b/>
                          <w:sz w:val="28"/>
                          <w:szCs w:val="28"/>
                          <w:u w:val="single"/>
                        </w:rPr>
                      </w:pPr>
                      <w:r w:rsidRPr="00441545">
                        <w:rPr>
                          <w:rFonts w:ascii="Bodoni MT" w:hAnsi="Bodoni MT"/>
                          <w:b/>
                          <w:sz w:val="28"/>
                          <w:szCs w:val="28"/>
                          <w:u w:val="single"/>
                        </w:rPr>
                        <w:t>Important Gradu</w:t>
                      </w:r>
                      <w:r w:rsidR="00441545">
                        <w:rPr>
                          <w:rFonts w:ascii="Bodoni MT" w:hAnsi="Bodoni MT"/>
                          <w:b/>
                          <w:sz w:val="28"/>
                          <w:szCs w:val="28"/>
                          <w:u w:val="single"/>
                        </w:rPr>
                        <w:t>ation Information to Remember:</w:t>
                      </w:r>
                      <w:r w:rsidR="00441545">
                        <w:rPr>
                          <w:rFonts w:ascii="Bodoni MT" w:hAnsi="Bodoni MT"/>
                          <w:b/>
                          <w:sz w:val="28"/>
                          <w:szCs w:val="28"/>
                          <w:u w:val="single"/>
                        </w:rPr>
                        <w:tab/>
                      </w:r>
                    </w:p>
                    <w:p w:rsidR="00A13F59" w:rsidRPr="008C2437" w:rsidRDefault="00923AB3" w:rsidP="00A13F59">
                      <w:pPr>
                        <w:pStyle w:val="ListParagraph"/>
                        <w:numPr>
                          <w:ilvl w:val="0"/>
                          <w:numId w:val="23"/>
                        </w:numPr>
                        <w:rPr>
                          <w:rFonts w:ascii="Bodoni MT" w:hAnsi="Bodoni MT"/>
                          <w:sz w:val="28"/>
                          <w:szCs w:val="28"/>
                        </w:rPr>
                      </w:pPr>
                      <w:r w:rsidRPr="008C2437">
                        <w:rPr>
                          <w:rFonts w:ascii="Bodoni MT" w:hAnsi="Bodoni MT"/>
                          <w:sz w:val="28"/>
                          <w:szCs w:val="28"/>
                        </w:rPr>
                        <w:t>If you have not already ordered, Cap &amp; Gown fees are $4</w:t>
                      </w:r>
                      <w:r w:rsidR="00A13F59" w:rsidRPr="008C2437">
                        <w:rPr>
                          <w:rFonts w:ascii="Bodoni MT" w:hAnsi="Bodoni MT"/>
                          <w:sz w:val="28"/>
                          <w:szCs w:val="28"/>
                        </w:rPr>
                        <w:t>5.</w:t>
                      </w:r>
                      <w:r w:rsidRPr="008C2437">
                        <w:rPr>
                          <w:rFonts w:ascii="Bodoni MT" w:hAnsi="Bodoni MT"/>
                          <w:sz w:val="28"/>
                          <w:szCs w:val="28"/>
                        </w:rPr>
                        <w:t>00</w:t>
                      </w:r>
                      <w:r w:rsidR="00A13F59" w:rsidRPr="008C2437">
                        <w:rPr>
                          <w:rFonts w:ascii="Bodoni MT" w:hAnsi="Bodoni MT"/>
                          <w:sz w:val="28"/>
                          <w:szCs w:val="28"/>
                        </w:rPr>
                        <w:t xml:space="preserve">.  You can pay by check, cash, or money order </w:t>
                      </w:r>
                      <w:r w:rsidR="00A07E63" w:rsidRPr="008C2437">
                        <w:rPr>
                          <w:rFonts w:ascii="Bodoni MT" w:hAnsi="Bodoni MT"/>
                          <w:sz w:val="28"/>
                          <w:szCs w:val="28"/>
                        </w:rPr>
                        <w:t>in the office. (Payable</w:t>
                      </w:r>
                      <w:r w:rsidR="00A13F59" w:rsidRPr="008C2437">
                        <w:rPr>
                          <w:rFonts w:ascii="Bodoni MT" w:hAnsi="Bodoni MT"/>
                          <w:sz w:val="28"/>
                          <w:szCs w:val="28"/>
                        </w:rPr>
                        <w:t xml:space="preserve"> to Calhoun Community High School)</w:t>
                      </w:r>
                      <w:r w:rsidR="00A07E63" w:rsidRPr="008C2437">
                        <w:rPr>
                          <w:rFonts w:ascii="Bodoni MT" w:hAnsi="Bodoni MT"/>
                          <w:sz w:val="28"/>
                          <w:szCs w:val="28"/>
                        </w:rPr>
                        <w:t>.</w:t>
                      </w:r>
                      <w:r w:rsidR="00A13F59" w:rsidRPr="008C2437">
                        <w:rPr>
                          <w:rFonts w:ascii="Bodoni MT" w:hAnsi="Bodoni MT"/>
                          <w:sz w:val="28"/>
                          <w:szCs w:val="28"/>
                        </w:rPr>
                        <w:t xml:space="preserve"> </w:t>
                      </w:r>
                    </w:p>
                    <w:p w:rsidR="00A13F59" w:rsidRPr="008C2437" w:rsidRDefault="00A07E63" w:rsidP="00A13F59">
                      <w:pPr>
                        <w:pStyle w:val="ListParagraph"/>
                        <w:numPr>
                          <w:ilvl w:val="0"/>
                          <w:numId w:val="23"/>
                        </w:numPr>
                        <w:rPr>
                          <w:rFonts w:ascii="Bodoni MT" w:hAnsi="Bodoni MT"/>
                          <w:sz w:val="28"/>
                          <w:szCs w:val="28"/>
                        </w:rPr>
                      </w:pPr>
                      <w:r w:rsidRPr="008C2437">
                        <w:rPr>
                          <w:rFonts w:ascii="Bodoni MT" w:hAnsi="Bodoni MT"/>
                          <w:sz w:val="28"/>
                          <w:szCs w:val="28"/>
                        </w:rPr>
                        <w:t>Baby/toddler &amp; graduation/cur</w:t>
                      </w:r>
                      <w:r w:rsidR="00923AB3" w:rsidRPr="008C2437">
                        <w:rPr>
                          <w:rFonts w:ascii="Bodoni MT" w:hAnsi="Bodoni MT"/>
                          <w:sz w:val="28"/>
                          <w:szCs w:val="28"/>
                        </w:rPr>
                        <w:t>rent picture were</w:t>
                      </w:r>
                      <w:r w:rsidR="00533B2D" w:rsidRPr="008C2437">
                        <w:rPr>
                          <w:rFonts w:ascii="Bodoni MT" w:hAnsi="Bodoni MT"/>
                          <w:sz w:val="28"/>
                          <w:szCs w:val="28"/>
                        </w:rPr>
                        <w:t xml:space="preserve"> due by April 17</w:t>
                      </w:r>
                      <w:r w:rsidRPr="008C2437">
                        <w:rPr>
                          <w:rFonts w:ascii="Bodoni MT" w:hAnsi="Bodoni MT"/>
                          <w:sz w:val="28"/>
                          <w:szCs w:val="28"/>
                          <w:vertAlign w:val="superscript"/>
                        </w:rPr>
                        <w:t>th</w:t>
                      </w:r>
                      <w:r w:rsidRPr="008C2437">
                        <w:rPr>
                          <w:rFonts w:ascii="Bodoni MT" w:hAnsi="Bodoni MT"/>
                          <w:sz w:val="28"/>
                          <w:szCs w:val="28"/>
                        </w:rPr>
                        <w:t xml:space="preserve">.  Either bring into school or email </w:t>
                      </w:r>
                      <w:r w:rsidR="00533B2D" w:rsidRPr="008C2437">
                        <w:rPr>
                          <w:rFonts w:ascii="Bodoni MT" w:hAnsi="Bodoni MT"/>
                          <w:sz w:val="28"/>
                          <w:szCs w:val="28"/>
                        </w:rPr>
                        <w:t>Mrs. Wilsey at dwilsey@calhounhs.org.</w:t>
                      </w:r>
                    </w:p>
                    <w:p w:rsidR="00A07E63" w:rsidRPr="008C2437" w:rsidRDefault="00A07E63" w:rsidP="00A13F59">
                      <w:pPr>
                        <w:pStyle w:val="ListParagraph"/>
                        <w:numPr>
                          <w:ilvl w:val="0"/>
                          <w:numId w:val="23"/>
                        </w:numPr>
                        <w:rPr>
                          <w:rFonts w:ascii="Bodoni MT" w:hAnsi="Bodoni MT"/>
                          <w:sz w:val="28"/>
                          <w:szCs w:val="28"/>
                        </w:rPr>
                      </w:pPr>
                      <w:r w:rsidRPr="008C2437">
                        <w:rPr>
                          <w:rFonts w:ascii="Bodoni MT" w:hAnsi="Bodoni MT"/>
                          <w:sz w:val="28"/>
                          <w:szCs w:val="28"/>
                        </w:rPr>
                        <w:t>Last day for graduating seniors is Thursday May 24</w:t>
                      </w:r>
                      <w:r w:rsidRPr="008C2437">
                        <w:rPr>
                          <w:rFonts w:ascii="Bodoni MT" w:hAnsi="Bodoni MT"/>
                          <w:sz w:val="28"/>
                          <w:szCs w:val="28"/>
                          <w:vertAlign w:val="superscript"/>
                        </w:rPr>
                        <w:t>th</w:t>
                      </w:r>
                      <w:r w:rsidRPr="008C2437">
                        <w:rPr>
                          <w:rFonts w:ascii="Bodoni MT" w:hAnsi="Bodoni MT"/>
                          <w:sz w:val="28"/>
                          <w:szCs w:val="28"/>
                        </w:rPr>
                        <w:t>.</w:t>
                      </w:r>
                    </w:p>
                    <w:p w:rsidR="00A07E63" w:rsidRPr="008C2437" w:rsidRDefault="009E24D6" w:rsidP="00A13F59">
                      <w:pPr>
                        <w:pStyle w:val="ListParagraph"/>
                        <w:numPr>
                          <w:ilvl w:val="0"/>
                          <w:numId w:val="23"/>
                        </w:numPr>
                        <w:rPr>
                          <w:rFonts w:ascii="Bodoni MT" w:hAnsi="Bodoni MT"/>
                          <w:sz w:val="28"/>
                          <w:szCs w:val="28"/>
                        </w:rPr>
                      </w:pPr>
                      <w:r w:rsidRPr="008C2437">
                        <w:rPr>
                          <w:rFonts w:ascii="Bodoni MT" w:hAnsi="Bodoni MT"/>
                          <w:sz w:val="28"/>
                          <w:szCs w:val="28"/>
                        </w:rPr>
                        <w:t>Graduation is on Thursday May 30</w:t>
                      </w:r>
                      <w:r w:rsidR="00A07E63" w:rsidRPr="008C2437">
                        <w:rPr>
                          <w:rFonts w:ascii="Bodoni MT" w:hAnsi="Bodoni MT"/>
                          <w:sz w:val="28"/>
                          <w:szCs w:val="28"/>
                          <w:vertAlign w:val="superscript"/>
                        </w:rPr>
                        <w:t>th</w:t>
                      </w:r>
                      <w:r w:rsidR="00A07E63" w:rsidRPr="008C2437">
                        <w:rPr>
                          <w:rFonts w:ascii="Bodoni MT" w:hAnsi="Bodoni MT"/>
                          <w:sz w:val="28"/>
                          <w:szCs w:val="28"/>
                        </w:rPr>
                        <w:t xml:space="preserve"> in the Lakeview Middle School auditorium at 7:00p.m.  There will be a mandatory luncheon in the cafeteria</w:t>
                      </w:r>
                      <w:r w:rsidR="0071794A" w:rsidRPr="008C2437">
                        <w:rPr>
                          <w:rFonts w:ascii="Bodoni MT" w:hAnsi="Bodoni MT"/>
                          <w:sz w:val="28"/>
                          <w:szCs w:val="28"/>
                        </w:rPr>
                        <w:t xml:space="preserve"> at 11:30</w:t>
                      </w:r>
                      <w:r w:rsidR="00A07E63" w:rsidRPr="008C2437">
                        <w:rPr>
                          <w:rFonts w:ascii="Bodoni MT" w:hAnsi="Bodoni MT"/>
                          <w:sz w:val="28"/>
                          <w:szCs w:val="28"/>
                        </w:rPr>
                        <w:t xml:space="preserve">, where we will hand out caps &amp; gowns.  There will be a rehearsal for the graduation ceremony following lunch.  </w:t>
                      </w:r>
                    </w:p>
                  </w:txbxContent>
                </v:textbox>
                <w10:wrap type="square" anchorx="margin"/>
              </v:shape>
            </w:pict>
          </mc:Fallback>
        </mc:AlternateContent>
      </w:r>
      <w:r w:rsidR="005D7C5D">
        <w:rPr>
          <w:rFonts w:ascii="Comic Sans MS" w:hAnsi="Comic Sans MS"/>
          <w:sz w:val="24"/>
          <w:szCs w:val="24"/>
        </w:rPr>
        <w:tab/>
      </w:r>
      <w:r w:rsidR="003A5D5D">
        <w:rPr>
          <w:noProof/>
        </w:rPr>
        <mc:AlternateContent>
          <mc:Choice Requires="wpg">
            <w:drawing>
              <wp:inline distT="0" distB="0" distL="0" distR="0" wp14:anchorId="363548B5" wp14:editId="35330CC4">
                <wp:extent cx="971487" cy="940765"/>
                <wp:effectExtent l="0" t="0" r="0" b="0"/>
                <wp:docPr id="417" name="Group 417"/>
                <wp:cNvGraphicFramePr/>
                <a:graphic xmlns:a="http://schemas.openxmlformats.org/drawingml/2006/main">
                  <a:graphicData uri="http://schemas.microsoft.com/office/word/2010/wordprocessingGroup">
                    <wpg:wgp>
                      <wpg:cNvGrpSpPr/>
                      <wpg:grpSpPr>
                        <a:xfrm>
                          <a:off x="0" y="0"/>
                          <a:ext cx="971487" cy="940765"/>
                          <a:chOff x="0" y="0"/>
                          <a:chExt cx="971487" cy="940765"/>
                        </a:xfrm>
                      </wpg:grpSpPr>
                      <wps:wsp>
                        <wps:cNvPr id="41" name="Shape 41"/>
                        <wps:cNvSpPr/>
                        <wps:spPr>
                          <a:xfrm>
                            <a:off x="0" y="0"/>
                            <a:ext cx="971487" cy="940765"/>
                          </a:xfrm>
                          <a:custGeom>
                            <a:avLst/>
                            <a:gdLst/>
                            <a:ahLst/>
                            <a:cxnLst/>
                            <a:rect l="0" t="0" r="0" b="0"/>
                            <a:pathLst>
                              <a:path w="971487" h="940765">
                                <a:moveTo>
                                  <a:pt x="971487" y="470383"/>
                                </a:moveTo>
                                <a:cubicBezTo>
                                  <a:pt x="971487" y="730174"/>
                                  <a:pt x="754012" y="940765"/>
                                  <a:pt x="485750" y="940765"/>
                                </a:cubicBezTo>
                                <a:cubicBezTo>
                                  <a:pt x="217475" y="940765"/>
                                  <a:pt x="0" y="730174"/>
                                  <a:pt x="0" y="470383"/>
                                </a:cubicBezTo>
                                <a:cubicBezTo>
                                  <a:pt x="0" y="210591"/>
                                  <a:pt x="217475" y="0"/>
                                  <a:pt x="485750" y="0"/>
                                </a:cubicBezTo>
                                <a:cubicBezTo>
                                  <a:pt x="754012" y="0"/>
                                  <a:pt x="971487" y="210591"/>
                                  <a:pt x="971487" y="470383"/>
                                </a:cubicBezTo>
                                <a:close/>
                              </a:path>
                            </a:pathLst>
                          </a:custGeom>
                          <a:ln w="9106" cap="flat">
                            <a:miter lim="127000"/>
                          </a:ln>
                        </wps:spPr>
                        <wps:style>
                          <a:lnRef idx="1">
                            <a:srgbClr val="181717"/>
                          </a:lnRef>
                          <a:fillRef idx="0">
                            <a:srgbClr val="000000">
                              <a:alpha val="0"/>
                            </a:srgbClr>
                          </a:fillRef>
                          <a:effectRef idx="0">
                            <a:scrgbClr r="0" g="0" b="0"/>
                          </a:effectRef>
                          <a:fontRef idx="none"/>
                        </wps:style>
                        <wps:bodyPr/>
                      </wps:wsp>
                      <wps:wsp>
                        <wps:cNvPr id="42" name="Shape 42"/>
                        <wps:cNvSpPr/>
                        <wps:spPr>
                          <a:xfrm>
                            <a:off x="331674" y="190160"/>
                            <a:ext cx="300114" cy="40809"/>
                          </a:xfrm>
                          <a:custGeom>
                            <a:avLst/>
                            <a:gdLst/>
                            <a:ahLst/>
                            <a:cxnLst/>
                            <a:rect l="0" t="0" r="0" b="0"/>
                            <a:pathLst>
                              <a:path w="300114" h="40809">
                                <a:moveTo>
                                  <a:pt x="167601" y="2551"/>
                                </a:moveTo>
                                <a:cubicBezTo>
                                  <a:pt x="247453" y="6801"/>
                                  <a:pt x="300114" y="40809"/>
                                  <a:pt x="300114" y="40809"/>
                                </a:cubicBezTo>
                                <a:lnTo>
                                  <a:pt x="0" y="40809"/>
                                </a:lnTo>
                                <a:cubicBezTo>
                                  <a:pt x="61989" y="8162"/>
                                  <a:pt x="119689" y="0"/>
                                  <a:pt x="167601" y="25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79342" y="235633"/>
                            <a:ext cx="262357" cy="481355"/>
                          </a:xfrm>
                          <a:custGeom>
                            <a:avLst/>
                            <a:gdLst/>
                            <a:ahLst/>
                            <a:cxnLst/>
                            <a:rect l="0" t="0" r="0" b="0"/>
                            <a:pathLst>
                              <a:path w="262357" h="481355">
                                <a:moveTo>
                                  <a:pt x="154838" y="0"/>
                                </a:moveTo>
                                <a:lnTo>
                                  <a:pt x="245110" y="0"/>
                                </a:lnTo>
                                <a:lnTo>
                                  <a:pt x="213817" y="27978"/>
                                </a:lnTo>
                                <a:cubicBezTo>
                                  <a:pt x="213817" y="27978"/>
                                  <a:pt x="211658" y="30467"/>
                                  <a:pt x="213817" y="33515"/>
                                </a:cubicBezTo>
                                <a:cubicBezTo>
                                  <a:pt x="215316" y="35662"/>
                                  <a:pt x="233337" y="50013"/>
                                  <a:pt x="241897" y="80061"/>
                                </a:cubicBezTo>
                                <a:lnTo>
                                  <a:pt x="241897" y="442290"/>
                                </a:lnTo>
                                <a:lnTo>
                                  <a:pt x="231534" y="455054"/>
                                </a:lnTo>
                                <a:cubicBezTo>
                                  <a:pt x="231534" y="455054"/>
                                  <a:pt x="229400" y="457962"/>
                                  <a:pt x="231470" y="461404"/>
                                </a:cubicBezTo>
                                <a:cubicBezTo>
                                  <a:pt x="234277" y="463664"/>
                                  <a:pt x="262357" y="481355"/>
                                  <a:pt x="262357" y="481355"/>
                                </a:cubicBezTo>
                                <a:lnTo>
                                  <a:pt x="177902" y="481355"/>
                                </a:lnTo>
                                <a:lnTo>
                                  <a:pt x="220497" y="461340"/>
                                </a:lnTo>
                                <a:cubicBezTo>
                                  <a:pt x="220497" y="461340"/>
                                  <a:pt x="222847" y="456997"/>
                                  <a:pt x="220497" y="454990"/>
                                </a:cubicBezTo>
                                <a:cubicBezTo>
                                  <a:pt x="219431" y="453428"/>
                                  <a:pt x="0" y="273774"/>
                                  <a:pt x="203009" y="33592"/>
                                </a:cubicBezTo>
                                <a:cubicBezTo>
                                  <a:pt x="203009" y="33592"/>
                                  <a:pt x="205524" y="31217"/>
                                  <a:pt x="203086" y="28016"/>
                                </a:cubicBezTo>
                                <a:cubicBezTo>
                                  <a:pt x="200546" y="26683"/>
                                  <a:pt x="154838" y="0"/>
                                  <a:pt x="154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347990" y="264399"/>
                            <a:ext cx="184135" cy="492392"/>
                          </a:xfrm>
                          <a:custGeom>
                            <a:avLst/>
                            <a:gdLst/>
                            <a:ahLst/>
                            <a:cxnLst/>
                            <a:rect l="0" t="0" r="0" b="0"/>
                            <a:pathLst>
                              <a:path w="184135" h="492392">
                                <a:moveTo>
                                  <a:pt x="184023" y="0"/>
                                </a:moveTo>
                                <a:lnTo>
                                  <a:pt x="184135" y="0"/>
                                </a:lnTo>
                                <a:lnTo>
                                  <a:pt x="184135" y="22626"/>
                                </a:lnTo>
                                <a:lnTo>
                                  <a:pt x="184014" y="22542"/>
                                </a:lnTo>
                                <a:cubicBezTo>
                                  <a:pt x="182426" y="21668"/>
                                  <a:pt x="181356" y="21247"/>
                                  <a:pt x="181356" y="21247"/>
                                </a:cubicBezTo>
                                <a:cubicBezTo>
                                  <a:pt x="162624" y="42812"/>
                                  <a:pt x="172263" y="61138"/>
                                  <a:pt x="172263" y="61138"/>
                                </a:cubicBezTo>
                                <a:lnTo>
                                  <a:pt x="176009" y="62700"/>
                                </a:lnTo>
                                <a:lnTo>
                                  <a:pt x="178676" y="59068"/>
                                </a:lnTo>
                                <a:lnTo>
                                  <a:pt x="181356" y="58547"/>
                                </a:lnTo>
                                <a:lnTo>
                                  <a:pt x="184135" y="59749"/>
                                </a:lnTo>
                                <a:lnTo>
                                  <a:pt x="184135" y="85302"/>
                                </a:lnTo>
                                <a:lnTo>
                                  <a:pt x="179210" y="83947"/>
                                </a:lnTo>
                                <a:cubicBezTo>
                                  <a:pt x="179210" y="77724"/>
                                  <a:pt x="176009" y="80315"/>
                                  <a:pt x="172263" y="80836"/>
                                </a:cubicBezTo>
                                <a:cubicBezTo>
                                  <a:pt x="169050" y="82385"/>
                                  <a:pt x="169583" y="87058"/>
                                  <a:pt x="169583" y="87058"/>
                                </a:cubicBezTo>
                                <a:lnTo>
                                  <a:pt x="169583" y="111925"/>
                                </a:lnTo>
                                <a:lnTo>
                                  <a:pt x="163170" y="122288"/>
                                </a:lnTo>
                                <a:lnTo>
                                  <a:pt x="163170" y="134214"/>
                                </a:lnTo>
                                <a:lnTo>
                                  <a:pt x="167983" y="139395"/>
                                </a:lnTo>
                                <a:lnTo>
                                  <a:pt x="167983" y="187071"/>
                                </a:lnTo>
                                <a:cubicBezTo>
                                  <a:pt x="120904" y="197955"/>
                                  <a:pt x="102197" y="227406"/>
                                  <a:pt x="95072" y="235953"/>
                                </a:cubicBezTo>
                                <a:cubicBezTo>
                                  <a:pt x="89357" y="245961"/>
                                  <a:pt x="99505" y="244589"/>
                                  <a:pt x="100571" y="243548"/>
                                </a:cubicBezTo>
                                <a:cubicBezTo>
                                  <a:pt x="117154" y="238887"/>
                                  <a:pt x="134674" y="235909"/>
                                  <a:pt x="152378" y="234112"/>
                                </a:cubicBezTo>
                                <a:lnTo>
                                  <a:pt x="184135" y="232703"/>
                                </a:lnTo>
                                <a:lnTo>
                                  <a:pt x="184135" y="485381"/>
                                </a:lnTo>
                                <a:lnTo>
                                  <a:pt x="152811" y="489600"/>
                                </a:lnTo>
                                <a:cubicBezTo>
                                  <a:pt x="64780" y="492392"/>
                                  <a:pt x="0" y="452590"/>
                                  <a:pt x="0" y="452590"/>
                                </a:cubicBezTo>
                                <a:cubicBezTo>
                                  <a:pt x="0" y="452590"/>
                                  <a:pt x="112344" y="452907"/>
                                  <a:pt x="112344" y="452590"/>
                                </a:cubicBezTo>
                                <a:cubicBezTo>
                                  <a:pt x="70612" y="440868"/>
                                  <a:pt x="48146" y="400050"/>
                                  <a:pt x="48146" y="400050"/>
                                </a:cubicBezTo>
                                <a:lnTo>
                                  <a:pt x="48146" y="6210"/>
                                </a:lnTo>
                                <a:cubicBezTo>
                                  <a:pt x="48146" y="6210"/>
                                  <a:pt x="128397" y="2070"/>
                                  <a:pt x="1840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532125" y="392910"/>
                            <a:ext cx="284495" cy="356869"/>
                          </a:xfrm>
                          <a:custGeom>
                            <a:avLst/>
                            <a:gdLst/>
                            <a:ahLst/>
                            <a:cxnLst/>
                            <a:rect l="0" t="0" r="0" b="0"/>
                            <a:pathLst>
                              <a:path w="284495" h="356869">
                                <a:moveTo>
                                  <a:pt x="232070" y="0"/>
                                </a:moveTo>
                                <a:cubicBezTo>
                                  <a:pt x="284495" y="194843"/>
                                  <a:pt x="143271" y="292265"/>
                                  <a:pt x="143271" y="292265"/>
                                </a:cubicBezTo>
                                <a:cubicBezTo>
                                  <a:pt x="102879" y="325692"/>
                                  <a:pt x="62220" y="344393"/>
                                  <a:pt x="23952" y="353643"/>
                                </a:cubicBezTo>
                                <a:lnTo>
                                  <a:pt x="0" y="356869"/>
                                </a:lnTo>
                                <a:lnTo>
                                  <a:pt x="0" y="104191"/>
                                </a:lnTo>
                                <a:lnTo>
                                  <a:pt x="21155" y="103253"/>
                                </a:lnTo>
                                <a:cubicBezTo>
                                  <a:pt x="55794" y="103381"/>
                                  <a:pt x="88160" y="106229"/>
                                  <a:pt x="112233" y="107785"/>
                                </a:cubicBezTo>
                                <a:cubicBezTo>
                                  <a:pt x="216017" y="94310"/>
                                  <a:pt x="221376" y="52857"/>
                                  <a:pt x="223510" y="45606"/>
                                </a:cubicBezTo>
                                <a:cubicBezTo>
                                  <a:pt x="229936" y="40424"/>
                                  <a:pt x="232070" y="0"/>
                                  <a:pt x="2320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532125" y="264399"/>
                            <a:ext cx="166804" cy="200025"/>
                          </a:xfrm>
                          <a:custGeom>
                            <a:avLst/>
                            <a:gdLst/>
                            <a:ahLst/>
                            <a:cxnLst/>
                            <a:rect l="0" t="0" r="0" b="0"/>
                            <a:pathLst>
                              <a:path w="166804" h="200025">
                                <a:moveTo>
                                  <a:pt x="0" y="0"/>
                                </a:moveTo>
                                <a:lnTo>
                                  <a:pt x="34370" y="140"/>
                                </a:lnTo>
                                <a:cubicBezTo>
                                  <a:pt x="62180" y="1739"/>
                                  <a:pt x="71710" y="6988"/>
                                  <a:pt x="78539" y="9321"/>
                                </a:cubicBezTo>
                                <a:cubicBezTo>
                                  <a:pt x="166804" y="46634"/>
                                  <a:pt x="153965" y="124371"/>
                                  <a:pt x="147005" y="162191"/>
                                </a:cubicBezTo>
                                <a:cubicBezTo>
                                  <a:pt x="140058" y="200025"/>
                                  <a:pt x="109032" y="192773"/>
                                  <a:pt x="94046" y="190690"/>
                                </a:cubicBezTo>
                                <a:cubicBezTo>
                                  <a:pt x="78539" y="188620"/>
                                  <a:pt x="43221" y="184480"/>
                                  <a:pt x="29797" y="182918"/>
                                </a:cubicBezTo>
                                <a:cubicBezTo>
                                  <a:pt x="15840" y="184480"/>
                                  <a:pt x="17008" y="179819"/>
                                  <a:pt x="17008" y="179819"/>
                                </a:cubicBezTo>
                                <a:lnTo>
                                  <a:pt x="17008" y="145097"/>
                                </a:lnTo>
                                <a:lnTo>
                                  <a:pt x="20221" y="138353"/>
                                </a:lnTo>
                                <a:lnTo>
                                  <a:pt x="20221" y="133172"/>
                                </a:lnTo>
                                <a:lnTo>
                                  <a:pt x="15408" y="123329"/>
                                </a:lnTo>
                                <a:cubicBezTo>
                                  <a:pt x="15408" y="123329"/>
                                  <a:pt x="14874" y="120218"/>
                                  <a:pt x="14874" y="110375"/>
                                </a:cubicBezTo>
                                <a:cubicBezTo>
                                  <a:pt x="16475" y="91325"/>
                                  <a:pt x="6945" y="87149"/>
                                  <a:pt x="274" y="85377"/>
                                </a:cubicBezTo>
                                <a:lnTo>
                                  <a:pt x="0" y="85302"/>
                                </a:lnTo>
                                <a:lnTo>
                                  <a:pt x="0" y="59749"/>
                                </a:lnTo>
                                <a:lnTo>
                                  <a:pt x="2035" y="60629"/>
                                </a:lnTo>
                                <a:cubicBezTo>
                                  <a:pt x="2035" y="60629"/>
                                  <a:pt x="2035" y="63220"/>
                                  <a:pt x="2568" y="64770"/>
                                </a:cubicBezTo>
                                <a:cubicBezTo>
                                  <a:pt x="7381" y="68402"/>
                                  <a:pt x="7915" y="65290"/>
                                  <a:pt x="8448" y="64770"/>
                                </a:cubicBezTo>
                                <a:cubicBezTo>
                                  <a:pt x="16475" y="56476"/>
                                  <a:pt x="14341" y="54406"/>
                                  <a:pt x="13274" y="43522"/>
                                </a:cubicBezTo>
                                <a:cubicBezTo>
                                  <a:pt x="13808" y="35750"/>
                                  <a:pt x="9794" y="30181"/>
                                  <a:pt x="5648" y="26555"/>
                                </a:cubicBezTo>
                                <a:lnTo>
                                  <a:pt x="0" y="226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77692" y="350018"/>
                            <a:ext cx="22873" cy="22149"/>
                          </a:xfrm>
                          <a:custGeom>
                            <a:avLst/>
                            <a:gdLst/>
                            <a:ahLst/>
                            <a:cxnLst/>
                            <a:rect l="0" t="0" r="0" b="0"/>
                            <a:pathLst>
                              <a:path w="22873" h="22149">
                                <a:moveTo>
                                  <a:pt x="11443" y="0"/>
                                </a:moveTo>
                                <a:cubicBezTo>
                                  <a:pt x="17755" y="0"/>
                                  <a:pt x="22873" y="4953"/>
                                  <a:pt x="22873" y="11074"/>
                                </a:cubicBezTo>
                                <a:cubicBezTo>
                                  <a:pt x="22873" y="17196"/>
                                  <a:pt x="17755" y="22149"/>
                                  <a:pt x="11443" y="22149"/>
                                </a:cubicBezTo>
                                <a:cubicBezTo>
                                  <a:pt x="5118" y="22149"/>
                                  <a:pt x="0" y="17196"/>
                                  <a:pt x="0" y="11074"/>
                                </a:cubicBezTo>
                                <a:cubicBezTo>
                                  <a:pt x="0" y="4953"/>
                                  <a:pt x="5118" y="0"/>
                                  <a:pt x="114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871476" y="342052"/>
                            <a:ext cx="22873" cy="22149"/>
                          </a:xfrm>
                          <a:custGeom>
                            <a:avLst/>
                            <a:gdLst/>
                            <a:ahLst/>
                            <a:cxnLst/>
                            <a:rect l="0" t="0" r="0" b="0"/>
                            <a:pathLst>
                              <a:path w="22873" h="22149">
                                <a:moveTo>
                                  <a:pt x="11443" y="0"/>
                                </a:moveTo>
                                <a:cubicBezTo>
                                  <a:pt x="17755" y="0"/>
                                  <a:pt x="22873" y="4953"/>
                                  <a:pt x="22873" y="11074"/>
                                </a:cubicBezTo>
                                <a:cubicBezTo>
                                  <a:pt x="22873" y="17196"/>
                                  <a:pt x="17755" y="22149"/>
                                  <a:pt x="11443" y="22149"/>
                                </a:cubicBezTo>
                                <a:cubicBezTo>
                                  <a:pt x="5118" y="22149"/>
                                  <a:pt x="0" y="17196"/>
                                  <a:pt x="0" y="11074"/>
                                </a:cubicBezTo>
                                <a:cubicBezTo>
                                  <a:pt x="0" y="4953"/>
                                  <a:pt x="5118" y="0"/>
                                  <a:pt x="114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84563" y="226313"/>
                            <a:ext cx="103492" cy="96342"/>
                          </a:xfrm>
                          <a:custGeom>
                            <a:avLst/>
                            <a:gdLst/>
                            <a:ahLst/>
                            <a:cxnLst/>
                            <a:rect l="0" t="0" r="0" b="0"/>
                            <a:pathLst>
                              <a:path w="103492" h="96342">
                                <a:moveTo>
                                  <a:pt x="26708" y="0"/>
                                </a:moveTo>
                                <a:cubicBezTo>
                                  <a:pt x="28258" y="140"/>
                                  <a:pt x="32423" y="953"/>
                                  <a:pt x="39218" y="2451"/>
                                </a:cubicBezTo>
                                <a:cubicBezTo>
                                  <a:pt x="42304" y="3137"/>
                                  <a:pt x="45352" y="4254"/>
                                  <a:pt x="48387" y="5791"/>
                                </a:cubicBezTo>
                                <a:lnTo>
                                  <a:pt x="45275" y="11316"/>
                                </a:lnTo>
                                <a:cubicBezTo>
                                  <a:pt x="37414" y="12192"/>
                                  <a:pt x="31077" y="14033"/>
                                  <a:pt x="26276" y="16853"/>
                                </a:cubicBezTo>
                                <a:cubicBezTo>
                                  <a:pt x="21463" y="19660"/>
                                  <a:pt x="17628" y="23609"/>
                                  <a:pt x="14757" y="28702"/>
                                </a:cubicBezTo>
                                <a:cubicBezTo>
                                  <a:pt x="11227" y="34963"/>
                                  <a:pt x="10909" y="41351"/>
                                  <a:pt x="13792" y="47866"/>
                                </a:cubicBezTo>
                                <a:cubicBezTo>
                                  <a:pt x="17691" y="56693"/>
                                  <a:pt x="25756" y="64351"/>
                                  <a:pt x="37986" y="70815"/>
                                </a:cubicBezTo>
                                <a:cubicBezTo>
                                  <a:pt x="45072" y="74562"/>
                                  <a:pt x="50381" y="76784"/>
                                  <a:pt x="53886" y="77495"/>
                                </a:cubicBezTo>
                                <a:cubicBezTo>
                                  <a:pt x="59588" y="78613"/>
                                  <a:pt x="64605" y="78880"/>
                                  <a:pt x="68948" y="78296"/>
                                </a:cubicBezTo>
                                <a:cubicBezTo>
                                  <a:pt x="72238" y="77838"/>
                                  <a:pt x="75349" y="76594"/>
                                  <a:pt x="78283" y="74574"/>
                                </a:cubicBezTo>
                                <a:cubicBezTo>
                                  <a:pt x="82156" y="72009"/>
                                  <a:pt x="85242" y="68707"/>
                                  <a:pt x="87516" y="64668"/>
                                </a:cubicBezTo>
                                <a:cubicBezTo>
                                  <a:pt x="90018" y="60211"/>
                                  <a:pt x="91021" y="55169"/>
                                  <a:pt x="90513" y="49517"/>
                                </a:cubicBezTo>
                                <a:cubicBezTo>
                                  <a:pt x="89992" y="43866"/>
                                  <a:pt x="87986" y="37656"/>
                                  <a:pt x="84468" y="30861"/>
                                </a:cubicBezTo>
                                <a:cubicBezTo>
                                  <a:pt x="85014" y="29210"/>
                                  <a:pt x="85954" y="27165"/>
                                  <a:pt x="87287" y="24714"/>
                                </a:cubicBezTo>
                                <a:cubicBezTo>
                                  <a:pt x="88773" y="25718"/>
                                  <a:pt x="90272" y="26848"/>
                                  <a:pt x="91770" y="28105"/>
                                </a:cubicBezTo>
                                <a:cubicBezTo>
                                  <a:pt x="92367" y="28588"/>
                                  <a:pt x="94742" y="30442"/>
                                  <a:pt x="98895" y="33693"/>
                                </a:cubicBezTo>
                                <a:lnTo>
                                  <a:pt x="100470" y="35230"/>
                                </a:lnTo>
                                <a:lnTo>
                                  <a:pt x="102921" y="37630"/>
                                </a:lnTo>
                                <a:cubicBezTo>
                                  <a:pt x="103492" y="41135"/>
                                  <a:pt x="103010" y="45377"/>
                                  <a:pt x="101473" y="50356"/>
                                </a:cubicBezTo>
                                <a:cubicBezTo>
                                  <a:pt x="99936" y="55347"/>
                                  <a:pt x="97333" y="61087"/>
                                  <a:pt x="93663" y="67602"/>
                                </a:cubicBezTo>
                                <a:cubicBezTo>
                                  <a:pt x="90856" y="72568"/>
                                  <a:pt x="87732" y="77013"/>
                                  <a:pt x="84277" y="80937"/>
                                </a:cubicBezTo>
                                <a:cubicBezTo>
                                  <a:pt x="80823" y="84849"/>
                                  <a:pt x="77165" y="87833"/>
                                  <a:pt x="73304" y="89891"/>
                                </a:cubicBezTo>
                                <a:cubicBezTo>
                                  <a:pt x="67704" y="92901"/>
                                  <a:pt x="62408" y="94805"/>
                                  <a:pt x="57417" y="95580"/>
                                </a:cubicBezTo>
                                <a:cubicBezTo>
                                  <a:pt x="52438" y="96342"/>
                                  <a:pt x="47523" y="96279"/>
                                  <a:pt x="42672" y="95364"/>
                                </a:cubicBezTo>
                                <a:cubicBezTo>
                                  <a:pt x="37821" y="94450"/>
                                  <a:pt x="32829" y="92646"/>
                                  <a:pt x="27699" y="89929"/>
                                </a:cubicBezTo>
                                <a:cubicBezTo>
                                  <a:pt x="15265" y="83350"/>
                                  <a:pt x="7239" y="73952"/>
                                  <a:pt x="3619" y="61735"/>
                                </a:cubicBezTo>
                                <a:cubicBezTo>
                                  <a:pt x="0" y="49505"/>
                                  <a:pt x="1664" y="37236"/>
                                  <a:pt x="8611" y="24905"/>
                                </a:cubicBezTo>
                                <a:cubicBezTo>
                                  <a:pt x="11443" y="19888"/>
                                  <a:pt x="14351" y="15304"/>
                                  <a:pt x="17374" y="11163"/>
                                </a:cubicBezTo>
                                <a:cubicBezTo>
                                  <a:pt x="20383" y="7010"/>
                                  <a:pt x="23508" y="3289"/>
                                  <a:pt x="267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43906" y="149121"/>
                            <a:ext cx="50571" cy="96769"/>
                          </a:xfrm>
                          <a:custGeom>
                            <a:avLst/>
                            <a:gdLst/>
                            <a:ahLst/>
                            <a:cxnLst/>
                            <a:rect l="0" t="0" r="0" b="0"/>
                            <a:pathLst>
                              <a:path w="50571" h="96769">
                                <a:moveTo>
                                  <a:pt x="50571" y="0"/>
                                </a:moveTo>
                                <a:lnTo>
                                  <a:pt x="50571" y="16381"/>
                                </a:lnTo>
                                <a:lnTo>
                                  <a:pt x="36830" y="12987"/>
                                </a:lnTo>
                                <a:cubicBezTo>
                                  <a:pt x="30442" y="13711"/>
                                  <a:pt x="24663" y="16695"/>
                                  <a:pt x="19469" y="21940"/>
                                </a:cubicBezTo>
                                <a:cubicBezTo>
                                  <a:pt x="16612" y="24836"/>
                                  <a:pt x="14770" y="28036"/>
                                  <a:pt x="13970" y="31554"/>
                                </a:cubicBezTo>
                                <a:cubicBezTo>
                                  <a:pt x="13157" y="35072"/>
                                  <a:pt x="13030" y="38171"/>
                                  <a:pt x="13602" y="40863"/>
                                </a:cubicBezTo>
                                <a:cubicBezTo>
                                  <a:pt x="14567" y="45397"/>
                                  <a:pt x="16358" y="49639"/>
                                  <a:pt x="18948" y="53576"/>
                                </a:cubicBezTo>
                                <a:cubicBezTo>
                                  <a:pt x="21539" y="57513"/>
                                  <a:pt x="25260" y="61717"/>
                                  <a:pt x="30099" y="66213"/>
                                </a:cubicBezTo>
                                <a:cubicBezTo>
                                  <a:pt x="33045" y="68956"/>
                                  <a:pt x="35281" y="70797"/>
                                  <a:pt x="36779" y="71750"/>
                                </a:cubicBezTo>
                                <a:cubicBezTo>
                                  <a:pt x="37249" y="72055"/>
                                  <a:pt x="38049" y="72613"/>
                                  <a:pt x="39179" y="73401"/>
                                </a:cubicBezTo>
                                <a:cubicBezTo>
                                  <a:pt x="42012" y="75471"/>
                                  <a:pt x="44209" y="76843"/>
                                  <a:pt x="45771" y="77516"/>
                                </a:cubicBezTo>
                                <a:lnTo>
                                  <a:pt x="50571" y="79449"/>
                                </a:lnTo>
                                <a:lnTo>
                                  <a:pt x="50571" y="96444"/>
                                </a:lnTo>
                                <a:lnTo>
                                  <a:pt x="49365" y="96655"/>
                                </a:lnTo>
                                <a:cubicBezTo>
                                  <a:pt x="44971" y="96769"/>
                                  <a:pt x="40602" y="96299"/>
                                  <a:pt x="36284" y="95207"/>
                                </a:cubicBezTo>
                                <a:cubicBezTo>
                                  <a:pt x="33884" y="94572"/>
                                  <a:pt x="30086" y="92870"/>
                                  <a:pt x="24917" y="90114"/>
                                </a:cubicBezTo>
                                <a:cubicBezTo>
                                  <a:pt x="21590" y="88361"/>
                                  <a:pt x="18148" y="85834"/>
                                  <a:pt x="14618" y="82558"/>
                                </a:cubicBezTo>
                                <a:cubicBezTo>
                                  <a:pt x="10363" y="78608"/>
                                  <a:pt x="6883" y="73845"/>
                                  <a:pt x="4166" y="68257"/>
                                </a:cubicBezTo>
                                <a:cubicBezTo>
                                  <a:pt x="2223" y="64231"/>
                                  <a:pt x="1003" y="59977"/>
                                  <a:pt x="508" y="55494"/>
                                </a:cubicBezTo>
                                <a:cubicBezTo>
                                  <a:pt x="0" y="51011"/>
                                  <a:pt x="305" y="46261"/>
                                  <a:pt x="1422" y="41232"/>
                                </a:cubicBezTo>
                                <a:cubicBezTo>
                                  <a:pt x="2540" y="36215"/>
                                  <a:pt x="4280" y="31656"/>
                                  <a:pt x="6655" y="27554"/>
                                </a:cubicBezTo>
                                <a:cubicBezTo>
                                  <a:pt x="9042" y="23452"/>
                                  <a:pt x="12230" y="19375"/>
                                  <a:pt x="16243" y="15324"/>
                                </a:cubicBezTo>
                                <a:cubicBezTo>
                                  <a:pt x="23089" y="8415"/>
                                  <a:pt x="30353" y="3652"/>
                                  <a:pt x="38062" y="1062"/>
                                </a:cubicBezTo>
                                <a:lnTo>
                                  <a:pt x="50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94478" y="148252"/>
                            <a:ext cx="50635" cy="97312"/>
                          </a:xfrm>
                          <a:custGeom>
                            <a:avLst/>
                            <a:gdLst/>
                            <a:ahLst/>
                            <a:cxnLst/>
                            <a:rect l="0" t="0" r="0" b="0"/>
                            <a:pathLst>
                              <a:path w="50635" h="97312">
                                <a:moveTo>
                                  <a:pt x="10236" y="0"/>
                                </a:moveTo>
                                <a:cubicBezTo>
                                  <a:pt x="19926" y="1727"/>
                                  <a:pt x="28029" y="5613"/>
                                  <a:pt x="34544" y="11671"/>
                                </a:cubicBezTo>
                                <a:cubicBezTo>
                                  <a:pt x="44260" y="20688"/>
                                  <a:pt x="49416" y="31610"/>
                                  <a:pt x="50025" y="44450"/>
                                </a:cubicBezTo>
                                <a:cubicBezTo>
                                  <a:pt x="50635" y="57277"/>
                                  <a:pt x="45288" y="69393"/>
                                  <a:pt x="34023" y="80785"/>
                                </a:cubicBezTo>
                                <a:cubicBezTo>
                                  <a:pt x="31229" y="83617"/>
                                  <a:pt x="28423" y="86081"/>
                                  <a:pt x="25616" y="88189"/>
                                </a:cubicBezTo>
                                <a:cubicBezTo>
                                  <a:pt x="23495" y="89789"/>
                                  <a:pt x="21514" y="91072"/>
                                  <a:pt x="19647" y="92024"/>
                                </a:cubicBezTo>
                                <a:cubicBezTo>
                                  <a:pt x="16294" y="93751"/>
                                  <a:pt x="14402" y="94704"/>
                                  <a:pt x="13970" y="94869"/>
                                </a:cubicBezTo>
                                <a:lnTo>
                                  <a:pt x="0" y="97312"/>
                                </a:lnTo>
                                <a:lnTo>
                                  <a:pt x="0" y="80318"/>
                                </a:lnTo>
                                <a:lnTo>
                                  <a:pt x="6299" y="82855"/>
                                </a:lnTo>
                                <a:cubicBezTo>
                                  <a:pt x="9030" y="83490"/>
                                  <a:pt x="12230" y="83617"/>
                                  <a:pt x="15875" y="83249"/>
                                </a:cubicBezTo>
                                <a:cubicBezTo>
                                  <a:pt x="17755" y="83083"/>
                                  <a:pt x="20002" y="82398"/>
                                  <a:pt x="22606" y="81191"/>
                                </a:cubicBezTo>
                                <a:cubicBezTo>
                                  <a:pt x="25222" y="79985"/>
                                  <a:pt x="27457" y="78435"/>
                                  <a:pt x="29337" y="76543"/>
                                </a:cubicBezTo>
                                <a:cubicBezTo>
                                  <a:pt x="32880" y="72949"/>
                                  <a:pt x="35306" y="68821"/>
                                  <a:pt x="36614" y="64135"/>
                                </a:cubicBezTo>
                                <a:cubicBezTo>
                                  <a:pt x="37922" y="59461"/>
                                  <a:pt x="37414" y="54254"/>
                                  <a:pt x="35103" y="48539"/>
                                </a:cubicBezTo>
                                <a:cubicBezTo>
                                  <a:pt x="32791" y="42824"/>
                                  <a:pt x="28308" y="36881"/>
                                  <a:pt x="21654" y="30696"/>
                                </a:cubicBezTo>
                                <a:cubicBezTo>
                                  <a:pt x="18898" y="28143"/>
                                  <a:pt x="14999" y="24879"/>
                                  <a:pt x="9931" y="20879"/>
                                </a:cubicBezTo>
                                <a:lnTo>
                                  <a:pt x="8712" y="20218"/>
                                </a:lnTo>
                                <a:cubicBezTo>
                                  <a:pt x="8331" y="20053"/>
                                  <a:pt x="7468" y="19571"/>
                                  <a:pt x="6109" y="18758"/>
                                </a:cubicBezTo>
                                <a:lnTo>
                                  <a:pt x="0" y="17249"/>
                                </a:lnTo>
                                <a:lnTo>
                                  <a:pt x="0" y="869"/>
                                </a:lnTo>
                                <a:lnTo>
                                  <a:pt x="102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17952" y="56003"/>
                            <a:ext cx="154026" cy="136169"/>
                          </a:xfrm>
                          <a:custGeom>
                            <a:avLst/>
                            <a:gdLst/>
                            <a:ahLst/>
                            <a:cxnLst/>
                            <a:rect l="0" t="0" r="0" b="0"/>
                            <a:pathLst>
                              <a:path w="154026" h="136169">
                                <a:moveTo>
                                  <a:pt x="107150" y="0"/>
                                </a:moveTo>
                                <a:cubicBezTo>
                                  <a:pt x="107505" y="546"/>
                                  <a:pt x="107785" y="978"/>
                                  <a:pt x="107963" y="1295"/>
                                </a:cubicBezTo>
                                <a:lnTo>
                                  <a:pt x="108852" y="3188"/>
                                </a:lnTo>
                                <a:cubicBezTo>
                                  <a:pt x="109055" y="3556"/>
                                  <a:pt x="109347" y="4115"/>
                                  <a:pt x="109715" y="4864"/>
                                </a:cubicBezTo>
                                <a:cubicBezTo>
                                  <a:pt x="106096" y="7493"/>
                                  <a:pt x="103378" y="10020"/>
                                  <a:pt x="101537" y="12446"/>
                                </a:cubicBezTo>
                                <a:cubicBezTo>
                                  <a:pt x="100279" y="14160"/>
                                  <a:pt x="99987" y="15621"/>
                                  <a:pt x="100673" y="16828"/>
                                </a:cubicBezTo>
                                <a:lnTo>
                                  <a:pt x="101181" y="17742"/>
                                </a:lnTo>
                                <a:lnTo>
                                  <a:pt x="112649" y="35763"/>
                                </a:lnTo>
                                <a:cubicBezTo>
                                  <a:pt x="113729" y="37401"/>
                                  <a:pt x="118783" y="45669"/>
                                  <a:pt x="127826" y="60566"/>
                                </a:cubicBezTo>
                                <a:cubicBezTo>
                                  <a:pt x="129845" y="63894"/>
                                  <a:pt x="132537" y="68072"/>
                                  <a:pt x="135877" y="73063"/>
                                </a:cubicBezTo>
                                <a:cubicBezTo>
                                  <a:pt x="136322" y="73673"/>
                                  <a:pt x="136652" y="74155"/>
                                  <a:pt x="136855" y="74524"/>
                                </a:cubicBezTo>
                                <a:cubicBezTo>
                                  <a:pt x="137439" y="75476"/>
                                  <a:pt x="138011" y="75984"/>
                                  <a:pt x="138557" y="76060"/>
                                </a:cubicBezTo>
                                <a:cubicBezTo>
                                  <a:pt x="139116" y="76136"/>
                                  <a:pt x="143523" y="75336"/>
                                  <a:pt x="151790" y="73673"/>
                                </a:cubicBezTo>
                                <a:cubicBezTo>
                                  <a:pt x="152197" y="74308"/>
                                  <a:pt x="152489" y="74778"/>
                                  <a:pt x="152667" y="75108"/>
                                </a:cubicBezTo>
                                <a:cubicBezTo>
                                  <a:pt x="153137" y="75959"/>
                                  <a:pt x="153594" y="76810"/>
                                  <a:pt x="154026" y="77686"/>
                                </a:cubicBezTo>
                                <a:cubicBezTo>
                                  <a:pt x="152908" y="78283"/>
                                  <a:pt x="149924" y="79540"/>
                                  <a:pt x="145110" y="81458"/>
                                </a:cubicBezTo>
                                <a:cubicBezTo>
                                  <a:pt x="140297" y="83388"/>
                                  <a:pt x="135903" y="85395"/>
                                  <a:pt x="131928" y="87478"/>
                                </a:cubicBezTo>
                                <a:cubicBezTo>
                                  <a:pt x="125870" y="90653"/>
                                  <a:pt x="120104" y="93993"/>
                                  <a:pt x="114656" y="97472"/>
                                </a:cubicBezTo>
                                <a:cubicBezTo>
                                  <a:pt x="113944" y="97955"/>
                                  <a:pt x="113246" y="98400"/>
                                  <a:pt x="112560" y="98806"/>
                                </a:cubicBezTo>
                                <a:lnTo>
                                  <a:pt x="110338" y="94552"/>
                                </a:lnTo>
                                <a:cubicBezTo>
                                  <a:pt x="111696" y="93015"/>
                                  <a:pt x="113665" y="91262"/>
                                  <a:pt x="116256" y="89332"/>
                                </a:cubicBezTo>
                                <a:cubicBezTo>
                                  <a:pt x="118085" y="87947"/>
                                  <a:pt x="119050" y="86741"/>
                                  <a:pt x="119164" y="85687"/>
                                </a:cubicBezTo>
                                <a:cubicBezTo>
                                  <a:pt x="119278" y="84633"/>
                                  <a:pt x="118351" y="82334"/>
                                  <a:pt x="116383" y="78816"/>
                                </a:cubicBezTo>
                                <a:cubicBezTo>
                                  <a:pt x="115633" y="77483"/>
                                  <a:pt x="114960" y="76314"/>
                                  <a:pt x="114351" y="75324"/>
                                </a:cubicBezTo>
                                <a:cubicBezTo>
                                  <a:pt x="111760" y="71183"/>
                                  <a:pt x="108331" y="65342"/>
                                  <a:pt x="104064" y="57785"/>
                                </a:cubicBezTo>
                                <a:lnTo>
                                  <a:pt x="91008" y="36906"/>
                                </a:lnTo>
                                <a:cubicBezTo>
                                  <a:pt x="89179" y="33934"/>
                                  <a:pt x="87859" y="31902"/>
                                  <a:pt x="87033" y="30810"/>
                                </a:cubicBezTo>
                                <a:lnTo>
                                  <a:pt x="90843" y="73749"/>
                                </a:lnTo>
                                <a:cubicBezTo>
                                  <a:pt x="90919" y="74765"/>
                                  <a:pt x="91021" y="76225"/>
                                  <a:pt x="91123" y="78168"/>
                                </a:cubicBezTo>
                                <a:cubicBezTo>
                                  <a:pt x="91275" y="80658"/>
                                  <a:pt x="91377" y="82347"/>
                                  <a:pt x="91453" y="83249"/>
                                </a:cubicBezTo>
                                <a:cubicBezTo>
                                  <a:pt x="92418" y="92431"/>
                                  <a:pt x="93383" y="99339"/>
                                  <a:pt x="94348" y="103962"/>
                                </a:cubicBezTo>
                                <a:cubicBezTo>
                                  <a:pt x="94590" y="105156"/>
                                  <a:pt x="94818" y="106731"/>
                                  <a:pt x="95060" y="108699"/>
                                </a:cubicBezTo>
                                <a:lnTo>
                                  <a:pt x="90208" y="111163"/>
                                </a:lnTo>
                                <a:lnTo>
                                  <a:pt x="81623" y="103645"/>
                                </a:lnTo>
                                <a:cubicBezTo>
                                  <a:pt x="79261" y="101752"/>
                                  <a:pt x="75489" y="98958"/>
                                  <a:pt x="70294" y="95288"/>
                                </a:cubicBezTo>
                                <a:cubicBezTo>
                                  <a:pt x="67272" y="93167"/>
                                  <a:pt x="64859" y="91415"/>
                                  <a:pt x="63068" y="90056"/>
                                </a:cubicBezTo>
                                <a:cubicBezTo>
                                  <a:pt x="62281" y="89522"/>
                                  <a:pt x="61709" y="89116"/>
                                  <a:pt x="61328" y="88836"/>
                                </a:cubicBezTo>
                                <a:lnTo>
                                  <a:pt x="59728" y="87719"/>
                                </a:lnTo>
                                <a:cubicBezTo>
                                  <a:pt x="59550" y="87503"/>
                                  <a:pt x="59373" y="87325"/>
                                  <a:pt x="59207" y="87211"/>
                                </a:cubicBezTo>
                                <a:lnTo>
                                  <a:pt x="38951" y="72619"/>
                                </a:lnTo>
                                <a:lnTo>
                                  <a:pt x="26619" y="63767"/>
                                </a:lnTo>
                                <a:lnTo>
                                  <a:pt x="42189" y="92761"/>
                                </a:lnTo>
                                <a:lnTo>
                                  <a:pt x="52172" y="111633"/>
                                </a:lnTo>
                                <a:cubicBezTo>
                                  <a:pt x="53899" y="114706"/>
                                  <a:pt x="55715" y="116599"/>
                                  <a:pt x="57645" y="117285"/>
                                </a:cubicBezTo>
                                <a:cubicBezTo>
                                  <a:pt x="59576" y="117983"/>
                                  <a:pt x="62763" y="117754"/>
                                  <a:pt x="67208" y="116624"/>
                                </a:cubicBezTo>
                                <a:lnTo>
                                  <a:pt x="70625" y="115773"/>
                                </a:lnTo>
                                <a:lnTo>
                                  <a:pt x="73114" y="120218"/>
                                </a:lnTo>
                                <a:cubicBezTo>
                                  <a:pt x="70663" y="121450"/>
                                  <a:pt x="67958" y="122644"/>
                                  <a:pt x="65011" y="123787"/>
                                </a:cubicBezTo>
                                <a:cubicBezTo>
                                  <a:pt x="62065" y="124943"/>
                                  <a:pt x="58293" y="126733"/>
                                  <a:pt x="53696" y="129146"/>
                                </a:cubicBezTo>
                                <a:cubicBezTo>
                                  <a:pt x="52730" y="129642"/>
                                  <a:pt x="48717" y="131991"/>
                                  <a:pt x="41643" y="136169"/>
                                </a:cubicBezTo>
                                <a:lnTo>
                                  <a:pt x="39522" y="131940"/>
                                </a:lnTo>
                                <a:cubicBezTo>
                                  <a:pt x="44387" y="128549"/>
                                  <a:pt x="47130" y="125781"/>
                                  <a:pt x="47765" y="123609"/>
                                </a:cubicBezTo>
                                <a:cubicBezTo>
                                  <a:pt x="48133" y="122161"/>
                                  <a:pt x="47435" y="119253"/>
                                  <a:pt x="45644" y="114897"/>
                                </a:cubicBezTo>
                                <a:lnTo>
                                  <a:pt x="34379" y="92850"/>
                                </a:lnTo>
                                <a:lnTo>
                                  <a:pt x="23025" y="70371"/>
                                </a:lnTo>
                                <a:cubicBezTo>
                                  <a:pt x="22365" y="68986"/>
                                  <a:pt x="21946" y="68148"/>
                                  <a:pt x="21793" y="67869"/>
                                </a:cubicBezTo>
                                <a:cubicBezTo>
                                  <a:pt x="18593" y="62167"/>
                                  <a:pt x="16408" y="59042"/>
                                  <a:pt x="15215" y="58509"/>
                                </a:cubicBezTo>
                                <a:cubicBezTo>
                                  <a:pt x="14033" y="57988"/>
                                  <a:pt x="10858" y="58522"/>
                                  <a:pt x="5702" y="60122"/>
                                </a:cubicBezTo>
                                <a:cubicBezTo>
                                  <a:pt x="4394" y="60503"/>
                                  <a:pt x="3365" y="60782"/>
                                  <a:pt x="2604" y="60973"/>
                                </a:cubicBezTo>
                                <a:cubicBezTo>
                                  <a:pt x="1956" y="59995"/>
                                  <a:pt x="1435" y="59169"/>
                                  <a:pt x="1054" y="58483"/>
                                </a:cubicBezTo>
                                <a:lnTo>
                                  <a:pt x="0" y="56604"/>
                                </a:lnTo>
                                <a:cubicBezTo>
                                  <a:pt x="1473" y="55664"/>
                                  <a:pt x="3251" y="54661"/>
                                  <a:pt x="5347" y="53556"/>
                                </a:cubicBezTo>
                                <a:lnTo>
                                  <a:pt x="24028" y="44539"/>
                                </a:lnTo>
                                <a:cubicBezTo>
                                  <a:pt x="24460" y="44361"/>
                                  <a:pt x="25070" y="44107"/>
                                  <a:pt x="25844" y="43751"/>
                                </a:cubicBezTo>
                                <a:lnTo>
                                  <a:pt x="28791" y="42354"/>
                                </a:lnTo>
                                <a:cubicBezTo>
                                  <a:pt x="29959" y="42812"/>
                                  <a:pt x="31293" y="43510"/>
                                  <a:pt x="32766" y="44450"/>
                                </a:cubicBezTo>
                                <a:cubicBezTo>
                                  <a:pt x="35954" y="46609"/>
                                  <a:pt x="40411" y="49873"/>
                                  <a:pt x="46152" y="54242"/>
                                </a:cubicBezTo>
                                <a:lnTo>
                                  <a:pt x="47790" y="55499"/>
                                </a:lnTo>
                                <a:lnTo>
                                  <a:pt x="69050" y="70993"/>
                                </a:lnTo>
                                <a:cubicBezTo>
                                  <a:pt x="69545" y="71349"/>
                                  <a:pt x="70282" y="71869"/>
                                  <a:pt x="71260" y="72568"/>
                                </a:cubicBezTo>
                                <a:cubicBezTo>
                                  <a:pt x="72746" y="73635"/>
                                  <a:pt x="74193" y="74663"/>
                                  <a:pt x="75578" y="75654"/>
                                </a:cubicBezTo>
                                <a:cubicBezTo>
                                  <a:pt x="76962" y="76632"/>
                                  <a:pt x="78473" y="77711"/>
                                  <a:pt x="80112" y="78880"/>
                                </a:cubicBezTo>
                                <a:cubicBezTo>
                                  <a:pt x="81750" y="80048"/>
                                  <a:pt x="83223" y="81090"/>
                                  <a:pt x="84518" y="82017"/>
                                </a:cubicBezTo>
                                <a:cubicBezTo>
                                  <a:pt x="84557" y="80747"/>
                                  <a:pt x="84531" y="79375"/>
                                  <a:pt x="84417" y="77915"/>
                                </a:cubicBezTo>
                                <a:cubicBezTo>
                                  <a:pt x="83998" y="73304"/>
                                  <a:pt x="83718" y="69037"/>
                                  <a:pt x="83566" y="65075"/>
                                </a:cubicBezTo>
                                <a:cubicBezTo>
                                  <a:pt x="83249" y="58128"/>
                                  <a:pt x="82283" y="47739"/>
                                  <a:pt x="80658" y="33922"/>
                                </a:cubicBezTo>
                                <a:cubicBezTo>
                                  <a:pt x="80404" y="31712"/>
                                  <a:pt x="80112" y="28308"/>
                                  <a:pt x="79794" y="23736"/>
                                </a:cubicBezTo>
                                <a:cubicBezTo>
                                  <a:pt x="79477" y="19164"/>
                                  <a:pt x="79350" y="16726"/>
                                  <a:pt x="79400" y="16434"/>
                                </a:cubicBezTo>
                                <a:cubicBezTo>
                                  <a:pt x="79604" y="15913"/>
                                  <a:pt x="80264" y="15367"/>
                                  <a:pt x="81382" y="14770"/>
                                </a:cubicBezTo>
                                <a:cubicBezTo>
                                  <a:pt x="81801" y="14554"/>
                                  <a:pt x="82436" y="14186"/>
                                  <a:pt x="83299" y="13691"/>
                                </a:cubicBezTo>
                                <a:cubicBezTo>
                                  <a:pt x="85395" y="12433"/>
                                  <a:pt x="87948" y="10960"/>
                                  <a:pt x="90957" y="9284"/>
                                </a:cubicBezTo>
                                <a:cubicBezTo>
                                  <a:pt x="95313" y="6934"/>
                                  <a:pt x="98755" y="4966"/>
                                  <a:pt x="101282" y="3353"/>
                                </a:cubicBezTo>
                                <a:cubicBezTo>
                                  <a:pt x="103810" y="1740"/>
                                  <a:pt x="105245" y="838"/>
                                  <a:pt x="105588" y="660"/>
                                </a:cubicBezTo>
                                <a:cubicBezTo>
                                  <a:pt x="105994" y="444"/>
                                  <a:pt x="106528" y="229"/>
                                  <a:pt x="1071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352867" y="27979"/>
                            <a:ext cx="138151" cy="107506"/>
                          </a:xfrm>
                          <a:custGeom>
                            <a:avLst/>
                            <a:gdLst/>
                            <a:ahLst/>
                            <a:cxnLst/>
                            <a:rect l="0" t="0" r="0" b="0"/>
                            <a:pathLst>
                              <a:path w="138151" h="107506">
                                <a:moveTo>
                                  <a:pt x="120447" y="0"/>
                                </a:moveTo>
                                <a:cubicBezTo>
                                  <a:pt x="120599" y="635"/>
                                  <a:pt x="120714" y="1130"/>
                                  <a:pt x="120764" y="1486"/>
                                </a:cubicBezTo>
                                <a:lnTo>
                                  <a:pt x="120968" y="3556"/>
                                </a:lnTo>
                                <a:cubicBezTo>
                                  <a:pt x="121031" y="3962"/>
                                  <a:pt x="121107" y="4585"/>
                                  <a:pt x="121196" y="5410"/>
                                </a:cubicBezTo>
                                <a:cubicBezTo>
                                  <a:pt x="116891" y="6731"/>
                                  <a:pt x="113462" y="8242"/>
                                  <a:pt x="110896" y="9944"/>
                                </a:cubicBezTo>
                                <a:cubicBezTo>
                                  <a:pt x="109131" y="11163"/>
                                  <a:pt x="108356" y="12446"/>
                                  <a:pt x="108585" y="13805"/>
                                </a:cubicBezTo>
                                <a:lnTo>
                                  <a:pt x="108750" y="14834"/>
                                </a:lnTo>
                                <a:lnTo>
                                  <a:pt x="113411" y="35509"/>
                                </a:lnTo>
                                <a:cubicBezTo>
                                  <a:pt x="113868" y="37401"/>
                                  <a:pt x="115824" y="46825"/>
                                  <a:pt x="119266" y="63779"/>
                                </a:cubicBezTo>
                                <a:cubicBezTo>
                                  <a:pt x="120040" y="67577"/>
                                  <a:pt x="121145" y="72365"/>
                                  <a:pt x="122593" y="78156"/>
                                </a:cubicBezTo>
                                <a:cubicBezTo>
                                  <a:pt x="122809" y="78880"/>
                                  <a:pt x="122949" y="79439"/>
                                  <a:pt x="123025" y="79845"/>
                                </a:cubicBezTo>
                                <a:cubicBezTo>
                                  <a:pt x="123254" y="80924"/>
                                  <a:pt x="123609" y="81597"/>
                                  <a:pt x="124104" y="81839"/>
                                </a:cubicBezTo>
                                <a:cubicBezTo>
                                  <a:pt x="124612" y="82093"/>
                                  <a:pt x="129045" y="82753"/>
                                  <a:pt x="137401" y="83833"/>
                                </a:cubicBezTo>
                                <a:cubicBezTo>
                                  <a:pt x="137566" y="84557"/>
                                  <a:pt x="137681" y="85103"/>
                                  <a:pt x="137744" y="85458"/>
                                </a:cubicBezTo>
                                <a:cubicBezTo>
                                  <a:pt x="137909" y="86411"/>
                                  <a:pt x="138036" y="87376"/>
                                  <a:pt x="138151" y="88341"/>
                                </a:cubicBezTo>
                                <a:cubicBezTo>
                                  <a:pt x="136881" y="88532"/>
                                  <a:pt x="133642" y="88773"/>
                                  <a:pt x="128448" y="89040"/>
                                </a:cubicBezTo>
                                <a:cubicBezTo>
                                  <a:pt x="123241" y="89319"/>
                                  <a:pt x="118415" y="89802"/>
                                  <a:pt x="113944" y="90488"/>
                                </a:cubicBezTo>
                                <a:cubicBezTo>
                                  <a:pt x="107137" y="91542"/>
                                  <a:pt x="100571" y="92850"/>
                                  <a:pt x="94234" y="94399"/>
                                </a:cubicBezTo>
                                <a:cubicBezTo>
                                  <a:pt x="93396" y="94615"/>
                                  <a:pt x="92596" y="94818"/>
                                  <a:pt x="91796" y="94983"/>
                                </a:cubicBezTo>
                                <a:lnTo>
                                  <a:pt x="91161" y="90259"/>
                                </a:lnTo>
                                <a:cubicBezTo>
                                  <a:pt x="92964" y="89230"/>
                                  <a:pt x="95415" y="88214"/>
                                  <a:pt x="98527" y="87224"/>
                                </a:cubicBezTo>
                                <a:cubicBezTo>
                                  <a:pt x="100724" y="86500"/>
                                  <a:pt x="102057" y="85674"/>
                                  <a:pt x="102514" y="84709"/>
                                </a:cubicBezTo>
                                <a:cubicBezTo>
                                  <a:pt x="102984" y="83757"/>
                                  <a:pt x="102895" y="81293"/>
                                  <a:pt x="102235" y="77343"/>
                                </a:cubicBezTo>
                                <a:cubicBezTo>
                                  <a:pt x="101994" y="75832"/>
                                  <a:pt x="101752" y="74524"/>
                                  <a:pt x="101511" y="73393"/>
                                </a:cubicBezTo>
                                <a:cubicBezTo>
                                  <a:pt x="100482" y="68656"/>
                                  <a:pt x="99251" y="62039"/>
                                  <a:pt x="97790" y="53543"/>
                                </a:cubicBezTo>
                                <a:lnTo>
                                  <a:pt x="92608" y="29654"/>
                                </a:lnTo>
                                <a:cubicBezTo>
                                  <a:pt x="91897" y="26264"/>
                                  <a:pt x="91338" y="23927"/>
                                  <a:pt x="90932" y="22631"/>
                                </a:cubicBezTo>
                                <a:lnTo>
                                  <a:pt x="79870" y="64376"/>
                                </a:lnTo>
                                <a:cubicBezTo>
                                  <a:pt x="79591" y="65354"/>
                                  <a:pt x="79185" y="66764"/>
                                  <a:pt x="78626" y="68631"/>
                                </a:cubicBezTo>
                                <a:cubicBezTo>
                                  <a:pt x="77915" y="71018"/>
                                  <a:pt x="77432" y="72657"/>
                                  <a:pt x="77191" y="73533"/>
                                </a:cubicBezTo>
                                <a:cubicBezTo>
                                  <a:pt x="74981" y="82512"/>
                                  <a:pt x="73533" y="89332"/>
                                  <a:pt x="72860" y="94005"/>
                                </a:cubicBezTo>
                                <a:cubicBezTo>
                                  <a:pt x="72669" y="95199"/>
                                  <a:pt x="72352" y="96774"/>
                                  <a:pt x="71907" y="98704"/>
                                </a:cubicBezTo>
                                <a:lnTo>
                                  <a:pt x="66485" y="99479"/>
                                </a:lnTo>
                                <a:lnTo>
                                  <a:pt x="60947" y="89637"/>
                                </a:lnTo>
                                <a:cubicBezTo>
                                  <a:pt x="59373" y="87084"/>
                                  <a:pt x="56756" y="83236"/>
                                  <a:pt x="53124" y="78118"/>
                                </a:cubicBezTo>
                                <a:cubicBezTo>
                                  <a:pt x="50990" y="75133"/>
                                  <a:pt x="49301" y="72720"/>
                                  <a:pt x="48082" y="70853"/>
                                </a:cubicBezTo>
                                <a:cubicBezTo>
                                  <a:pt x="47523" y="70104"/>
                                  <a:pt x="47117" y="69532"/>
                                  <a:pt x="46863" y="69152"/>
                                </a:cubicBezTo>
                                <a:lnTo>
                                  <a:pt x="45733" y="67577"/>
                                </a:lnTo>
                                <a:cubicBezTo>
                                  <a:pt x="45644" y="67310"/>
                                  <a:pt x="45529" y="67094"/>
                                  <a:pt x="45415" y="66929"/>
                                </a:cubicBezTo>
                                <a:lnTo>
                                  <a:pt x="31280" y="46672"/>
                                </a:lnTo>
                                <a:lnTo>
                                  <a:pt x="22670" y="34366"/>
                                </a:lnTo>
                                <a:lnTo>
                                  <a:pt x="27457" y="66713"/>
                                </a:lnTo>
                                <a:lnTo>
                                  <a:pt x="30442" y="87732"/>
                                </a:lnTo>
                                <a:cubicBezTo>
                                  <a:pt x="31013" y="91186"/>
                                  <a:pt x="32080" y="93548"/>
                                  <a:pt x="33668" y="94818"/>
                                </a:cubicBezTo>
                                <a:cubicBezTo>
                                  <a:pt x="35255" y="96088"/>
                                  <a:pt x="38329" y="96901"/>
                                  <a:pt x="42926" y="97257"/>
                                </a:cubicBezTo>
                                <a:lnTo>
                                  <a:pt x="46431" y="97549"/>
                                </a:lnTo>
                                <a:lnTo>
                                  <a:pt x="47257" y="102527"/>
                                </a:lnTo>
                                <a:cubicBezTo>
                                  <a:pt x="44526" y="102908"/>
                                  <a:pt x="41580" y="103175"/>
                                  <a:pt x="38392" y="103314"/>
                                </a:cubicBezTo>
                                <a:cubicBezTo>
                                  <a:pt x="35217" y="103454"/>
                                  <a:pt x="31051" y="103937"/>
                                  <a:pt x="25883" y="104737"/>
                                </a:cubicBezTo>
                                <a:cubicBezTo>
                                  <a:pt x="24803" y="104902"/>
                                  <a:pt x="20218" y="105829"/>
                                  <a:pt x="12116" y="107506"/>
                                </a:cubicBezTo>
                                <a:lnTo>
                                  <a:pt x="11557" y="102832"/>
                                </a:lnTo>
                                <a:cubicBezTo>
                                  <a:pt x="17310" y="101194"/>
                                  <a:pt x="20841" y="99454"/>
                                  <a:pt x="22174" y="97612"/>
                                </a:cubicBezTo>
                                <a:cubicBezTo>
                                  <a:pt x="23025" y="96368"/>
                                  <a:pt x="23355" y="93396"/>
                                  <a:pt x="23165" y="88722"/>
                                </a:cubicBezTo>
                                <a:lnTo>
                                  <a:pt x="20053" y="64300"/>
                                </a:lnTo>
                                <a:lnTo>
                                  <a:pt x="17018" y="39446"/>
                                </a:lnTo>
                                <a:cubicBezTo>
                                  <a:pt x="16866" y="37922"/>
                                  <a:pt x="16764" y="37008"/>
                                  <a:pt x="16713" y="36690"/>
                                </a:cubicBezTo>
                                <a:cubicBezTo>
                                  <a:pt x="15646" y="30277"/>
                                  <a:pt x="14643" y="26632"/>
                                  <a:pt x="13703" y="25756"/>
                                </a:cubicBezTo>
                                <a:cubicBezTo>
                                  <a:pt x="12764" y="24879"/>
                                  <a:pt x="9589" y="24359"/>
                                  <a:pt x="4178" y="24232"/>
                                </a:cubicBezTo>
                                <a:cubicBezTo>
                                  <a:pt x="2807" y="24155"/>
                                  <a:pt x="1740" y="24092"/>
                                  <a:pt x="965" y="24028"/>
                                </a:cubicBezTo>
                                <a:cubicBezTo>
                                  <a:pt x="673" y="22911"/>
                                  <a:pt x="470" y="21958"/>
                                  <a:pt x="343" y="21184"/>
                                </a:cubicBezTo>
                                <a:lnTo>
                                  <a:pt x="0" y="19075"/>
                                </a:lnTo>
                                <a:cubicBezTo>
                                  <a:pt x="1702" y="18669"/>
                                  <a:pt x="3734" y="18275"/>
                                  <a:pt x="6083" y="17920"/>
                                </a:cubicBezTo>
                                <a:lnTo>
                                  <a:pt x="26784" y="15392"/>
                                </a:lnTo>
                                <a:cubicBezTo>
                                  <a:pt x="27267" y="15367"/>
                                  <a:pt x="27927" y="15316"/>
                                  <a:pt x="28778" y="15227"/>
                                </a:cubicBezTo>
                                <a:lnTo>
                                  <a:pt x="32029" y="14859"/>
                                </a:lnTo>
                                <a:cubicBezTo>
                                  <a:pt x="32982" y="15659"/>
                                  <a:pt x="33998" y="16739"/>
                                  <a:pt x="35065" y="18097"/>
                                </a:cubicBezTo>
                                <a:cubicBezTo>
                                  <a:pt x="37338" y="21158"/>
                                  <a:pt x="40437" y="25679"/>
                                  <a:pt x="44361" y="31648"/>
                                </a:cubicBezTo>
                                <a:lnTo>
                                  <a:pt x="45466" y="33338"/>
                                </a:lnTo>
                                <a:lnTo>
                                  <a:pt x="60236" y="54788"/>
                                </a:lnTo>
                                <a:cubicBezTo>
                                  <a:pt x="60592" y="55283"/>
                                  <a:pt x="61112" y="56007"/>
                                  <a:pt x="61786" y="56985"/>
                                </a:cubicBezTo>
                                <a:cubicBezTo>
                                  <a:pt x="62827" y="58458"/>
                                  <a:pt x="63843" y="59893"/>
                                  <a:pt x="64808" y="61265"/>
                                </a:cubicBezTo>
                                <a:cubicBezTo>
                                  <a:pt x="65786" y="62649"/>
                                  <a:pt x="66840" y="64148"/>
                                  <a:pt x="67983" y="65773"/>
                                </a:cubicBezTo>
                                <a:cubicBezTo>
                                  <a:pt x="69139" y="67399"/>
                                  <a:pt x="70168" y="68859"/>
                                  <a:pt x="71069" y="70142"/>
                                </a:cubicBezTo>
                                <a:cubicBezTo>
                                  <a:pt x="71552" y="68948"/>
                                  <a:pt x="71984" y="67653"/>
                                  <a:pt x="72377" y="66243"/>
                                </a:cubicBezTo>
                                <a:cubicBezTo>
                                  <a:pt x="73558" y="61760"/>
                                  <a:pt x="74752" y="57633"/>
                                  <a:pt x="75959" y="53861"/>
                                </a:cubicBezTo>
                                <a:cubicBezTo>
                                  <a:pt x="78029" y="47193"/>
                                  <a:pt x="80670" y="37084"/>
                                  <a:pt x="83858" y="23520"/>
                                </a:cubicBezTo>
                                <a:cubicBezTo>
                                  <a:pt x="84366" y="21349"/>
                                  <a:pt x="85255" y="18047"/>
                                  <a:pt x="86525" y="13627"/>
                                </a:cubicBezTo>
                                <a:cubicBezTo>
                                  <a:pt x="87782" y="9220"/>
                                  <a:pt x="88494" y="6883"/>
                                  <a:pt x="88646" y="6617"/>
                                </a:cubicBezTo>
                                <a:cubicBezTo>
                                  <a:pt x="89014" y="6185"/>
                                  <a:pt x="89827" y="5880"/>
                                  <a:pt x="91084" y="5677"/>
                                </a:cubicBezTo>
                                <a:cubicBezTo>
                                  <a:pt x="91554" y="5613"/>
                                  <a:pt x="92278" y="5474"/>
                                  <a:pt x="93256" y="5271"/>
                                </a:cubicBezTo>
                                <a:cubicBezTo>
                                  <a:pt x="95669" y="4763"/>
                                  <a:pt x="98590" y="4191"/>
                                  <a:pt x="101994" y="3569"/>
                                </a:cubicBezTo>
                                <a:cubicBezTo>
                                  <a:pt x="106909" y="2756"/>
                                  <a:pt x="110833" y="1994"/>
                                  <a:pt x="113767" y="1283"/>
                                </a:cubicBezTo>
                                <a:cubicBezTo>
                                  <a:pt x="116700" y="572"/>
                                  <a:pt x="118364" y="178"/>
                                  <a:pt x="118732" y="127"/>
                                </a:cubicBezTo>
                                <a:cubicBezTo>
                                  <a:pt x="119202" y="51"/>
                                  <a:pt x="119774" y="13"/>
                                  <a:pt x="1204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496429" y="29383"/>
                            <a:ext cx="101587" cy="98628"/>
                          </a:xfrm>
                          <a:custGeom>
                            <a:avLst/>
                            <a:gdLst/>
                            <a:ahLst/>
                            <a:cxnLst/>
                            <a:rect l="0" t="0" r="0" b="0"/>
                            <a:pathLst>
                              <a:path w="101587" h="98628">
                                <a:moveTo>
                                  <a:pt x="597" y="0"/>
                                </a:moveTo>
                                <a:cubicBezTo>
                                  <a:pt x="1448" y="76"/>
                                  <a:pt x="2324" y="178"/>
                                  <a:pt x="3226" y="305"/>
                                </a:cubicBezTo>
                                <a:cubicBezTo>
                                  <a:pt x="5575" y="635"/>
                                  <a:pt x="8039" y="1054"/>
                                  <a:pt x="10617" y="1549"/>
                                </a:cubicBezTo>
                                <a:cubicBezTo>
                                  <a:pt x="16789" y="2743"/>
                                  <a:pt x="20409" y="3416"/>
                                  <a:pt x="21501" y="3569"/>
                                </a:cubicBezTo>
                                <a:cubicBezTo>
                                  <a:pt x="25260" y="4089"/>
                                  <a:pt x="28969" y="4534"/>
                                  <a:pt x="32588" y="4902"/>
                                </a:cubicBezTo>
                                <a:cubicBezTo>
                                  <a:pt x="36220" y="5258"/>
                                  <a:pt x="39434" y="5613"/>
                                  <a:pt x="42240" y="5969"/>
                                </a:cubicBezTo>
                                <a:cubicBezTo>
                                  <a:pt x="45047" y="6325"/>
                                  <a:pt x="46952" y="6553"/>
                                  <a:pt x="47955" y="6642"/>
                                </a:cubicBezTo>
                                <a:lnTo>
                                  <a:pt x="47765" y="7442"/>
                                </a:lnTo>
                                <a:lnTo>
                                  <a:pt x="47307" y="11443"/>
                                </a:lnTo>
                                <a:lnTo>
                                  <a:pt x="47231" y="11989"/>
                                </a:lnTo>
                                <a:cubicBezTo>
                                  <a:pt x="44539" y="11989"/>
                                  <a:pt x="41783" y="11786"/>
                                  <a:pt x="38951" y="11392"/>
                                </a:cubicBezTo>
                                <a:cubicBezTo>
                                  <a:pt x="36322" y="11011"/>
                                  <a:pt x="34506" y="11278"/>
                                  <a:pt x="33515" y="12154"/>
                                </a:cubicBezTo>
                                <a:cubicBezTo>
                                  <a:pt x="32855" y="12713"/>
                                  <a:pt x="32156" y="15392"/>
                                  <a:pt x="31445" y="20180"/>
                                </a:cubicBezTo>
                                <a:cubicBezTo>
                                  <a:pt x="31229" y="21628"/>
                                  <a:pt x="31077" y="22822"/>
                                  <a:pt x="30988" y="23736"/>
                                </a:cubicBezTo>
                                <a:lnTo>
                                  <a:pt x="30683" y="26213"/>
                                </a:lnTo>
                                <a:lnTo>
                                  <a:pt x="29591" y="32614"/>
                                </a:lnTo>
                                <a:lnTo>
                                  <a:pt x="29197" y="38151"/>
                                </a:lnTo>
                                <a:lnTo>
                                  <a:pt x="27140" y="49936"/>
                                </a:lnTo>
                                <a:lnTo>
                                  <a:pt x="25502" y="67221"/>
                                </a:lnTo>
                                <a:cubicBezTo>
                                  <a:pt x="24994" y="72225"/>
                                  <a:pt x="25502" y="76505"/>
                                  <a:pt x="27038" y="80074"/>
                                </a:cubicBezTo>
                                <a:cubicBezTo>
                                  <a:pt x="28181" y="82702"/>
                                  <a:pt x="30010" y="84887"/>
                                  <a:pt x="32537" y="86639"/>
                                </a:cubicBezTo>
                                <a:cubicBezTo>
                                  <a:pt x="36208" y="89103"/>
                                  <a:pt x="39941" y="90602"/>
                                  <a:pt x="43751" y="91135"/>
                                </a:cubicBezTo>
                                <a:cubicBezTo>
                                  <a:pt x="48273" y="91770"/>
                                  <a:pt x="52565" y="91796"/>
                                  <a:pt x="56642" y="91199"/>
                                </a:cubicBezTo>
                                <a:cubicBezTo>
                                  <a:pt x="59042" y="90894"/>
                                  <a:pt x="61379" y="90157"/>
                                  <a:pt x="63640" y="89002"/>
                                </a:cubicBezTo>
                                <a:cubicBezTo>
                                  <a:pt x="65900" y="87859"/>
                                  <a:pt x="67513" y="86754"/>
                                  <a:pt x="68491" y="85674"/>
                                </a:cubicBezTo>
                                <a:cubicBezTo>
                                  <a:pt x="70561" y="83401"/>
                                  <a:pt x="72085" y="81229"/>
                                  <a:pt x="73076" y="79134"/>
                                </a:cubicBezTo>
                                <a:cubicBezTo>
                                  <a:pt x="74422" y="76251"/>
                                  <a:pt x="75565" y="71641"/>
                                  <a:pt x="76505" y="65303"/>
                                </a:cubicBezTo>
                                <a:cubicBezTo>
                                  <a:pt x="78156" y="54267"/>
                                  <a:pt x="79400" y="41770"/>
                                  <a:pt x="80239" y="27788"/>
                                </a:cubicBezTo>
                                <a:lnTo>
                                  <a:pt x="80505" y="24117"/>
                                </a:lnTo>
                                <a:cubicBezTo>
                                  <a:pt x="80759" y="21412"/>
                                  <a:pt x="80518" y="19545"/>
                                  <a:pt x="79756" y="18504"/>
                                </a:cubicBezTo>
                                <a:cubicBezTo>
                                  <a:pt x="78461" y="16878"/>
                                  <a:pt x="76873" y="15939"/>
                                  <a:pt x="74993" y="15672"/>
                                </a:cubicBezTo>
                                <a:lnTo>
                                  <a:pt x="68339" y="14872"/>
                                </a:lnTo>
                                <a:lnTo>
                                  <a:pt x="67450" y="14542"/>
                                </a:lnTo>
                                <a:lnTo>
                                  <a:pt x="68377" y="9296"/>
                                </a:lnTo>
                                <a:lnTo>
                                  <a:pt x="73952" y="10084"/>
                                </a:lnTo>
                                <a:lnTo>
                                  <a:pt x="87338" y="12586"/>
                                </a:lnTo>
                                <a:cubicBezTo>
                                  <a:pt x="91859" y="13221"/>
                                  <a:pt x="96190" y="13614"/>
                                  <a:pt x="100355" y="13780"/>
                                </a:cubicBezTo>
                                <a:lnTo>
                                  <a:pt x="101524" y="14084"/>
                                </a:lnTo>
                                <a:cubicBezTo>
                                  <a:pt x="101587" y="15634"/>
                                  <a:pt x="101575" y="16701"/>
                                  <a:pt x="101486" y="17297"/>
                                </a:cubicBezTo>
                                <a:cubicBezTo>
                                  <a:pt x="101410" y="17793"/>
                                  <a:pt x="101219" y="18402"/>
                                  <a:pt x="100927" y="19101"/>
                                </a:cubicBezTo>
                                <a:cubicBezTo>
                                  <a:pt x="99111" y="19317"/>
                                  <a:pt x="97244" y="19329"/>
                                  <a:pt x="95301" y="19152"/>
                                </a:cubicBezTo>
                                <a:cubicBezTo>
                                  <a:pt x="92088" y="19114"/>
                                  <a:pt x="90284" y="19215"/>
                                  <a:pt x="89916" y="19444"/>
                                </a:cubicBezTo>
                                <a:cubicBezTo>
                                  <a:pt x="89179" y="19901"/>
                                  <a:pt x="88722" y="20688"/>
                                  <a:pt x="88557" y="21831"/>
                                </a:cubicBezTo>
                                <a:cubicBezTo>
                                  <a:pt x="88430" y="22657"/>
                                  <a:pt x="88329" y="23851"/>
                                  <a:pt x="88240" y="25425"/>
                                </a:cubicBezTo>
                                <a:cubicBezTo>
                                  <a:pt x="88202" y="26581"/>
                                  <a:pt x="87986" y="28575"/>
                                  <a:pt x="87554" y="31407"/>
                                </a:cubicBezTo>
                                <a:cubicBezTo>
                                  <a:pt x="87313" y="32995"/>
                                  <a:pt x="87147" y="34252"/>
                                  <a:pt x="87033" y="35166"/>
                                </a:cubicBezTo>
                                <a:cubicBezTo>
                                  <a:pt x="86919" y="36093"/>
                                  <a:pt x="86817" y="37033"/>
                                  <a:pt x="86716" y="37986"/>
                                </a:cubicBezTo>
                                <a:cubicBezTo>
                                  <a:pt x="86373" y="41300"/>
                                  <a:pt x="85992" y="44640"/>
                                  <a:pt x="85573" y="48031"/>
                                </a:cubicBezTo>
                                <a:lnTo>
                                  <a:pt x="84201" y="62014"/>
                                </a:lnTo>
                                <a:cubicBezTo>
                                  <a:pt x="82817" y="71323"/>
                                  <a:pt x="81559" y="77508"/>
                                  <a:pt x="80429" y="80556"/>
                                </a:cubicBezTo>
                                <a:cubicBezTo>
                                  <a:pt x="79299" y="83617"/>
                                  <a:pt x="78029" y="85979"/>
                                  <a:pt x="76632" y="87643"/>
                                </a:cubicBezTo>
                                <a:cubicBezTo>
                                  <a:pt x="74485" y="90132"/>
                                  <a:pt x="71641" y="92304"/>
                                  <a:pt x="68085" y="94158"/>
                                </a:cubicBezTo>
                                <a:cubicBezTo>
                                  <a:pt x="64541" y="96012"/>
                                  <a:pt x="60274" y="97282"/>
                                  <a:pt x="55270" y="97955"/>
                                </a:cubicBezTo>
                                <a:cubicBezTo>
                                  <a:pt x="50279" y="98628"/>
                                  <a:pt x="44577" y="98514"/>
                                  <a:pt x="38176" y="97612"/>
                                </a:cubicBezTo>
                                <a:cubicBezTo>
                                  <a:pt x="30886" y="96596"/>
                                  <a:pt x="24765" y="94767"/>
                                  <a:pt x="19825" y="92151"/>
                                </a:cubicBezTo>
                                <a:cubicBezTo>
                                  <a:pt x="14884" y="89522"/>
                                  <a:pt x="11316" y="86487"/>
                                  <a:pt x="9119" y="83033"/>
                                </a:cubicBezTo>
                                <a:cubicBezTo>
                                  <a:pt x="6921" y="79591"/>
                                  <a:pt x="5690" y="75336"/>
                                  <a:pt x="5448" y="70269"/>
                                </a:cubicBezTo>
                                <a:cubicBezTo>
                                  <a:pt x="5245" y="66802"/>
                                  <a:pt x="5613" y="61925"/>
                                  <a:pt x="6553" y="55626"/>
                                </a:cubicBezTo>
                                <a:lnTo>
                                  <a:pt x="11417" y="23025"/>
                                </a:lnTo>
                                <a:cubicBezTo>
                                  <a:pt x="12573" y="15316"/>
                                  <a:pt x="12852" y="10909"/>
                                  <a:pt x="12243" y="9804"/>
                                </a:cubicBezTo>
                                <a:cubicBezTo>
                                  <a:pt x="11417" y="8242"/>
                                  <a:pt x="8318" y="6998"/>
                                  <a:pt x="2934" y="6058"/>
                                </a:cubicBezTo>
                                <a:cubicBezTo>
                                  <a:pt x="1753" y="5893"/>
                                  <a:pt x="775" y="5690"/>
                                  <a:pt x="0" y="5436"/>
                                </a:cubicBezTo>
                                <a:lnTo>
                                  <a:pt x="5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582731" y="47973"/>
                            <a:ext cx="143370" cy="126302"/>
                          </a:xfrm>
                          <a:custGeom>
                            <a:avLst/>
                            <a:gdLst/>
                            <a:ahLst/>
                            <a:cxnLst/>
                            <a:rect l="0" t="0" r="0" b="0"/>
                            <a:pathLst>
                              <a:path w="143370" h="126302">
                                <a:moveTo>
                                  <a:pt x="35776" y="0"/>
                                </a:moveTo>
                                <a:lnTo>
                                  <a:pt x="41262" y="2476"/>
                                </a:lnTo>
                                <a:lnTo>
                                  <a:pt x="43167" y="3264"/>
                                </a:lnTo>
                                <a:cubicBezTo>
                                  <a:pt x="45822" y="4305"/>
                                  <a:pt x="47638" y="5055"/>
                                  <a:pt x="48628" y="5499"/>
                                </a:cubicBezTo>
                                <a:cubicBezTo>
                                  <a:pt x="49136" y="5740"/>
                                  <a:pt x="50635" y="6464"/>
                                  <a:pt x="53086" y="7671"/>
                                </a:cubicBezTo>
                                <a:cubicBezTo>
                                  <a:pt x="53632" y="7963"/>
                                  <a:pt x="54089" y="8204"/>
                                  <a:pt x="54483" y="8382"/>
                                </a:cubicBezTo>
                                <a:cubicBezTo>
                                  <a:pt x="54864" y="8547"/>
                                  <a:pt x="56248" y="9119"/>
                                  <a:pt x="58610" y="10097"/>
                                </a:cubicBezTo>
                                <a:cubicBezTo>
                                  <a:pt x="60973" y="11062"/>
                                  <a:pt x="62306" y="11608"/>
                                  <a:pt x="62611" y="11747"/>
                                </a:cubicBezTo>
                                <a:cubicBezTo>
                                  <a:pt x="63081" y="11963"/>
                                  <a:pt x="63741" y="12281"/>
                                  <a:pt x="64592" y="12713"/>
                                </a:cubicBezTo>
                                <a:cubicBezTo>
                                  <a:pt x="68402" y="21565"/>
                                  <a:pt x="71387" y="29032"/>
                                  <a:pt x="73533" y="35141"/>
                                </a:cubicBezTo>
                                <a:cubicBezTo>
                                  <a:pt x="75679" y="41237"/>
                                  <a:pt x="83833" y="62890"/>
                                  <a:pt x="97968" y="100076"/>
                                </a:cubicBezTo>
                                <a:lnTo>
                                  <a:pt x="98717" y="98514"/>
                                </a:lnTo>
                                <a:lnTo>
                                  <a:pt x="101968" y="91135"/>
                                </a:lnTo>
                                <a:cubicBezTo>
                                  <a:pt x="103886" y="86817"/>
                                  <a:pt x="105334" y="83363"/>
                                  <a:pt x="106312" y="80785"/>
                                </a:cubicBezTo>
                                <a:cubicBezTo>
                                  <a:pt x="107290" y="78207"/>
                                  <a:pt x="108598" y="75184"/>
                                  <a:pt x="110211" y="71730"/>
                                </a:cubicBezTo>
                                <a:cubicBezTo>
                                  <a:pt x="111824" y="68263"/>
                                  <a:pt x="113182" y="65075"/>
                                  <a:pt x="114262" y="62167"/>
                                </a:cubicBezTo>
                                <a:cubicBezTo>
                                  <a:pt x="116383" y="56464"/>
                                  <a:pt x="117640" y="53200"/>
                                  <a:pt x="118046" y="52362"/>
                                </a:cubicBezTo>
                                <a:cubicBezTo>
                                  <a:pt x="119304" y="49632"/>
                                  <a:pt x="119799" y="47841"/>
                                  <a:pt x="119520" y="47003"/>
                                </a:cubicBezTo>
                                <a:cubicBezTo>
                                  <a:pt x="119063" y="45682"/>
                                  <a:pt x="117323" y="44056"/>
                                  <a:pt x="114313" y="42139"/>
                                </a:cubicBezTo>
                                <a:cubicBezTo>
                                  <a:pt x="112128" y="40691"/>
                                  <a:pt x="110592" y="39408"/>
                                  <a:pt x="109715" y="38303"/>
                                </a:cubicBezTo>
                                <a:lnTo>
                                  <a:pt x="111557" y="34633"/>
                                </a:lnTo>
                                <a:lnTo>
                                  <a:pt x="113322" y="35204"/>
                                </a:lnTo>
                                <a:lnTo>
                                  <a:pt x="126238" y="40589"/>
                                </a:lnTo>
                                <a:lnTo>
                                  <a:pt x="140627" y="46634"/>
                                </a:lnTo>
                                <a:cubicBezTo>
                                  <a:pt x="141605" y="47028"/>
                                  <a:pt x="142519" y="47409"/>
                                  <a:pt x="143370" y="47803"/>
                                </a:cubicBezTo>
                                <a:lnTo>
                                  <a:pt x="141478" y="51905"/>
                                </a:lnTo>
                                <a:cubicBezTo>
                                  <a:pt x="140246" y="51956"/>
                                  <a:pt x="139052" y="51867"/>
                                  <a:pt x="137897" y="51651"/>
                                </a:cubicBezTo>
                                <a:cubicBezTo>
                                  <a:pt x="134849" y="51029"/>
                                  <a:pt x="133032" y="50749"/>
                                  <a:pt x="132486" y="50813"/>
                                </a:cubicBezTo>
                                <a:cubicBezTo>
                                  <a:pt x="129705" y="51029"/>
                                  <a:pt x="128168" y="51219"/>
                                  <a:pt x="127876" y="51397"/>
                                </a:cubicBezTo>
                                <a:cubicBezTo>
                                  <a:pt x="127241" y="51714"/>
                                  <a:pt x="126682" y="52400"/>
                                  <a:pt x="126174" y="53442"/>
                                </a:cubicBezTo>
                                <a:cubicBezTo>
                                  <a:pt x="126060" y="53696"/>
                                  <a:pt x="125679" y="54585"/>
                                  <a:pt x="125044" y="56134"/>
                                </a:cubicBezTo>
                                <a:cubicBezTo>
                                  <a:pt x="124727" y="56896"/>
                                  <a:pt x="123901" y="58661"/>
                                  <a:pt x="122568" y="61417"/>
                                </a:cubicBezTo>
                                <a:cubicBezTo>
                                  <a:pt x="119697" y="67488"/>
                                  <a:pt x="117577" y="72339"/>
                                  <a:pt x="116180" y="75984"/>
                                </a:cubicBezTo>
                                <a:cubicBezTo>
                                  <a:pt x="115722" y="77153"/>
                                  <a:pt x="115176" y="78461"/>
                                  <a:pt x="114541" y="79896"/>
                                </a:cubicBezTo>
                                <a:lnTo>
                                  <a:pt x="104661" y="102184"/>
                                </a:lnTo>
                                <a:cubicBezTo>
                                  <a:pt x="103962" y="103746"/>
                                  <a:pt x="103467" y="104839"/>
                                  <a:pt x="103162" y="105474"/>
                                </a:cubicBezTo>
                                <a:lnTo>
                                  <a:pt x="99454" y="113170"/>
                                </a:lnTo>
                                <a:lnTo>
                                  <a:pt x="98082" y="116510"/>
                                </a:lnTo>
                                <a:lnTo>
                                  <a:pt x="96253" y="119799"/>
                                </a:lnTo>
                                <a:cubicBezTo>
                                  <a:pt x="95606" y="121590"/>
                                  <a:pt x="95199" y="122657"/>
                                  <a:pt x="95034" y="122987"/>
                                </a:cubicBezTo>
                                <a:lnTo>
                                  <a:pt x="93434" y="126302"/>
                                </a:lnTo>
                                <a:lnTo>
                                  <a:pt x="85890" y="123203"/>
                                </a:lnTo>
                                <a:lnTo>
                                  <a:pt x="81902" y="112027"/>
                                </a:lnTo>
                                <a:lnTo>
                                  <a:pt x="73469" y="89840"/>
                                </a:lnTo>
                                <a:lnTo>
                                  <a:pt x="67615" y="74232"/>
                                </a:lnTo>
                                <a:lnTo>
                                  <a:pt x="63398" y="62560"/>
                                </a:lnTo>
                                <a:cubicBezTo>
                                  <a:pt x="60554" y="55182"/>
                                  <a:pt x="57887" y="48616"/>
                                  <a:pt x="55410" y="42875"/>
                                </a:cubicBezTo>
                                <a:lnTo>
                                  <a:pt x="49314" y="28905"/>
                                </a:lnTo>
                                <a:lnTo>
                                  <a:pt x="38671" y="52464"/>
                                </a:lnTo>
                                <a:cubicBezTo>
                                  <a:pt x="38036" y="53899"/>
                                  <a:pt x="37351" y="55372"/>
                                  <a:pt x="36627" y="56871"/>
                                </a:cubicBezTo>
                                <a:lnTo>
                                  <a:pt x="34417" y="61290"/>
                                </a:lnTo>
                                <a:lnTo>
                                  <a:pt x="30861" y="69660"/>
                                </a:lnTo>
                                <a:cubicBezTo>
                                  <a:pt x="29337" y="73139"/>
                                  <a:pt x="27788" y="76962"/>
                                  <a:pt x="26200" y="81128"/>
                                </a:cubicBezTo>
                                <a:cubicBezTo>
                                  <a:pt x="25768" y="82245"/>
                                  <a:pt x="25502" y="83058"/>
                                  <a:pt x="25425" y="83553"/>
                                </a:cubicBezTo>
                                <a:cubicBezTo>
                                  <a:pt x="25336" y="84049"/>
                                  <a:pt x="25298" y="84811"/>
                                  <a:pt x="25273" y="85814"/>
                                </a:cubicBezTo>
                                <a:cubicBezTo>
                                  <a:pt x="26683" y="87160"/>
                                  <a:pt x="30124" y="89256"/>
                                  <a:pt x="35636" y="92100"/>
                                </a:cubicBezTo>
                                <a:cubicBezTo>
                                  <a:pt x="35979" y="92354"/>
                                  <a:pt x="36462" y="92748"/>
                                  <a:pt x="37097" y="93294"/>
                                </a:cubicBezTo>
                                <a:lnTo>
                                  <a:pt x="34912" y="98476"/>
                                </a:lnTo>
                                <a:lnTo>
                                  <a:pt x="32360" y="97409"/>
                                </a:lnTo>
                                <a:cubicBezTo>
                                  <a:pt x="30988" y="96774"/>
                                  <a:pt x="26784" y="94501"/>
                                  <a:pt x="19761" y="90564"/>
                                </a:cubicBezTo>
                                <a:cubicBezTo>
                                  <a:pt x="12878" y="87554"/>
                                  <a:pt x="8242" y="85611"/>
                                  <a:pt x="5880" y="84747"/>
                                </a:cubicBezTo>
                                <a:cubicBezTo>
                                  <a:pt x="3518" y="83883"/>
                                  <a:pt x="2235" y="83401"/>
                                  <a:pt x="2019" y="83299"/>
                                </a:cubicBezTo>
                                <a:cubicBezTo>
                                  <a:pt x="1499" y="83071"/>
                                  <a:pt x="825" y="82664"/>
                                  <a:pt x="0" y="82093"/>
                                </a:cubicBezTo>
                                <a:cubicBezTo>
                                  <a:pt x="381" y="81089"/>
                                  <a:pt x="737" y="80239"/>
                                  <a:pt x="1079" y="79527"/>
                                </a:cubicBezTo>
                                <a:cubicBezTo>
                                  <a:pt x="1308" y="79070"/>
                                  <a:pt x="1689" y="78321"/>
                                  <a:pt x="2235" y="77305"/>
                                </a:cubicBezTo>
                                <a:cubicBezTo>
                                  <a:pt x="3531" y="77635"/>
                                  <a:pt x="4585" y="77978"/>
                                  <a:pt x="5359" y="78334"/>
                                </a:cubicBezTo>
                                <a:cubicBezTo>
                                  <a:pt x="5613" y="78448"/>
                                  <a:pt x="6426" y="78867"/>
                                  <a:pt x="7810" y="79591"/>
                                </a:cubicBezTo>
                                <a:cubicBezTo>
                                  <a:pt x="11430" y="81229"/>
                                  <a:pt x="13703" y="81940"/>
                                  <a:pt x="14618" y="81725"/>
                                </a:cubicBezTo>
                                <a:cubicBezTo>
                                  <a:pt x="15545" y="81496"/>
                                  <a:pt x="16599" y="80264"/>
                                  <a:pt x="17793" y="78003"/>
                                </a:cubicBezTo>
                                <a:cubicBezTo>
                                  <a:pt x="21285" y="71501"/>
                                  <a:pt x="23381" y="67526"/>
                                  <a:pt x="24092" y="66065"/>
                                </a:cubicBezTo>
                                <a:lnTo>
                                  <a:pt x="25743" y="62624"/>
                                </a:lnTo>
                                <a:lnTo>
                                  <a:pt x="35674" y="42342"/>
                                </a:lnTo>
                                <a:lnTo>
                                  <a:pt x="41605" y="29540"/>
                                </a:lnTo>
                                <a:cubicBezTo>
                                  <a:pt x="43891" y="24689"/>
                                  <a:pt x="45187" y="21184"/>
                                  <a:pt x="45491" y="19025"/>
                                </a:cubicBezTo>
                                <a:cubicBezTo>
                                  <a:pt x="45695" y="17945"/>
                                  <a:pt x="45606" y="16891"/>
                                  <a:pt x="45212" y="15850"/>
                                </a:cubicBezTo>
                                <a:cubicBezTo>
                                  <a:pt x="44425" y="13665"/>
                                  <a:pt x="43294" y="11786"/>
                                  <a:pt x="41796" y="10198"/>
                                </a:cubicBezTo>
                                <a:cubicBezTo>
                                  <a:pt x="40907" y="9233"/>
                                  <a:pt x="38278" y="7328"/>
                                  <a:pt x="33922" y="4496"/>
                                </a:cubicBezTo>
                                <a:lnTo>
                                  <a:pt x="357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683845" y="108383"/>
                            <a:ext cx="92799" cy="97650"/>
                          </a:xfrm>
                          <a:custGeom>
                            <a:avLst/>
                            <a:gdLst/>
                            <a:ahLst/>
                            <a:cxnLst/>
                            <a:rect l="0" t="0" r="0" b="0"/>
                            <a:pathLst>
                              <a:path w="92799" h="97650">
                                <a:moveTo>
                                  <a:pt x="57099" y="0"/>
                                </a:moveTo>
                                <a:lnTo>
                                  <a:pt x="72707" y="12738"/>
                                </a:lnTo>
                                <a:cubicBezTo>
                                  <a:pt x="74638" y="14300"/>
                                  <a:pt x="75844" y="15265"/>
                                  <a:pt x="76340" y="15634"/>
                                </a:cubicBezTo>
                                <a:cubicBezTo>
                                  <a:pt x="78562" y="17297"/>
                                  <a:pt x="82232" y="19812"/>
                                  <a:pt x="87351" y="23178"/>
                                </a:cubicBezTo>
                                <a:cubicBezTo>
                                  <a:pt x="90246" y="25044"/>
                                  <a:pt x="92062" y="26238"/>
                                  <a:pt x="92799" y="26733"/>
                                </a:cubicBezTo>
                                <a:cubicBezTo>
                                  <a:pt x="92291" y="27457"/>
                                  <a:pt x="91846" y="28054"/>
                                  <a:pt x="91478" y="28524"/>
                                </a:cubicBezTo>
                                <a:cubicBezTo>
                                  <a:pt x="90983" y="29146"/>
                                  <a:pt x="90297" y="29921"/>
                                  <a:pt x="89421" y="30836"/>
                                </a:cubicBezTo>
                                <a:cubicBezTo>
                                  <a:pt x="87516" y="30226"/>
                                  <a:pt x="85407" y="29413"/>
                                  <a:pt x="83109" y="28423"/>
                                </a:cubicBezTo>
                                <a:cubicBezTo>
                                  <a:pt x="80810" y="27432"/>
                                  <a:pt x="78854" y="26708"/>
                                  <a:pt x="77241" y="26264"/>
                                </a:cubicBezTo>
                                <a:cubicBezTo>
                                  <a:pt x="76263" y="27038"/>
                                  <a:pt x="75057" y="28321"/>
                                  <a:pt x="73635" y="30112"/>
                                </a:cubicBezTo>
                                <a:cubicBezTo>
                                  <a:pt x="72390" y="31674"/>
                                  <a:pt x="71425" y="32995"/>
                                  <a:pt x="70752" y="34061"/>
                                </a:cubicBezTo>
                                <a:cubicBezTo>
                                  <a:pt x="65723" y="40132"/>
                                  <a:pt x="61887" y="44831"/>
                                  <a:pt x="59246" y="48146"/>
                                </a:cubicBezTo>
                                <a:lnTo>
                                  <a:pt x="47790" y="62624"/>
                                </a:lnTo>
                                <a:lnTo>
                                  <a:pt x="41669" y="69736"/>
                                </a:lnTo>
                                <a:lnTo>
                                  <a:pt x="33172" y="80835"/>
                                </a:lnTo>
                                <a:lnTo>
                                  <a:pt x="31344" y="82779"/>
                                </a:lnTo>
                                <a:cubicBezTo>
                                  <a:pt x="31115" y="83071"/>
                                  <a:pt x="30899" y="83579"/>
                                  <a:pt x="30683" y="84290"/>
                                </a:cubicBezTo>
                                <a:cubicBezTo>
                                  <a:pt x="32588" y="86474"/>
                                  <a:pt x="34404" y="88354"/>
                                  <a:pt x="36132" y="89941"/>
                                </a:cubicBezTo>
                                <a:cubicBezTo>
                                  <a:pt x="36436" y="90233"/>
                                  <a:pt x="37465" y="91224"/>
                                  <a:pt x="39205" y="92939"/>
                                </a:cubicBezTo>
                                <a:cubicBezTo>
                                  <a:pt x="38481" y="94145"/>
                                  <a:pt x="37833" y="95110"/>
                                  <a:pt x="37249" y="95834"/>
                                </a:cubicBezTo>
                                <a:cubicBezTo>
                                  <a:pt x="36932" y="96241"/>
                                  <a:pt x="36411" y="96850"/>
                                  <a:pt x="35712" y="97650"/>
                                </a:cubicBezTo>
                                <a:cubicBezTo>
                                  <a:pt x="35217" y="97295"/>
                                  <a:pt x="34823" y="97028"/>
                                  <a:pt x="34544" y="96863"/>
                                </a:cubicBezTo>
                                <a:cubicBezTo>
                                  <a:pt x="33274" y="96037"/>
                                  <a:pt x="32550" y="95555"/>
                                  <a:pt x="32372" y="95415"/>
                                </a:cubicBezTo>
                                <a:cubicBezTo>
                                  <a:pt x="32106" y="95225"/>
                                  <a:pt x="31661" y="94806"/>
                                  <a:pt x="31026" y="94158"/>
                                </a:cubicBezTo>
                                <a:cubicBezTo>
                                  <a:pt x="30569" y="93688"/>
                                  <a:pt x="28270" y="91567"/>
                                  <a:pt x="24143" y="87782"/>
                                </a:cubicBezTo>
                                <a:lnTo>
                                  <a:pt x="14262" y="80213"/>
                                </a:lnTo>
                                <a:cubicBezTo>
                                  <a:pt x="12268" y="78715"/>
                                  <a:pt x="9233" y="76733"/>
                                  <a:pt x="5156" y="74257"/>
                                </a:cubicBezTo>
                                <a:cubicBezTo>
                                  <a:pt x="2502" y="72631"/>
                                  <a:pt x="775" y="71552"/>
                                  <a:pt x="0" y="71018"/>
                                </a:cubicBezTo>
                                <a:lnTo>
                                  <a:pt x="3137" y="67081"/>
                                </a:lnTo>
                                <a:cubicBezTo>
                                  <a:pt x="4064" y="67424"/>
                                  <a:pt x="5537" y="68034"/>
                                  <a:pt x="7582" y="68923"/>
                                </a:cubicBezTo>
                                <a:cubicBezTo>
                                  <a:pt x="10477" y="70155"/>
                                  <a:pt x="12776" y="70917"/>
                                  <a:pt x="14465" y="71196"/>
                                </a:cubicBezTo>
                                <a:cubicBezTo>
                                  <a:pt x="16040" y="70574"/>
                                  <a:pt x="17628" y="69253"/>
                                  <a:pt x="19228" y="67246"/>
                                </a:cubicBezTo>
                                <a:lnTo>
                                  <a:pt x="24321" y="60757"/>
                                </a:lnTo>
                                <a:lnTo>
                                  <a:pt x="34366" y="48374"/>
                                </a:lnTo>
                                <a:lnTo>
                                  <a:pt x="36665" y="45390"/>
                                </a:lnTo>
                                <a:cubicBezTo>
                                  <a:pt x="42723" y="38392"/>
                                  <a:pt x="45834" y="34785"/>
                                  <a:pt x="46012" y="34569"/>
                                </a:cubicBezTo>
                                <a:lnTo>
                                  <a:pt x="51702" y="27216"/>
                                </a:lnTo>
                                <a:lnTo>
                                  <a:pt x="54216" y="24397"/>
                                </a:lnTo>
                                <a:lnTo>
                                  <a:pt x="58915" y="17945"/>
                                </a:lnTo>
                                <a:lnTo>
                                  <a:pt x="60668" y="15519"/>
                                </a:lnTo>
                                <a:cubicBezTo>
                                  <a:pt x="60922" y="15126"/>
                                  <a:pt x="61265" y="14440"/>
                                  <a:pt x="61671" y="13475"/>
                                </a:cubicBezTo>
                                <a:cubicBezTo>
                                  <a:pt x="60681" y="11620"/>
                                  <a:pt x="58534" y="9309"/>
                                  <a:pt x="55220" y="6540"/>
                                </a:cubicBezTo>
                                <a:cubicBezTo>
                                  <a:pt x="54419" y="5880"/>
                                  <a:pt x="53797" y="5334"/>
                                  <a:pt x="53365" y="4902"/>
                                </a:cubicBezTo>
                                <a:lnTo>
                                  <a:pt x="570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734235" y="145288"/>
                            <a:ext cx="119875" cy="111265"/>
                          </a:xfrm>
                          <a:custGeom>
                            <a:avLst/>
                            <a:gdLst/>
                            <a:ahLst/>
                            <a:cxnLst/>
                            <a:rect l="0" t="0" r="0" b="0"/>
                            <a:pathLst>
                              <a:path w="119875" h="111265">
                                <a:moveTo>
                                  <a:pt x="61404" y="0"/>
                                </a:moveTo>
                                <a:lnTo>
                                  <a:pt x="64326" y="3213"/>
                                </a:lnTo>
                                <a:cubicBezTo>
                                  <a:pt x="64148" y="3797"/>
                                  <a:pt x="64021" y="4216"/>
                                  <a:pt x="63932" y="4470"/>
                                </a:cubicBezTo>
                                <a:cubicBezTo>
                                  <a:pt x="63081" y="6921"/>
                                  <a:pt x="62624" y="8636"/>
                                  <a:pt x="62547" y="9614"/>
                                </a:cubicBezTo>
                                <a:cubicBezTo>
                                  <a:pt x="62852" y="10147"/>
                                  <a:pt x="64960" y="12560"/>
                                  <a:pt x="68859" y="16840"/>
                                </a:cubicBezTo>
                                <a:cubicBezTo>
                                  <a:pt x="71285" y="19507"/>
                                  <a:pt x="73444" y="21857"/>
                                  <a:pt x="75362" y="23901"/>
                                </a:cubicBezTo>
                                <a:lnTo>
                                  <a:pt x="76429" y="24841"/>
                                </a:lnTo>
                                <a:lnTo>
                                  <a:pt x="82194" y="31064"/>
                                </a:lnTo>
                                <a:lnTo>
                                  <a:pt x="92799" y="42812"/>
                                </a:lnTo>
                                <a:lnTo>
                                  <a:pt x="107379" y="58814"/>
                                </a:lnTo>
                                <a:lnTo>
                                  <a:pt x="110592" y="61506"/>
                                </a:lnTo>
                                <a:cubicBezTo>
                                  <a:pt x="111328" y="61671"/>
                                  <a:pt x="112636" y="61417"/>
                                  <a:pt x="114516" y="60731"/>
                                </a:cubicBezTo>
                                <a:cubicBezTo>
                                  <a:pt x="114960" y="60592"/>
                                  <a:pt x="115595" y="60401"/>
                                  <a:pt x="116396" y="60147"/>
                                </a:cubicBezTo>
                                <a:lnTo>
                                  <a:pt x="118516" y="62382"/>
                                </a:lnTo>
                                <a:cubicBezTo>
                                  <a:pt x="118834" y="62725"/>
                                  <a:pt x="119291" y="63259"/>
                                  <a:pt x="119875" y="63983"/>
                                </a:cubicBezTo>
                                <a:cubicBezTo>
                                  <a:pt x="117450" y="66116"/>
                                  <a:pt x="113767" y="69304"/>
                                  <a:pt x="108801" y="73533"/>
                                </a:cubicBezTo>
                                <a:lnTo>
                                  <a:pt x="104102" y="77660"/>
                                </a:lnTo>
                                <a:lnTo>
                                  <a:pt x="101321" y="79934"/>
                                </a:lnTo>
                                <a:cubicBezTo>
                                  <a:pt x="100393" y="80734"/>
                                  <a:pt x="99530" y="81343"/>
                                  <a:pt x="98730" y="81788"/>
                                </a:cubicBezTo>
                                <a:cubicBezTo>
                                  <a:pt x="96977" y="80759"/>
                                  <a:pt x="95555" y="79769"/>
                                  <a:pt x="94475" y="78791"/>
                                </a:cubicBezTo>
                                <a:cubicBezTo>
                                  <a:pt x="95047" y="76695"/>
                                  <a:pt x="96164" y="74003"/>
                                  <a:pt x="97841" y="70688"/>
                                </a:cubicBezTo>
                                <a:cubicBezTo>
                                  <a:pt x="99517" y="67374"/>
                                  <a:pt x="100368" y="65468"/>
                                  <a:pt x="100406" y="64948"/>
                                </a:cubicBezTo>
                                <a:cubicBezTo>
                                  <a:pt x="100495" y="64135"/>
                                  <a:pt x="100355" y="63386"/>
                                  <a:pt x="99987" y="62713"/>
                                </a:cubicBezTo>
                                <a:cubicBezTo>
                                  <a:pt x="99416" y="61722"/>
                                  <a:pt x="96164" y="57988"/>
                                  <a:pt x="90233" y="51473"/>
                                </a:cubicBezTo>
                                <a:cubicBezTo>
                                  <a:pt x="89344" y="50508"/>
                                  <a:pt x="88176" y="49352"/>
                                  <a:pt x="86703" y="48019"/>
                                </a:cubicBezTo>
                                <a:cubicBezTo>
                                  <a:pt x="85154" y="49035"/>
                                  <a:pt x="83934" y="49924"/>
                                  <a:pt x="83045" y="50686"/>
                                </a:cubicBezTo>
                                <a:lnTo>
                                  <a:pt x="75933" y="56871"/>
                                </a:lnTo>
                                <a:lnTo>
                                  <a:pt x="60211" y="70307"/>
                                </a:lnTo>
                                <a:lnTo>
                                  <a:pt x="43409" y="84950"/>
                                </a:lnTo>
                                <a:lnTo>
                                  <a:pt x="36411" y="90843"/>
                                </a:lnTo>
                                <a:cubicBezTo>
                                  <a:pt x="33947" y="92939"/>
                                  <a:pt x="32283" y="94729"/>
                                  <a:pt x="31407" y="96215"/>
                                </a:cubicBezTo>
                                <a:cubicBezTo>
                                  <a:pt x="31674" y="96990"/>
                                  <a:pt x="32372" y="98209"/>
                                  <a:pt x="33515" y="99885"/>
                                </a:cubicBezTo>
                                <a:cubicBezTo>
                                  <a:pt x="33731" y="100190"/>
                                  <a:pt x="34620" y="101714"/>
                                  <a:pt x="36170" y="104470"/>
                                </a:cubicBezTo>
                                <a:cubicBezTo>
                                  <a:pt x="36868" y="105715"/>
                                  <a:pt x="37414" y="106883"/>
                                  <a:pt x="37821" y="107950"/>
                                </a:cubicBezTo>
                                <a:cubicBezTo>
                                  <a:pt x="36703" y="109220"/>
                                  <a:pt x="35992" y="109982"/>
                                  <a:pt x="35712" y="110223"/>
                                </a:cubicBezTo>
                                <a:cubicBezTo>
                                  <a:pt x="35395" y="110503"/>
                                  <a:pt x="34874" y="110846"/>
                                  <a:pt x="34176" y="111265"/>
                                </a:cubicBezTo>
                                <a:cubicBezTo>
                                  <a:pt x="33452" y="110528"/>
                                  <a:pt x="32868" y="109918"/>
                                  <a:pt x="32423" y="109436"/>
                                </a:cubicBezTo>
                                <a:cubicBezTo>
                                  <a:pt x="29185" y="105880"/>
                                  <a:pt x="26568" y="102743"/>
                                  <a:pt x="24574" y="100038"/>
                                </a:cubicBezTo>
                                <a:cubicBezTo>
                                  <a:pt x="22568" y="97320"/>
                                  <a:pt x="18605" y="92697"/>
                                  <a:pt x="12649" y="86170"/>
                                </a:cubicBezTo>
                                <a:cubicBezTo>
                                  <a:pt x="11709" y="85141"/>
                                  <a:pt x="8725" y="82283"/>
                                  <a:pt x="3708" y="77610"/>
                                </a:cubicBezTo>
                                <a:cubicBezTo>
                                  <a:pt x="1778" y="75756"/>
                                  <a:pt x="533" y="74549"/>
                                  <a:pt x="0" y="73952"/>
                                </a:cubicBezTo>
                                <a:cubicBezTo>
                                  <a:pt x="508" y="73470"/>
                                  <a:pt x="889" y="73076"/>
                                  <a:pt x="1143" y="72796"/>
                                </a:cubicBezTo>
                                <a:lnTo>
                                  <a:pt x="2324" y="71704"/>
                                </a:lnTo>
                                <a:lnTo>
                                  <a:pt x="2756" y="71336"/>
                                </a:lnTo>
                                <a:cubicBezTo>
                                  <a:pt x="4470" y="71209"/>
                                  <a:pt x="6540" y="71984"/>
                                  <a:pt x="8966" y="73673"/>
                                </a:cubicBezTo>
                                <a:cubicBezTo>
                                  <a:pt x="13132" y="76492"/>
                                  <a:pt x="16193" y="78296"/>
                                  <a:pt x="18161" y="79070"/>
                                </a:cubicBezTo>
                                <a:cubicBezTo>
                                  <a:pt x="19152" y="78829"/>
                                  <a:pt x="20231" y="78283"/>
                                  <a:pt x="21399" y="77407"/>
                                </a:cubicBezTo>
                                <a:cubicBezTo>
                                  <a:pt x="25908" y="73990"/>
                                  <a:pt x="32817" y="68288"/>
                                  <a:pt x="42164" y="60312"/>
                                </a:cubicBezTo>
                                <a:lnTo>
                                  <a:pt x="62128" y="42774"/>
                                </a:lnTo>
                                <a:cubicBezTo>
                                  <a:pt x="67691" y="38011"/>
                                  <a:pt x="70968" y="35027"/>
                                  <a:pt x="71958" y="33820"/>
                                </a:cubicBezTo>
                                <a:cubicBezTo>
                                  <a:pt x="72212" y="33477"/>
                                  <a:pt x="72339" y="33147"/>
                                  <a:pt x="72352" y="32842"/>
                                </a:cubicBezTo>
                                <a:cubicBezTo>
                                  <a:pt x="72352" y="32525"/>
                                  <a:pt x="72225" y="32207"/>
                                  <a:pt x="71984" y="31864"/>
                                </a:cubicBezTo>
                                <a:cubicBezTo>
                                  <a:pt x="71145" y="30671"/>
                                  <a:pt x="68047" y="27127"/>
                                  <a:pt x="62662" y="21222"/>
                                </a:cubicBezTo>
                                <a:cubicBezTo>
                                  <a:pt x="59703" y="17971"/>
                                  <a:pt x="57404" y="16065"/>
                                  <a:pt x="55753" y="15519"/>
                                </a:cubicBezTo>
                                <a:cubicBezTo>
                                  <a:pt x="53518" y="14796"/>
                                  <a:pt x="49060" y="14643"/>
                                  <a:pt x="42393" y="15050"/>
                                </a:cubicBezTo>
                                <a:cubicBezTo>
                                  <a:pt x="40475" y="15164"/>
                                  <a:pt x="39319" y="15011"/>
                                  <a:pt x="38938" y="14592"/>
                                </a:cubicBezTo>
                                <a:cubicBezTo>
                                  <a:pt x="38354" y="12281"/>
                                  <a:pt x="38113" y="10668"/>
                                  <a:pt x="38240" y="9754"/>
                                </a:cubicBezTo>
                                <a:cubicBezTo>
                                  <a:pt x="41529" y="8852"/>
                                  <a:pt x="47523" y="6375"/>
                                  <a:pt x="56197" y="2324"/>
                                </a:cubicBezTo>
                                <a:cubicBezTo>
                                  <a:pt x="58738" y="1143"/>
                                  <a:pt x="60465" y="368"/>
                                  <a:pt x="614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789067" y="221631"/>
                            <a:ext cx="115710" cy="105804"/>
                          </a:xfrm>
                          <a:custGeom>
                            <a:avLst/>
                            <a:gdLst/>
                            <a:ahLst/>
                            <a:cxnLst/>
                            <a:rect l="0" t="0" r="0" b="0"/>
                            <a:pathLst>
                              <a:path w="115710" h="105804">
                                <a:moveTo>
                                  <a:pt x="68961" y="0"/>
                                </a:moveTo>
                                <a:cubicBezTo>
                                  <a:pt x="69888" y="927"/>
                                  <a:pt x="71438" y="3391"/>
                                  <a:pt x="73609" y="7391"/>
                                </a:cubicBezTo>
                                <a:lnTo>
                                  <a:pt x="73812" y="8064"/>
                                </a:lnTo>
                                <a:cubicBezTo>
                                  <a:pt x="74193" y="9169"/>
                                  <a:pt x="74498" y="9931"/>
                                  <a:pt x="74714" y="10338"/>
                                </a:cubicBezTo>
                                <a:lnTo>
                                  <a:pt x="75108" y="10922"/>
                                </a:lnTo>
                                <a:cubicBezTo>
                                  <a:pt x="75349" y="11570"/>
                                  <a:pt x="76111" y="13322"/>
                                  <a:pt x="77381" y="16154"/>
                                </a:cubicBezTo>
                                <a:cubicBezTo>
                                  <a:pt x="79731" y="21412"/>
                                  <a:pt x="81712" y="25527"/>
                                  <a:pt x="83325" y="28499"/>
                                </a:cubicBezTo>
                                <a:cubicBezTo>
                                  <a:pt x="85090" y="31763"/>
                                  <a:pt x="87059" y="34849"/>
                                  <a:pt x="89218" y="37757"/>
                                </a:cubicBezTo>
                                <a:cubicBezTo>
                                  <a:pt x="89548" y="38164"/>
                                  <a:pt x="89764" y="38468"/>
                                  <a:pt x="89878" y="38671"/>
                                </a:cubicBezTo>
                                <a:lnTo>
                                  <a:pt x="90068" y="39192"/>
                                </a:lnTo>
                                <a:cubicBezTo>
                                  <a:pt x="89637" y="39675"/>
                                  <a:pt x="89268" y="39992"/>
                                  <a:pt x="88976" y="40145"/>
                                </a:cubicBezTo>
                                <a:lnTo>
                                  <a:pt x="85662" y="41745"/>
                                </a:lnTo>
                                <a:cubicBezTo>
                                  <a:pt x="84773" y="40996"/>
                                  <a:pt x="83871" y="40030"/>
                                  <a:pt x="82956" y="38837"/>
                                </a:cubicBezTo>
                                <a:lnTo>
                                  <a:pt x="80963" y="36335"/>
                                </a:lnTo>
                                <a:cubicBezTo>
                                  <a:pt x="80201" y="35420"/>
                                  <a:pt x="79223" y="34176"/>
                                  <a:pt x="78054" y="32588"/>
                                </a:cubicBezTo>
                                <a:lnTo>
                                  <a:pt x="77597" y="32347"/>
                                </a:lnTo>
                                <a:lnTo>
                                  <a:pt x="76708" y="32639"/>
                                </a:lnTo>
                                <a:cubicBezTo>
                                  <a:pt x="74447" y="35509"/>
                                  <a:pt x="71336" y="40716"/>
                                  <a:pt x="67386" y="48285"/>
                                </a:cubicBezTo>
                                <a:cubicBezTo>
                                  <a:pt x="65977" y="50457"/>
                                  <a:pt x="64707" y="52565"/>
                                  <a:pt x="63551" y="54597"/>
                                </a:cubicBezTo>
                                <a:cubicBezTo>
                                  <a:pt x="63259" y="55169"/>
                                  <a:pt x="61938" y="57315"/>
                                  <a:pt x="59563" y="61074"/>
                                </a:cubicBezTo>
                                <a:cubicBezTo>
                                  <a:pt x="59296" y="61468"/>
                                  <a:pt x="59042" y="61887"/>
                                  <a:pt x="58788" y="62319"/>
                                </a:cubicBezTo>
                                <a:cubicBezTo>
                                  <a:pt x="58395" y="62992"/>
                                  <a:pt x="58026" y="63640"/>
                                  <a:pt x="57683" y="64287"/>
                                </a:cubicBezTo>
                                <a:cubicBezTo>
                                  <a:pt x="56998" y="65519"/>
                                  <a:pt x="56553" y="66319"/>
                                  <a:pt x="56324" y="66688"/>
                                </a:cubicBezTo>
                                <a:cubicBezTo>
                                  <a:pt x="55423" y="68186"/>
                                  <a:pt x="54762" y="69405"/>
                                  <a:pt x="54356" y="70345"/>
                                </a:cubicBezTo>
                                <a:lnTo>
                                  <a:pt x="67018" y="72034"/>
                                </a:lnTo>
                                <a:cubicBezTo>
                                  <a:pt x="70917" y="72695"/>
                                  <a:pt x="76429" y="73355"/>
                                  <a:pt x="83541" y="74016"/>
                                </a:cubicBezTo>
                                <a:lnTo>
                                  <a:pt x="83985" y="74104"/>
                                </a:lnTo>
                                <a:lnTo>
                                  <a:pt x="96342" y="74460"/>
                                </a:lnTo>
                                <a:cubicBezTo>
                                  <a:pt x="98006" y="74651"/>
                                  <a:pt x="99124" y="74600"/>
                                  <a:pt x="99720" y="74308"/>
                                </a:cubicBezTo>
                                <a:cubicBezTo>
                                  <a:pt x="99924" y="74193"/>
                                  <a:pt x="100254" y="73952"/>
                                  <a:pt x="100698" y="73571"/>
                                </a:cubicBezTo>
                                <a:cubicBezTo>
                                  <a:pt x="100787" y="72746"/>
                                  <a:pt x="100762" y="72111"/>
                                  <a:pt x="100622" y="71666"/>
                                </a:cubicBezTo>
                                <a:cubicBezTo>
                                  <a:pt x="100622" y="71450"/>
                                  <a:pt x="100241" y="70561"/>
                                  <a:pt x="99492" y="68961"/>
                                </a:cubicBezTo>
                                <a:cubicBezTo>
                                  <a:pt x="99187" y="68021"/>
                                  <a:pt x="98895" y="67132"/>
                                  <a:pt x="98603" y="66294"/>
                                </a:cubicBezTo>
                                <a:cubicBezTo>
                                  <a:pt x="98311" y="65456"/>
                                  <a:pt x="98095" y="64757"/>
                                  <a:pt x="97955" y="64199"/>
                                </a:cubicBezTo>
                                <a:cubicBezTo>
                                  <a:pt x="98463" y="63843"/>
                                  <a:pt x="99949" y="62929"/>
                                  <a:pt x="102438" y="61468"/>
                                </a:cubicBezTo>
                                <a:lnTo>
                                  <a:pt x="108521" y="74359"/>
                                </a:lnTo>
                                <a:cubicBezTo>
                                  <a:pt x="108687" y="74752"/>
                                  <a:pt x="108877" y="75298"/>
                                  <a:pt x="109106" y="76022"/>
                                </a:cubicBezTo>
                                <a:lnTo>
                                  <a:pt x="110693" y="78956"/>
                                </a:lnTo>
                                <a:lnTo>
                                  <a:pt x="111315" y="79959"/>
                                </a:lnTo>
                                <a:cubicBezTo>
                                  <a:pt x="112230" y="81166"/>
                                  <a:pt x="113309" y="82766"/>
                                  <a:pt x="114567" y="84785"/>
                                </a:cubicBezTo>
                                <a:cubicBezTo>
                                  <a:pt x="114935" y="85382"/>
                                  <a:pt x="115316" y="85941"/>
                                  <a:pt x="115710" y="86462"/>
                                </a:cubicBezTo>
                                <a:lnTo>
                                  <a:pt x="110947" y="88811"/>
                                </a:lnTo>
                                <a:lnTo>
                                  <a:pt x="110261" y="88138"/>
                                </a:lnTo>
                                <a:cubicBezTo>
                                  <a:pt x="107810" y="85014"/>
                                  <a:pt x="105766" y="83058"/>
                                  <a:pt x="104115" y="82283"/>
                                </a:cubicBezTo>
                                <a:cubicBezTo>
                                  <a:pt x="101689" y="81178"/>
                                  <a:pt x="96901" y="80467"/>
                                  <a:pt x="89751" y="80137"/>
                                </a:cubicBezTo>
                                <a:lnTo>
                                  <a:pt x="73139" y="78435"/>
                                </a:lnTo>
                                <a:cubicBezTo>
                                  <a:pt x="63856" y="77064"/>
                                  <a:pt x="57620" y="76302"/>
                                  <a:pt x="54432" y="76149"/>
                                </a:cubicBezTo>
                                <a:cubicBezTo>
                                  <a:pt x="53645" y="76086"/>
                                  <a:pt x="52743" y="76149"/>
                                  <a:pt x="51727" y="76352"/>
                                </a:cubicBezTo>
                                <a:lnTo>
                                  <a:pt x="49759" y="77343"/>
                                </a:lnTo>
                                <a:lnTo>
                                  <a:pt x="44234" y="80074"/>
                                </a:lnTo>
                                <a:lnTo>
                                  <a:pt x="42723" y="80848"/>
                                </a:lnTo>
                                <a:cubicBezTo>
                                  <a:pt x="41554" y="81280"/>
                                  <a:pt x="40386" y="81788"/>
                                  <a:pt x="39205" y="82398"/>
                                </a:cubicBezTo>
                                <a:lnTo>
                                  <a:pt x="23165" y="90843"/>
                                </a:lnTo>
                                <a:cubicBezTo>
                                  <a:pt x="22924" y="91173"/>
                                  <a:pt x="22809" y="91516"/>
                                  <a:pt x="22835" y="91872"/>
                                </a:cubicBezTo>
                                <a:cubicBezTo>
                                  <a:pt x="22974" y="92520"/>
                                  <a:pt x="23470" y="93929"/>
                                  <a:pt x="24321" y="96101"/>
                                </a:cubicBezTo>
                                <a:cubicBezTo>
                                  <a:pt x="26022" y="100228"/>
                                  <a:pt x="26848" y="102603"/>
                                  <a:pt x="26784" y="103200"/>
                                </a:cubicBezTo>
                                <a:cubicBezTo>
                                  <a:pt x="26759" y="103632"/>
                                  <a:pt x="26429" y="104000"/>
                                  <a:pt x="25794" y="104330"/>
                                </a:cubicBezTo>
                                <a:cubicBezTo>
                                  <a:pt x="25413" y="104521"/>
                                  <a:pt x="24879" y="104737"/>
                                  <a:pt x="24206" y="104978"/>
                                </a:cubicBezTo>
                                <a:cubicBezTo>
                                  <a:pt x="23825" y="105169"/>
                                  <a:pt x="23228" y="105448"/>
                                  <a:pt x="22403" y="105804"/>
                                </a:cubicBezTo>
                                <a:lnTo>
                                  <a:pt x="18732" y="98704"/>
                                </a:lnTo>
                                <a:lnTo>
                                  <a:pt x="15761" y="91872"/>
                                </a:lnTo>
                                <a:lnTo>
                                  <a:pt x="13627" y="87185"/>
                                </a:lnTo>
                                <a:lnTo>
                                  <a:pt x="9703" y="80518"/>
                                </a:lnTo>
                                <a:lnTo>
                                  <a:pt x="6947" y="75438"/>
                                </a:lnTo>
                                <a:cubicBezTo>
                                  <a:pt x="6680" y="74854"/>
                                  <a:pt x="6109" y="73977"/>
                                  <a:pt x="5207" y="72809"/>
                                </a:cubicBezTo>
                                <a:cubicBezTo>
                                  <a:pt x="3772" y="70942"/>
                                  <a:pt x="2769" y="69507"/>
                                  <a:pt x="2223" y="68478"/>
                                </a:cubicBezTo>
                                <a:lnTo>
                                  <a:pt x="0" y="64224"/>
                                </a:lnTo>
                                <a:cubicBezTo>
                                  <a:pt x="864" y="63741"/>
                                  <a:pt x="1524" y="63373"/>
                                  <a:pt x="1994" y="63144"/>
                                </a:cubicBezTo>
                                <a:cubicBezTo>
                                  <a:pt x="2451" y="62903"/>
                                  <a:pt x="3162" y="62573"/>
                                  <a:pt x="4115" y="62141"/>
                                </a:cubicBezTo>
                                <a:lnTo>
                                  <a:pt x="12598" y="72187"/>
                                </a:lnTo>
                                <a:cubicBezTo>
                                  <a:pt x="13030" y="72593"/>
                                  <a:pt x="13500" y="72949"/>
                                  <a:pt x="13995" y="73279"/>
                                </a:cubicBezTo>
                                <a:cubicBezTo>
                                  <a:pt x="15951" y="72327"/>
                                  <a:pt x="17158" y="71742"/>
                                  <a:pt x="17628" y="71514"/>
                                </a:cubicBezTo>
                                <a:cubicBezTo>
                                  <a:pt x="24066" y="68237"/>
                                  <a:pt x="28435" y="65964"/>
                                  <a:pt x="30734" y="64707"/>
                                </a:cubicBezTo>
                                <a:cubicBezTo>
                                  <a:pt x="33020" y="63437"/>
                                  <a:pt x="34366" y="62700"/>
                                  <a:pt x="34735" y="62509"/>
                                </a:cubicBezTo>
                                <a:lnTo>
                                  <a:pt x="36195" y="61773"/>
                                </a:lnTo>
                                <a:cubicBezTo>
                                  <a:pt x="38849" y="60427"/>
                                  <a:pt x="41173" y="57531"/>
                                  <a:pt x="43167" y="53086"/>
                                </a:cubicBezTo>
                                <a:cubicBezTo>
                                  <a:pt x="44018" y="51194"/>
                                  <a:pt x="44602" y="50000"/>
                                  <a:pt x="44920" y="49479"/>
                                </a:cubicBezTo>
                                <a:lnTo>
                                  <a:pt x="57252" y="27927"/>
                                </a:lnTo>
                                <a:lnTo>
                                  <a:pt x="63563" y="17551"/>
                                </a:lnTo>
                                <a:cubicBezTo>
                                  <a:pt x="63792" y="17183"/>
                                  <a:pt x="64834" y="15037"/>
                                  <a:pt x="66688" y="11138"/>
                                </a:cubicBezTo>
                                <a:cubicBezTo>
                                  <a:pt x="66967" y="10058"/>
                                  <a:pt x="67043" y="9106"/>
                                  <a:pt x="66916" y="8280"/>
                                </a:cubicBezTo>
                                <a:cubicBezTo>
                                  <a:pt x="66865" y="7798"/>
                                  <a:pt x="66307" y="5715"/>
                                  <a:pt x="65240" y="2045"/>
                                </a:cubicBezTo>
                                <a:cubicBezTo>
                                  <a:pt x="65507" y="1651"/>
                                  <a:pt x="65786" y="1372"/>
                                  <a:pt x="66078" y="1232"/>
                                </a:cubicBezTo>
                                <a:cubicBezTo>
                                  <a:pt x="66332" y="1092"/>
                                  <a:pt x="66675" y="953"/>
                                  <a:pt x="67094" y="787"/>
                                </a:cubicBezTo>
                                <a:cubicBezTo>
                                  <a:pt x="67513" y="635"/>
                                  <a:pt x="68135" y="368"/>
                                  <a:pt x="689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30218" y="407028"/>
                            <a:ext cx="98717" cy="79680"/>
                          </a:xfrm>
                          <a:custGeom>
                            <a:avLst/>
                            <a:gdLst/>
                            <a:ahLst/>
                            <a:cxnLst/>
                            <a:rect l="0" t="0" r="0" b="0"/>
                            <a:pathLst>
                              <a:path w="98717" h="79680">
                                <a:moveTo>
                                  <a:pt x="96228" y="0"/>
                                </a:moveTo>
                                <a:lnTo>
                                  <a:pt x="95961" y="16193"/>
                                </a:lnTo>
                                <a:lnTo>
                                  <a:pt x="96406" y="23419"/>
                                </a:lnTo>
                                <a:lnTo>
                                  <a:pt x="96545" y="26048"/>
                                </a:lnTo>
                                <a:cubicBezTo>
                                  <a:pt x="96685" y="28791"/>
                                  <a:pt x="97079" y="33084"/>
                                  <a:pt x="97727" y="38913"/>
                                </a:cubicBezTo>
                                <a:cubicBezTo>
                                  <a:pt x="98146" y="42240"/>
                                  <a:pt x="98374" y="44323"/>
                                  <a:pt x="98425" y="45174"/>
                                </a:cubicBezTo>
                                <a:cubicBezTo>
                                  <a:pt x="98717" y="50851"/>
                                  <a:pt x="98590" y="55143"/>
                                  <a:pt x="98057" y="58052"/>
                                </a:cubicBezTo>
                                <a:cubicBezTo>
                                  <a:pt x="97307" y="62509"/>
                                  <a:pt x="95910" y="66091"/>
                                  <a:pt x="93891" y="68783"/>
                                </a:cubicBezTo>
                                <a:cubicBezTo>
                                  <a:pt x="91872" y="71476"/>
                                  <a:pt x="88900" y="73851"/>
                                  <a:pt x="85001" y="75921"/>
                                </a:cubicBezTo>
                                <a:cubicBezTo>
                                  <a:pt x="81102" y="77978"/>
                                  <a:pt x="77432" y="79096"/>
                                  <a:pt x="74003" y="79261"/>
                                </a:cubicBezTo>
                                <a:cubicBezTo>
                                  <a:pt x="65469" y="79680"/>
                                  <a:pt x="58420" y="77546"/>
                                  <a:pt x="52845" y="72873"/>
                                </a:cubicBezTo>
                                <a:cubicBezTo>
                                  <a:pt x="47257" y="68212"/>
                                  <a:pt x="44272" y="62116"/>
                                  <a:pt x="43891" y="54597"/>
                                </a:cubicBezTo>
                                <a:cubicBezTo>
                                  <a:pt x="43751" y="51981"/>
                                  <a:pt x="43967" y="49479"/>
                                  <a:pt x="44526" y="47092"/>
                                </a:cubicBezTo>
                                <a:cubicBezTo>
                                  <a:pt x="45098" y="44691"/>
                                  <a:pt x="46012" y="42418"/>
                                  <a:pt x="47282" y="40284"/>
                                </a:cubicBezTo>
                                <a:cubicBezTo>
                                  <a:pt x="48692" y="39992"/>
                                  <a:pt x="50648" y="39789"/>
                                  <a:pt x="53150" y="39662"/>
                                </a:cubicBezTo>
                                <a:cubicBezTo>
                                  <a:pt x="53099" y="40754"/>
                                  <a:pt x="53073" y="41732"/>
                                  <a:pt x="53073" y="42609"/>
                                </a:cubicBezTo>
                                <a:cubicBezTo>
                                  <a:pt x="53073" y="43498"/>
                                  <a:pt x="53086" y="44272"/>
                                  <a:pt x="53124" y="44945"/>
                                </a:cubicBezTo>
                                <a:cubicBezTo>
                                  <a:pt x="53327" y="48768"/>
                                  <a:pt x="54648" y="51930"/>
                                  <a:pt x="57087" y="54432"/>
                                </a:cubicBezTo>
                                <a:cubicBezTo>
                                  <a:pt x="60262" y="57747"/>
                                  <a:pt x="65215" y="59246"/>
                                  <a:pt x="71958" y="58915"/>
                                </a:cubicBezTo>
                                <a:cubicBezTo>
                                  <a:pt x="76772" y="58687"/>
                                  <a:pt x="80670" y="57734"/>
                                  <a:pt x="83668" y="56083"/>
                                </a:cubicBezTo>
                                <a:cubicBezTo>
                                  <a:pt x="86665" y="54420"/>
                                  <a:pt x="88646" y="52540"/>
                                  <a:pt x="89611" y="50406"/>
                                </a:cubicBezTo>
                                <a:cubicBezTo>
                                  <a:pt x="90945" y="47460"/>
                                  <a:pt x="91516" y="44183"/>
                                  <a:pt x="91326" y="40576"/>
                                </a:cubicBezTo>
                                <a:cubicBezTo>
                                  <a:pt x="91148" y="37211"/>
                                  <a:pt x="90488" y="34823"/>
                                  <a:pt x="89332" y="33439"/>
                                </a:cubicBezTo>
                                <a:cubicBezTo>
                                  <a:pt x="88671" y="33109"/>
                                  <a:pt x="88036" y="32868"/>
                                  <a:pt x="87440" y="32715"/>
                                </a:cubicBezTo>
                                <a:lnTo>
                                  <a:pt x="52794" y="34874"/>
                                </a:lnTo>
                                <a:lnTo>
                                  <a:pt x="49835" y="34887"/>
                                </a:lnTo>
                                <a:lnTo>
                                  <a:pt x="46749" y="35243"/>
                                </a:lnTo>
                                <a:cubicBezTo>
                                  <a:pt x="46063" y="35319"/>
                                  <a:pt x="45060" y="35382"/>
                                  <a:pt x="43739" y="35446"/>
                                </a:cubicBezTo>
                                <a:lnTo>
                                  <a:pt x="37694" y="35751"/>
                                </a:lnTo>
                                <a:lnTo>
                                  <a:pt x="28054" y="36284"/>
                                </a:lnTo>
                                <a:lnTo>
                                  <a:pt x="16561" y="36703"/>
                                </a:lnTo>
                                <a:cubicBezTo>
                                  <a:pt x="14948" y="36779"/>
                                  <a:pt x="12764" y="37021"/>
                                  <a:pt x="10033" y="37427"/>
                                </a:cubicBezTo>
                                <a:lnTo>
                                  <a:pt x="8890" y="50952"/>
                                </a:lnTo>
                                <a:cubicBezTo>
                                  <a:pt x="7722" y="51194"/>
                                  <a:pt x="6794" y="51321"/>
                                  <a:pt x="6109" y="51359"/>
                                </a:cubicBezTo>
                                <a:cubicBezTo>
                                  <a:pt x="5372" y="51397"/>
                                  <a:pt x="4331" y="51333"/>
                                  <a:pt x="2997" y="51168"/>
                                </a:cubicBezTo>
                                <a:cubicBezTo>
                                  <a:pt x="2743" y="50051"/>
                                  <a:pt x="2604" y="49200"/>
                                  <a:pt x="2565" y="48616"/>
                                </a:cubicBezTo>
                                <a:cubicBezTo>
                                  <a:pt x="2502" y="47231"/>
                                  <a:pt x="2540" y="44577"/>
                                  <a:pt x="2718" y="40691"/>
                                </a:cubicBezTo>
                                <a:cubicBezTo>
                                  <a:pt x="2883" y="36805"/>
                                  <a:pt x="2832" y="32385"/>
                                  <a:pt x="2578" y="27432"/>
                                </a:cubicBezTo>
                                <a:cubicBezTo>
                                  <a:pt x="2286" y="21857"/>
                                  <a:pt x="1626" y="16561"/>
                                  <a:pt x="572" y="11557"/>
                                </a:cubicBezTo>
                                <a:cubicBezTo>
                                  <a:pt x="381" y="10706"/>
                                  <a:pt x="190" y="9373"/>
                                  <a:pt x="0" y="7531"/>
                                </a:cubicBezTo>
                                <a:cubicBezTo>
                                  <a:pt x="1410" y="7277"/>
                                  <a:pt x="2464" y="7137"/>
                                  <a:pt x="3150" y="7099"/>
                                </a:cubicBezTo>
                                <a:cubicBezTo>
                                  <a:pt x="3594" y="7087"/>
                                  <a:pt x="4280" y="7087"/>
                                  <a:pt x="5220" y="7137"/>
                                </a:cubicBezTo>
                                <a:lnTo>
                                  <a:pt x="6896" y="11189"/>
                                </a:lnTo>
                                <a:cubicBezTo>
                                  <a:pt x="7976" y="13970"/>
                                  <a:pt x="9233" y="16370"/>
                                  <a:pt x="10668" y="18377"/>
                                </a:cubicBezTo>
                                <a:cubicBezTo>
                                  <a:pt x="12103" y="18720"/>
                                  <a:pt x="13424" y="18860"/>
                                  <a:pt x="14592" y="18796"/>
                                </a:cubicBezTo>
                                <a:cubicBezTo>
                                  <a:pt x="15088" y="18771"/>
                                  <a:pt x="15646" y="18720"/>
                                  <a:pt x="16281" y="18644"/>
                                </a:cubicBezTo>
                                <a:cubicBezTo>
                                  <a:pt x="17805" y="18529"/>
                                  <a:pt x="19939" y="18402"/>
                                  <a:pt x="22682" y="18263"/>
                                </a:cubicBezTo>
                                <a:lnTo>
                                  <a:pt x="43345" y="17056"/>
                                </a:lnTo>
                                <a:lnTo>
                                  <a:pt x="66624" y="15176"/>
                                </a:lnTo>
                                <a:cubicBezTo>
                                  <a:pt x="77699" y="14326"/>
                                  <a:pt x="83668" y="13792"/>
                                  <a:pt x="84544" y="13564"/>
                                </a:cubicBezTo>
                                <a:cubicBezTo>
                                  <a:pt x="85941" y="13183"/>
                                  <a:pt x="87033" y="12586"/>
                                  <a:pt x="87808" y="11786"/>
                                </a:cubicBezTo>
                                <a:cubicBezTo>
                                  <a:pt x="88570" y="10973"/>
                                  <a:pt x="89078" y="9665"/>
                                  <a:pt x="89332" y="7849"/>
                                </a:cubicBezTo>
                                <a:cubicBezTo>
                                  <a:pt x="89827" y="4077"/>
                                  <a:pt x="90259" y="1575"/>
                                  <a:pt x="90640" y="343"/>
                                </a:cubicBezTo>
                                <a:lnTo>
                                  <a:pt x="962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36435" y="500478"/>
                            <a:ext cx="77257" cy="95191"/>
                          </a:xfrm>
                          <a:custGeom>
                            <a:avLst/>
                            <a:gdLst/>
                            <a:ahLst/>
                            <a:cxnLst/>
                            <a:rect l="0" t="0" r="0" b="0"/>
                            <a:pathLst>
                              <a:path w="77257" h="95191">
                                <a:moveTo>
                                  <a:pt x="77257" y="0"/>
                                </a:moveTo>
                                <a:lnTo>
                                  <a:pt x="77257" y="18773"/>
                                </a:lnTo>
                                <a:lnTo>
                                  <a:pt x="76530" y="18915"/>
                                </a:lnTo>
                                <a:lnTo>
                                  <a:pt x="68732" y="20769"/>
                                </a:lnTo>
                                <a:cubicBezTo>
                                  <a:pt x="66510" y="21189"/>
                                  <a:pt x="63652" y="21773"/>
                                  <a:pt x="60147" y="22522"/>
                                </a:cubicBezTo>
                                <a:lnTo>
                                  <a:pt x="58141" y="22979"/>
                                </a:lnTo>
                                <a:cubicBezTo>
                                  <a:pt x="58560" y="25113"/>
                                  <a:pt x="58890" y="26662"/>
                                  <a:pt x="59131" y="27627"/>
                                </a:cubicBezTo>
                                <a:cubicBezTo>
                                  <a:pt x="60947" y="35082"/>
                                  <a:pt x="63703" y="40023"/>
                                  <a:pt x="67373" y="42474"/>
                                </a:cubicBezTo>
                                <a:lnTo>
                                  <a:pt x="77257" y="44010"/>
                                </a:lnTo>
                                <a:lnTo>
                                  <a:pt x="77257" y="63821"/>
                                </a:lnTo>
                                <a:lnTo>
                                  <a:pt x="73292" y="63467"/>
                                </a:lnTo>
                                <a:cubicBezTo>
                                  <a:pt x="68656" y="61498"/>
                                  <a:pt x="64605" y="57777"/>
                                  <a:pt x="61150" y="52304"/>
                                </a:cubicBezTo>
                                <a:cubicBezTo>
                                  <a:pt x="60274" y="53053"/>
                                  <a:pt x="59271" y="54018"/>
                                  <a:pt x="58141" y="55199"/>
                                </a:cubicBezTo>
                                <a:cubicBezTo>
                                  <a:pt x="55728" y="57701"/>
                                  <a:pt x="53657" y="59746"/>
                                  <a:pt x="51918" y="61333"/>
                                </a:cubicBezTo>
                                <a:lnTo>
                                  <a:pt x="35916" y="76078"/>
                                </a:lnTo>
                                <a:cubicBezTo>
                                  <a:pt x="31636" y="79850"/>
                                  <a:pt x="29185" y="82225"/>
                                  <a:pt x="28550" y="83228"/>
                                </a:cubicBezTo>
                                <a:cubicBezTo>
                                  <a:pt x="27902" y="84231"/>
                                  <a:pt x="27394" y="86124"/>
                                  <a:pt x="27013" y="88892"/>
                                </a:cubicBezTo>
                                <a:cubicBezTo>
                                  <a:pt x="26683" y="91051"/>
                                  <a:pt x="26238" y="92753"/>
                                  <a:pt x="25692" y="93985"/>
                                </a:cubicBezTo>
                                <a:cubicBezTo>
                                  <a:pt x="24943" y="94442"/>
                                  <a:pt x="24257" y="94734"/>
                                  <a:pt x="23635" y="94874"/>
                                </a:cubicBezTo>
                                <a:cubicBezTo>
                                  <a:pt x="23203" y="94976"/>
                                  <a:pt x="22644" y="95077"/>
                                  <a:pt x="21971" y="95191"/>
                                </a:cubicBezTo>
                                <a:lnTo>
                                  <a:pt x="21539" y="93413"/>
                                </a:lnTo>
                                <a:lnTo>
                                  <a:pt x="21145" y="92118"/>
                                </a:lnTo>
                                <a:lnTo>
                                  <a:pt x="20803" y="88575"/>
                                </a:lnTo>
                                <a:lnTo>
                                  <a:pt x="20142" y="85882"/>
                                </a:lnTo>
                                <a:cubicBezTo>
                                  <a:pt x="20041" y="84422"/>
                                  <a:pt x="19736" y="82669"/>
                                  <a:pt x="19240" y="80599"/>
                                </a:cubicBezTo>
                                <a:lnTo>
                                  <a:pt x="17704" y="74008"/>
                                </a:lnTo>
                                <a:cubicBezTo>
                                  <a:pt x="17577" y="73525"/>
                                  <a:pt x="17043" y="72027"/>
                                  <a:pt x="16078" y="69525"/>
                                </a:cubicBezTo>
                                <a:cubicBezTo>
                                  <a:pt x="15646" y="68369"/>
                                  <a:pt x="15291" y="67455"/>
                                  <a:pt x="15024" y="66769"/>
                                </a:cubicBezTo>
                                <a:lnTo>
                                  <a:pt x="19202" y="63454"/>
                                </a:lnTo>
                                <a:cubicBezTo>
                                  <a:pt x="22339" y="60787"/>
                                  <a:pt x="24701" y="58882"/>
                                  <a:pt x="26289" y="57727"/>
                                </a:cubicBezTo>
                                <a:cubicBezTo>
                                  <a:pt x="30455" y="54742"/>
                                  <a:pt x="37020" y="49738"/>
                                  <a:pt x="46012" y="42715"/>
                                </a:cubicBezTo>
                                <a:cubicBezTo>
                                  <a:pt x="50152" y="39451"/>
                                  <a:pt x="52438" y="37305"/>
                                  <a:pt x="52845" y="36289"/>
                                </a:cubicBezTo>
                                <a:cubicBezTo>
                                  <a:pt x="53518" y="34739"/>
                                  <a:pt x="53480" y="32365"/>
                                  <a:pt x="52692" y="29164"/>
                                </a:cubicBezTo>
                                <a:cubicBezTo>
                                  <a:pt x="52476" y="28288"/>
                                  <a:pt x="52070" y="26815"/>
                                  <a:pt x="51460" y="24732"/>
                                </a:cubicBezTo>
                                <a:cubicBezTo>
                                  <a:pt x="50038" y="24910"/>
                                  <a:pt x="48374" y="25227"/>
                                  <a:pt x="46457" y="25659"/>
                                </a:cubicBezTo>
                                <a:lnTo>
                                  <a:pt x="30632" y="29647"/>
                                </a:lnTo>
                                <a:lnTo>
                                  <a:pt x="17056" y="32339"/>
                                </a:lnTo>
                                <a:cubicBezTo>
                                  <a:pt x="16548" y="33749"/>
                                  <a:pt x="16319" y="35489"/>
                                  <a:pt x="16370" y="37572"/>
                                </a:cubicBezTo>
                                <a:cubicBezTo>
                                  <a:pt x="16434" y="41166"/>
                                  <a:pt x="16243" y="44303"/>
                                  <a:pt x="15799" y="47008"/>
                                </a:cubicBezTo>
                                <a:cubicBezTo>
                                  <a:pt x="13449" y="47541"/>
                                  <a:pt x="11659" y="47859"/>
                                  <a:pt x="10427" y="47960"/>
                                </a:cubicBezTo>
                                <a:cubicBezTo>
                                  <a:pt x="10274" y="47122"/>
                                  <a:pt x="10173" y="46589"/>
                                  <a:pt x="10109" y="46360"/>
                                </a:cubicBezTo>
                                <a:lnTo>
                                  <a:pt x="9309" y="43706"/>
                                </a:lnTo>
                                <a:cubicBezTo>
                                  <a:pt x="7912" y="34066"/>
                                  <a:pt x="6998" y="28364"/>
                                  <a:pt x="6579" y="26611"/>
                                </a:cubicBezTo>
                                <a:cubicBezTo>
                                  <a:pt x="6299" y="25469"/>
                                  <a:pt x="6071" y="24668"/>
                                  <a:pt x="5906" y="24198"/>
                                </a:cubicBezTo>
                                <a:lnTo>
                                  <a:pt x="3048" y="15270"/>
                                </a:lnTo>
                                <a:cubicBezTo>
                                  <a:pt x="2032" y="12578"/>
                                  <a:pt x="1245" y="10101"/>
                                  <a:pt x="699" y="7816"/>
                                </a:cubicBezTo>
                                <a:lnTo>
                                  <a:pt x="0" y="4983"/>
                                </a:lnTo>
                                <a:cubicBezTo>
                                  <a:pt x="1168" y="4628"/>
                                  <a:pt x="1930" y="4412"/>
                                  <a:pt x="2261" y="4336"/>
                                </a:cubicBezTo>
                                <a:cubicBezTo>
                                  <a:pt x="2794" y="4209"/>
                                  <a:pt x="3543" y="4107"/>
                                  <a:pt x="4534" y="4018"/>
                                </a:cubicBezTo>
                                <a:cubicBezTo>
                                  <a:pt x="5486" y="5009"/>
                                  <a:pt x="6388" y="6584"/>
                                  <a:pt x="7239" y="8743"/>
                                </a:cubicBezTo>
                                <a:cubicBezTo>
                                  <a:pt x="8103" y="10914"/>
                                  <a:pt x="9106" y="12807"/>
                                  <a:pt x="10262" y="14445"/>
                                </a:cubicBezTo>
                                <a:cubicBezTo>
                                  <a:pt x="11265" y="14445"/>
                                  <a:pt x="11989" y="14419"/>
                                  <a:pt x="12433" y="14369"/>
                                </a:cubicBezTo>
                                <a:cubicBezTo>
                                  <a:pt x="13132" y="14292"/>
                                  <a:pt x="15431" y="13810"/>
                                  <a:pt x="19355" y="12921"/>
                                </a:cubicBezTo>
                                <a:lnTo>
                                  <a:pt x="35319" y="9187"/>
                                </a:lnTo>
                                <a:lnTo>
                                  <a:pt x="43980" y="7473"/>
                                </a:lnTo>
                                <a:lnTo>
                                  <a:pt x="50622" y="5822"/>
                                </a:lnTo>
                                <a:lnTo>
                                  <a:pt x="54521" y="5060"/>
                                </a:lnTo>
                                <a:cubicBezTo>
                                  <a:pt x="59766" y="3993"/>
                                  <a:pt x="64656" y="2951"/>
                                  <a:pt x="69190" y="1910"/>
                                </a:cubicBezTo>
                                <a:lnTo>
                                  <a:pt x="772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13692" y="485218"/>
                            <a:ext cx="29919" cy="79997"/>
                          </a:xfrm>
                          <a:custGeom>
                            <a:avLst/>
                            <a:gdLst/>
                            <a:ahLst/>
                            <a:cxnLst/>
                            <a:rect l="0" t="0" r="0" b="0"/>
                            <a:pathLst>
                              <a:path w="29919" h="79997">
                                <a:moveTo>
                                  <a:pt x="14082" y="0"/>
                                </a:moveTo>
                                <a:lnTo>
                                  <a:pt x="14933" y="76"/>
                                </a:lnTo>
                                <a:cubicBezTo>
                                  <a:pt x="15860" y="2184"/>
                                  <a:pt x="16545" y="4166"/>
                                  <a:pt x="16990" y="6007"/>
                                </a:cubicBezTo>
                                <a:cubicBezTo>
                                  <a:pt x="17231" y="7010"/>
                                  <a:pt x="17752" y="9042"/>
                                  <a:pt x="18552" y="12103"/>
                                </a:cubicBezTo>
                                <a:cubicBezTo>
                                  <a:pt x="19035" y="15329"/>
                                  <a:pt x="19314" y="17069"/>
                                  <a:pt x="19378" y="17335"/>
                                </a:cubicBezTo>
                                <a:lnTo>
                                  <a:pt x="20444" y="20764"/>
                                </a:lnTo>
                                <a:lnTo>
                                  <a:pt x="22883" y="28893"/>
                                </a:lnTo>
                                <a:cubicBezTo>
                                  <a:pt x="24712" y="33896"/>
                                  <a:pt x="26324" y="39243"/>
                                  <a:pt x="27721" y="44945"/>
                                </a:cubicBezTo>
                                <a:cubicBezTo>
                                  <a:pt x="29919" y="53937"/>
                                  <a:pt x="29169" y="61658"/>
                                  <a:pt x="25461" y="68110"/>
                                </a:cubicBezTo>
                                <a:cubicBezTo>
                                  <a:pt x="21765" y="74562"/>
                                  <a:pt x="16698" y="78524"/>
                                  <a:pt x="10246" y="79997"/>
                                </a:cubicBezTo>
                                <a:lnTo>
                                  <a:pt x="0" y="79082"/>
                                </a:lnTo>
                                <a:lnTo>
                                  <a:pt x="0" y="59270"/>
                                </a:lnTo>
                                <a:lnTo>
                                  <a:pt x="2944" y="59728"/>
                                </a:lnTo>
                                <a:cubicBezTo>
                                  <a:pt x="5954" y="59030"/>
                                  <a:pt x="8697" y="58001"/>
                                  <a:pt x="11161" y="56629"/>
                                </a:cubicBezTo>
                                <a:cubicBezTo>
                                  <a:pt x="13624" y="55258"/>
                                  <a:pt x="15364" y="53848"/>
                                  <a:pt x="16368" y="52413"/>
                                </a:cubicBezTo>
                                <a:cubicBezTo>
                                  <a:pt x="17841" y="50368"/>
                                  <a:pt x="18730" y="47930"/>
                                  <a:pt x="19047" y="45085"/>
                                </a:cubicBezTo>
                                <a:cubicBezTo>
                                  <a:pt x="19289" y="43002"/>
                                  <a:pt x="18895" y="39827"/>
                                  <a:pt x="17866" y="35585"/>
                                </a:cubicBezTo>
                                <a:cubicBezTo>
                                  <a:pt x="17371" y="33579"/>
                                  <a:pt x="16825" y="31877"/>
                                  <a:pt x="16241" y="30493"/>
                                </a:cubicBezTo>
                                <a:lnTo>
                                  <a:pt x="14844" y="30671"/>
                                </a:lnTo>
                                <a:lnTo>
                                  <a:pt x="5192" y="33020"/>
                                </a:lnTo>
                                <a:lnTo>
                                  <a:pt x="0" y="34034"/>
                                </a:lnTo>
                                <a:lnTo>
                                  <a:pt x="0" y="15260"/>
                                </a:lnTo>
                                <a:lnTo>
                                  <a:pt x="4136" y="14281"/>
                                </a:lnTo>
                                <a:cubicBezTo>
                                  <a:pt x="7300" y="13497"/>
                                  <a:pt x="9560" y="12890"/>
                                  <a:pt x="10919" y="12459"/>
                                </a:cubicBezTo>
                                <a:lnTo>
                                  <a:pt x="10830" y="8382"/>
                                </a:lnTo>
                                <a:cubicBezTo>
                                  <a:pt x="10208" y="4775"/>
                                  <a:pt x="9865" y="2349"/>
                                  <a:pt x="9814" y="1118"/>
                                </a:cubicBezTo>
                                <a:lnTo>
                                  <a:pt x="140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58737" y="593402"/>
                            <a:ext cx="66167" cy="89040"/>
                          </a:xfrm>
                          <a:custGeom>
                            <a:avLst/>
                            <a:gdLst/>
                            <a:ahLst/>
                            <a:cxnLst/>
                            <a:rect l="0" t="0" r="0" b="0"/>
                            <a:pathLst>
                              <a:path w="66167" h="89040">
                                <a:moveTo>
                                  <a:pt x="4636" y="0"/>
                                </a:moveTo>
                                <a:cubicBezTo>
                                  <a:pt x="5271" y="660"/>
                                  <a:pt x="6236" y="1905"/>
                                  <a:pt x="7531" y="3708"/>
                                </a:cubicBezTo>
                                <a:cubicBezTo>
                                  <a:pt x="9652" y="6591"/>
                                  <a:pt x="11138" y="8268"/>
                                  <a:pt x="11989" y="8712"/>
                                </a:cubicBezTo>
                                <a:cubicBezTo>
                                  <a:pt x="12840" y="9169"/>
                                  <a:pt x="14516" y="9449"/>
                                  <a:pt x="17043" y="9550"/>
                                </a:cubicBezTo>
                                <a:lnTo>
                                  <a:pt x="58344" y="6820"/>
                                </a:lnTo>
                                <a:lnTo>
                                  <a:pt x="66167" y="6298"/>
                                </a:lnTo>
                                <a:lnTo>
                                  <a:pt x="66167" y="13659"/>
                                </a:lnTo>
                                <a:lnTo>
                                  <a:pt x="51118" y="14745"/>
                                </a:lnTo>
                                <a:cubicBezTo>
                                  <a:pt x="55372" y="24435"/>
                                  <a:pt x="57899" y="30150"/>
                                  <a:pt x="58687" y="31890"/>
                                </a:cubicBezTo>
                                <a:lnTo>
                                  <a:pt x="59449" y="33401"/>
                                </a:lnTo>
                                <a:lnTo>
                                  <a:pt x="66167" y="27254"/>
                                </a:lnTo>
                                <a:lnTo>
                                  <a:pt x="66167" y="53404"/>
                                </a:lnTo>
                                <a:lnTo>
                                  <a:pt x="60655" y="58674"/>
                                </a:lnTo>
                                <a:cubicBezTo>
                                  <a:pt x="58915" y="60401"/>
                                  <a:pt x="56261" y="62890"/>
                                  <a:pt x="52692" y="66129"/>
                                </a:cubicBezTo>
                                <a:cubicBezTo>
                                  <a:pt x="50736" y="67856"/>
                                  <a:pt x="48374" y="70218"/>
                                  <a:pt x="45618" y="73215"/>
                                </a:cubicBezTo>
                                <a:cubicBezTo>
                                  <a:pt x="44107" y="74854"/>
                                  <a:pt x="43282" y="75933"/>
                                  <a:pt x="43155" y="76479"/>
                                </a:cubicBezTo>
                                <a:cubicBezTo>
                                  <a:pt x="42824" y="77508"/>
                                  <a:pt x="42926" y="78918"/>
                                  <a:pt x="43459" y="80683"/>
                                </a:cubicBezTo>
                                <a:cubicBezTo>
                                  <a:pt x="43993" y="82448"/>
                                  <a:pt x="44298" y="84468"/>
                                  <a:pt x="44374" y="86754"/>
                                </a:cubicBezTo>
                                <a:cubicBezTo>
                                  <a:pt x="42977" y="87592"/>
                                  <a:pt x="41923" y="88163"/>
                                  <a:pt x="41211" y="88468"/>
                                </a:cubicBezTo>
                                <a:cubicBezTo>
                                  <a:pt x="40894" y="88608"/>
                                  <a:pt x="40386" y="88798"/>
                                  <a:pt x="39700" y="89040"/>
                                </a:cubicBezTo>
                                <a:cubicBezTo>
                                  <a:pt x="38303" y="85992"/>
                                  <a:pt x="36932" y="82563"/>
                                  <a:pt x="35573" y="78765"/>
                                </a:cubicBezTo>
                                <a:cubicBezTo>
                                  <a:pt x="34226" y="74955"/>
                                  <a:pt x="32880" y="71590"/>
                                  <a:pt x="31547" y="68656"/>
                                </a:cubicBezTo>
                                <a:cubicBezTo>
                                  <a:pt x="30061" y="65405"/>
                                  <a:pt x="28943" y="63068"/>
                                  <a:pt x="28207" y="61671"/>
                                </a:cubicBezTo>
                                <a:lnTo>
                                  <a:pt x="22809" y="51410"/>
                                </a:lnTo>
                                <a:lnTo>
                                  <a:pt x="21298" y="48438"/>
                                </a:lnTo>
                                <a:cubicBezTo>
                                  <a:pt x="22873" y="47765"/>
                                  <a:pt x="24397" y="47180"/>
                                  <a:pt x="25895" y="46698"/>
                                </a:cubicBezTo>
                                <a:lnTo>
                                  <a:pt x="30632" y="52870"/>
                                </a:lnTo>
                                <a:cubicBezTo>
                                  <a:pt x="32156" y="54686"/>
                                  <a:pt x="33160" y="55689"/>
                                  <a:pt x="33617" y="55880"/>
                                </a:cubicBezTo>
                                <a:cubicBezTo>
                                  <a:pt x="34252" y="56096"/>
                                  <a:pt x="34861" y="56083"/>
                                  <a:pt x="35446" y="55842"/>
                                </a:cubicBezTo>
                                <a:cubicBezTo>
                                  <a:pt x="36030" y="55588"/>
                                  <a:pt x="36589" y="55232"/>
                                  <a:pt x="37135" y="54750"/>
                                </a:cubicBezTo>
                                <a:lnTo>
                                  <a:pt x="42621" y="49479"/>
                                </a:lnTo>
                                <a:lnTo>
                                  <a:pt x="53619" y="38976"/>
                                </a:lnTo>
                                <a:lnTo>
                                  <a:pt x="42939" y="15342"/>
                                </a:lnTo>
                                <a:cubicBezTo>
                                  <a:pt x="40386" y="15380"/>
                                  <a:pt x="34277" y="15824"/>
                                  <a:pt x="24625" y="16650"/>
                                </a:cubicBezTo>
                                <a:cubicBezTo>
                                  <a:pt x="21882" y="16891"/>
                                  <a:pt x="20079" y="17183"/>
                                  <a:pt x="19228" y="17551"/>
                                </a:cubicBezTo>
                                <a:cubicBezTo>
                                  <a:pt x="18059" y="18047"/>
                                  <a:pt x="17361" y="18694"/>
                                  <a:pt x="17132" y="19482"/>
                                </a:cubicBezTo>
                                <a:cubicBezTo>
                                  <a:pt x="16713" y="20790"/>
                                  <a:pt x="16929" y="22873"/>
                                  <a:pt x="17793" y="25705"/>
                                </a:cubicBezTo>
                                <a:cubicBezTo>
                                  <a:pt x="17869" y="26111"/>
                                  <a:pt x="18288" y="27686"/>
                                  <a:pt x="19050" y="30416"/>
                                </a:cubicBezTo>
                                <a:cubicBezTo>
                                  <a:pt x="17450" y="31140"/>
                                  <a:pt x="16332" y="31648"/>
                                  <a:pt x="15710" y="31915"/>
                                </a:cubicBezTo>
                                <a:cubicBezTo>
                                  <a:pt x="15215" y="32118"/>
                                  <a:pt x="14681" y="32309"/>
                                  <a:pt x="14097" y="32449"/>
                                </a:cubicBezTo>
                                <a:cubicBezTo>
                                  <a:pt x="12929" y="29896"/>
                                  <a:pt x="10541" y="23635"/>
                                  <a:pt x="6909" y="13652"/>
                                </a:cubicBezTo>
                                <a:lnTo>
                                  <a:pt x="5283" y="11316"/>
                                </a:lnTo>
                                <a:cubicBezTo>
                                  <a:pt x="3353" y="8496"/>
                                  <a:pt x="1765" y="5702"/>
                                  <a:pt x="508" y="2946"/>
                                </a:cubicBezTo>
                                <a:lnTo>
                                  <a:pt x="0" y="1829"/>
                                </a:lnTo>
                                <a:lnTo>
                                  <a:pt x="463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24904" y="596984"/>
                            <a:ext cx="43802" cy="49822"/>
                          </a:xfrm>
                          <a:custGeom>
                            <a:avLst/>
                            <a:gdLst/>
                            <a:ahLst/>
                            <a:cxnLst/>
                            <a:rect l="0" t="0" r="0" b="0"/>
                            <a:pathLst>
                              <a:path w="43802" h="49822">
                                <a:moveTo>
                                  <a:pt x="40729" y="0"/>
                                </a:moveTo>
                                <a:cubicBezTo>
                                  <a:pt x="41364" y="1372"/>
                                  <a:pt x="41961" y="2680"/>
                                  <a:pt x="42520" y="3924"/>
                                </a:cubicBezTo>
                                <a:lnTo>
                                  <a:pt x="43802" y="6731"/>
                                </a:lnTo>
                                <a:lnTo>
                                  <a:pt x="42837" y="7798"/>
                                </a:lnTo>
                                <a:lnTo>
                                  <a:pt x="19964" y="30416"/>
                                </a:lnTo>
                                <a:cubicBezTo>
                                  <a:pt x="15176" y="35357"/>
                                  <a:pt x="10452" y="39980"/>
                                  <a:pt x="5791" y="44285"/>
                                </a:cubicBezTo>
                                <a:lnTo>
                                  <a:pt x="0" y="49822"/>
                                </a:lnTo>
                                <a:lnTo>
                                  <a:pt x="0" y="23673"/>
                                </a:lnTo>
                                <a:lnTo>
                                  <a:pt x="5080" y="19025"/>
                                </a:lnTo>
                                <a:cubicBezTo>
                                  <a:pt x="9500" y="14770"/>
                                  <a:pt x="12827" y="11430"/>
                                  <a:pt x="15049" y="8992"/>
                                </a:cubicBezTo>
                                <a:lnTo>
                                  <a:pt x="0" y="10077"/>
                                </a:lnTo>
                                <a:lnTo>
                                  <a:pt x="0" y="2717"/>
                                </a:lnTo>
                                <a:lnTo>
                                  <a:pt x="407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11290" y="627903"/>
                            <a:ext cx="119177" cy="110579"/>
                          </a:xfrm>
                          <a:custGeom>
                            <a:avLst/>
                            <a:gdLst/>
                            <a:ahLst/>
                            <a:cxnLst/>
                            <a:rect l="0" t="0" r="0" b="0"/>
                            <a:pathLst>
                              <a:path w="119177" h="110579">
                                <a:moveTo>
                                  <a:pt x="63856" y="0"/>
                                </a:moveTo>
                                <a:cubicBezTo>
                                  <a:pt x="64884" y="787"/>
                                  <a:pt x="66675" y="3023"/>
                                  <a:pt x="69240" y="6680"/>
                                </a:cubicBezTo>
                                <a:lnTo>
                                  <a:pt x="69507" y="7315"/>
                                </a:lnTo>
                                <a:cubicBezTo>
                                  <a:pt x="69990" y="8357"/>
                                  <a:pt x="70371" y="9055"/>
                                  <a:pt x="70637" y="9436"/>
                                </a:cubicBezTo>
                                <a:lnTo>
                                  <a:pt x="71082" y="9957"/>
                                </a:lnTo>
                                <a:cubicBezTo>
                                  <a:pt x="71399" y="10566"/>
                                  <a:pt x="72327" y="12192"/>
                                  <a:pt x="73863" y="14821"/>
                                </a:cubicBezTo>
                                <a:cubicBezTo>
                                  <a:pt x="76733" y="19685"/>
                                  <a:pt x="79121" y="23482"/>
                                  <a:pt x="81026" y="26200"/>
                                </a:cubicBezTo>
                                <a:cubicBezTo>
                                  <a:pt x="83121" y="29185"/>
                                  <a:pt x="85395" y="31979"/>
                                  <a:pt x="87846" y="34557"/>
                                </a:cubicBezTo>
                                <a:cubicBezTo>
                                  <a:pt x="88214" y="34912"/>
                                  <a:pt x="88468" y="35179"/>
                                  <a:pt x="88595" y="35370"/>
                                </a:cubicBezTo>
                                <a:lnTo>
                                  <a:pt x="88849" y="35852"/>
                                </a:lnTo>
                                <a:cubicBezTo>
                                  <a:pt x="88455" y="36385"/>
                                  <a:pt x="88113" y="36754"/>
                                  <a:pt x="87821" y="36932"/>
                                </a:cubicBezTo>
                                <a:lnTo>
                                  <a:pt x="84620" y="38964"/>
                                </a:lnTo>
                                <a:cubicBezTo>
                                  <a:pt x="83655" y="38341"/>
                                  <a:pt x="82652" y="37503"/>
                                  <a:pt x="81610" y="36449"/>
                                </a:cubicBezTo>
                                <a:lnTo>
                                  <a:pt x="79362" y="34239"/>
                                </a:lnTo>
                                <a:cubicBezTo>
                                  <a:pt x="78499" y="33452"/>
                                  <a:pt x="77407" y="32347"/>
                                  <a:pt x="76060" y="30937"/>
                                </a:cubicBezTo>
                                <a:lnTo>
                                  <a:pt x="75590" y="30759"/>
                                </a:lnTo>
                                <a:lnTo>
                                  <a:pt x="74714" y="31166"/>
                                </a:lnTo>
                                <a:cubicBezTo>
                                  <a:pt x="72695" y="34290"/>
                                  <a:pt x="70028" y="39853"/>
                                  <a:pt x="66726" y="47854"/>
                                </a:cubicBezTo>
                                <a:cubicBezTo>
                                  <a:pt x="65507" y="50178"/>
                                  <a:pt x="64402" y="52426"/>
                                  <a:pt x="63424" y="54585"/>
                                </a:cubicBezTo>
                                <a:cubicBezTo>
                                  <a:pt x="63182" y="55182"/>
                                  <a:pt x="62040" y="57480"/>
                                  <a:pt x="59982" y="61493"/>
                                </a:cubicBezTo>
                                <a:cubicBezTo>
                                  <a:pt x="59754" y="61925"/>
                                  <a:pt x="59525" y="62370"/>
                                  <a:pt x="59322" y="62840"/>
                                </a:cubicBezTo>
                                <a:cubicBezTo>
                                  <a:pt x="58991" y="63551"/>
                                  <a:pt x="58674" y="64237"/>
                                  <a:pt x="58382" y="64922"/>
                                </a:cubicBezTo>
                                <a:cubicBezTo>
                                  <a:pt x="57810" y="66218"/>
                                  <a:pt x="57429" y="67069"/>
                                  <a:pt x="57226" y="67475"/>
                                </a:cubicBezTo>
                                <a:cubicBezTo>
                                  <a:pt x="56451" y="69075"/>
                                  <a:pt x="55893" y="70358"/>
                                  <a:pt x="55575" y="71336"/>
                                </a:cubicBezTo>
                                <a:lnTo>
                                  <a:pt x="68542" y="71310"/>
                                </a:lnTo>
                                <a:cubicBezTo>
                                  <a:pt x="72555" y="71463"/>
                                  <a:pt x="78194" y="71374"/>
                                  <a:pt x="85458" y="71069"/>
                                </a:cubicBezTo>
                                <a:lnTo>
                                  <a:pt x="85915" y="71095"/>
                                </a:lnTo>
                                <a:lnTo>
                                  <a:pt x="98450" y="69812"/>
                                </a:lnTo>
                                <a:cubicBezTo>
                                  <a:pt x="100152" y="69787"/>
                                  <a:pt x="101295" y="69583"/>
                                  <a:pt x="101854" y="69202"/>
                                </a:cubicBezTo>
                                <a:cubicBezTo>
                                  <a:pt x="102057" y="69075"/>
                                  <a:pt x="102375" y="68796"/>
                                  <a:pt x="102781" y="68351"/>
                                </a:cubicBezTo>
                                <a:cubicBezTo>
                                  <a:pt x="102794" y="67526"/>
                                  <a:pt x="102705" y="66904"/>
                                  <a:pt x="102527" y="66485"/>
                                </a:cubicBezTo>
                                <a:cubicBezTo>
                                  <a:pt x="102514" y="66281"/>
                                  <a:pt x="102044" y="65443"/>
                                  <a:pt x="101130" y="63970"/>
                                </a:cubicBezTo>
                                <a:cubicBezTo>
                                  <a:pt x="100749" y="63081"/>
                                  <a:pt x="100368" y="62243"/>
                                  <a:pt x="99987" y="61455"/>
                                </a:cubicBezTo>
                                <a:cubicBezTo>
                                  <a:pt x="99619" y="60655"/>
                                  <a:pt x="99339" y="60007"/>
                                  <a:pt x="99149" y="59474"/>
                                </a:cubicBezTo>
                                <a:cubicBezTo>
                                  <a:pt x="99619" y="59055"/>
                                  <a:pt x="101041" y="57950"/>
                                  <a:pt x="103416" y="56172"/>
                                </a:cubicBezTo>
                                <a:lnTo>
                                  <a:pt x="110782" y="68085"/>
                                </a:lnTo>
                                <a:cubicBezTo>
                                  <a:pt x="110973" y="68453"/>
                                  <a:pt x="111214" y="68974"/>
                                  <a:pt x="111506" y="69647"/>
                                </a:cubicBezTo>
                                <a:lnTo>
                                  <a:pt x="113386" y="72339"/>
                                </a:lnTo>
                                <a:lnTo>
                                  <a:pt x="114122" y="73241"/>
                                </a:lnTo>
                                <a:cubicBezTo>
                                  <a:pt x="115151" y="74308"/>
                                  <a:pt x="116396" y="75743"/>
                                  <a:pt x="117856" y="77572"/>
                                </a:cubicBezTo>
                                <a:cubicBezTo>
                                  <a:pt x="118288" y="78105"/>
                                  <a:pt x="118720" y="78600"/>
                                  <a:pt x="119177" y="79070"/>
                                </a:cubicBezTo>
                                <a:lnTo>
                                  <a:pt x="114554" y="82017"/>
                                </a:lnTo>
                                <a:lnTo>
                                  <a:pt x="113805" y="81445"/>
                                </a:lnTo>
                                <a:cubicBezTo>
                                  <a:pt x="111049" y="78689"/>
                                  <a:pt x="108788" y="77038"/>
                                  <a:pt x="107048" y="76492"/>
                                </a:cubicBezTo>
                                <a:cubicBezTo>
                                  <a:pt x="104496" y="75730"/>
                                  <a:pt x="99581" y="75654"/>
                                  <a:pt x="92316" y="76289"/>
                                </a:cubicBezTo>
                                <a:lnTo>
                                  <a:pt x="75336" y="76822"/>
                                </a:lnTo>
                                <a:cubicBezTo>
                                  <a:pt x="65811" y="76695"/>
                                  <a:pt x="59436" y="76784"/>
                                  <a:pt x="56185" y="77064"/>
                                </a:cubicBezTo>
                                <a:cubicBezTo>
                                  <a:pt x="55385" y="77089"/>
                                  <a:pt x="54470" y="77279"/>
                                  <a:pt x="53467" y="77622"/>
                                </a:cubicBezTo>
                                <a:lnTo>
                                  <a:pt x="51575" y="78854"/>
                                </a:lnTo>
                                <a:lnTo>
                                  <a:pt x="46228" y="82283"/>
                                </a:lnTo>
                                <a:lnTo>
                                  <a:pt x="44768" y="83249"/>
                                </a:lnTo>
                                <a:cubicBezTo>
                                  <a:pt x="43637" y="83833"/>
                                  <a:pt x="42494" y="84493"/>
                                  <a:pt x="41351" y="85242"/>
                                </a:cubicBezTo>
                                <a:lnTo>
                                  <a:pt x="25908" y="95707"/>
                                </a:lnTo>
                                <a:cubicBezTo>
                                  <a:pt x="25679" y="96076"/>
                                  <a:pt x="25603" y="96431"/>
                                  <a:pt x="25667" y="96774"/>
                                </a:cubicBezTo>
                                <a:cubicBezTo>
                                  <a:pt x="25870" y="97396"/>
                                  <a:pt x="26492" y="98717"/>
                                  <a:pt x="27559" y="100749"/>
                                </a:cubicBezTo>
                                <a:cubicBezTo>
                                  <a:pt x="29654" y="104597"/>
                                  <a:pt x="30709" y="106820"/>
                                  <a:pt x="30709" y="107417"/>
                                </a:cubicBezTo>
                                <a:cubicBezTo>
                                  <a:pt x="30709" y="107848"/>
                                  <a:pt x="30416" y="108268"/>
                                  <a:pt x="29807" y="108661"/>
                                </a:cubicBezTo>
                                <a:cubicBezTo>
                                  <a:pt x="29439" y="108902"/>
                                  <a:pt x="28918" y="109195"/>
                                  <a:pt x="28257" y="109512"/>
                                </a:cubicBezTo>
                                <a:cubicBezTo>
                                  <a:pt x="27902" y="109753"/>
                                  <a:pt x="27318" y="110109"/>
                                  <a:pt x="26518" y="110579"/>
                                </a:cubicBezTo>
                                <a:lnTo>
                                  <a:pt x="22136" y="104064"/>
                                </a:lnTo>
                                <a:lnTo>
                                  <a:pt x="18491" y="97714"/>
                                </a:lnTo>
                                <a:lnTo>
                                  <a:pt x="15900" y="93370"/>
                                </a:lnTo>
                                <a:lnTo>
                                  <a:pt x="11316" y="87325"/>
                                </a:lnTo>
                                <a:lnTo>
                                  <a:pt x="8064" y="82677"/>
                                </a:lnTo>
                                <a:cubicBezTo>
                                  <a:pt x="7734" y="82131"/>
                                  <a:pt x="7074" y="81343"/>
                                  <a:pt x="6058" y="80315"/>
                                </a:cubicBezTo>
                                <a:cubicBezTo>
                                  <a:pt x="4432" y="78664"/>
                                  <a:pt x="3289" y="77381"/>
                                  <a:pt x="2629" y="76441"/>
                                </a:cubicBezTo>
                                <a:lnTo>
                                  <a:pt x="0" y="72542"/>
                                </a:lnTo>
                                <a:cubicBezTo>
                                  <a:pt x="825" y="71946"/>
                                  <a:pt x="1460" y="71501"/>
                                  <a:pt x="1905" y="71209"/>
                                </a:cubicBezTo>
                                <a:cubicBezTo>
                                  <a:pt x="2350" y="70917"/>
                                  <a:pt x="3035" y="70485"/>
                                  <a:pt x="3962" y="69939"/>
                                </a:cubicBezTo>
                                <a:lnTo>
                                  <a:pt x="13475" y="78715"/>
                                </a:lnTo>
                                <a:cubicBezTo>
                                  <a:pt x="13957" y="79057"/>
                                  <a:pt x="14453" y="79350"/>
                                  <a:pt x="14986" y="79604"/>
                                </a:cubicBezTo>
                                <a:cubicBezTo>
                                  <a:pt x="16878" y="78410"/>
                                  <a:pt x="18059" y="77673"/>
                                  <a:pt x="18504" y="77381"/>
                                </a:cubicBezTo>
                                <a:cubicBezTo>
                                  <a:pt x="24727" y="73292"/>
                                  <a:pt x="28931" y="70472"/>
                                  <a:pt x="31140" y="68923"/>
                                </a:cubicBezTo>
                                <a:cubicBezTo>
                                  <a:pt x="33338" y="67361"/>
                                  <a:pt x="34633" y="66472"/>
                                  <a:pt x="34988" y="66230"/>
                                </a:cubicBezTo>
                                <a:lnTo>
                                  <a:pt x="36398" y="65303"/>
                                </a:lnTo>
                                <a:cubicBezTo>
                                  <a:pt x="38964" y="63627"/>
                                  <a:pt x="41046" y="60452"/>
                                  <a:pt x="42659" y="55804"/>
                                </a:cubicBezTo>
                                <a:cubicBezTo>
                                  <a:pt x="43345" y="53835"/>
                                  <a:pt x="43828" y="52565"/>
                                  <a:pt x="44094" y="52007"/>
                                </a:cubicBezTo>
                                <a:lnTo>
                                  <a:pt x="54585" y="29108"/>
                                </a:lnTo>
                                <a:lnTo>
                                  <a:pt x="60007" y="18034"/>
                                </a:lnTo>
                                <a:cubicBezTo>
                                  <a:pt x="60211" y="17640"/>
                                  <a:pt x="61062" y="15392"/>
                                  <a:pt x="62586" y="11290"/>
                                </a:cubicBezTo>
                                <a:cubicBezTo>
                                  <a:pt x="62763" y="10185"/>
                                  <a:pt x="62751" y="9246"/>
                                  <a:pt x="62560" y="8446"/>
                                </a:cubicBezTo>
                                <a:cubicBezTo>
                                  <a:pt x="62459" y="7963"/>
                                  <a:pt x="61697" y="5994"/>
                                  <a:pt x="60274" y="2515"/>
                                </a:cubicBezTo>
                                <a:cubicBezTo>
                                  <a:pt x="60515" y="2083"/>
                                  <a:pt x="60770" y="1778"/>
                                  <a:pt x="61049" y="1588"/>
                                </a:cubicBezTo>
                                <a:cubicBezTo>
                                  <a:pt x="61303" y="1435"/>
                                  <a:pt x="61633" y="1245"/>
                                  <a:pt x="62040" y="1029"/>
                                </a:cubicBezTo>
                                <a:cubicBezTo>
                                  <a:pt x="62446" y="813"/>
                                  <a:pt x="63055" y="470"/>
                                  <a:pt x="638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58135" y="699101"/>
                            <a:ext cx="127521" cy="126238"/>
                          </a:xfrm>
                          <a:custGeom>
                            <a:avLst/>
                            <a:gdLst/>
                            <a:ahLst/>
                            <a:cxnLst/>
                            <a:rect l="0" t="0" r="0" b="0"/>
                            <a:pathLst>
                              <a:path w="127521" h="126238">
                                <a:moveTo>
                                  <a:pt x="66116" y="0"/>
                                </a:moveTo>
                                <a:cubicBezTo>
                                  <a:pt x="67932" y="1867"/>
                                  <a:pt x="69456" y="3556"/>
                                  <a:pt x="70676" y="5067"/>
                                </a:cubicBezTo>
                                <a:cubicBezTo>
                                  <a:pt x="72962" y="7899"/>
                                  <a:pt x="75870" y="10935"/>
                                  <a:pt x="79375" y="14160"/>
                                </a:cubicBezTo>
                                <a:cubicBezTo>
                                  <a:pt x="80594" y="15278"/>
                                  <a:pt x="83820" y="18034"/>
                                  <a:pt x="89040" y="22454"/>
                                </a:cubicBezTo>
                                <a:cubicBezTo>
                                  <a:pt x="96876" y="29058"/>
                                  <a:pt x="103823" y="35154"/>
                                  <a:pt x="109906" y="40742"/>
                                </a:cubicBezTo>
                                <a:lnTo>
                                  <a:pt x="119164" y="49060"/>
                                </a:lnTo>
                                <a:cubicBezTo>
                                  <a:pt x="121221" y="50952"/>
                                  <a:pt x="124003" y="54000"/>
                                  <a:pt x="127521" y="58217"/>
                                </a:cubicBezTo>
                                <a:cubicBezTo>
                                  <a:pt x="127445" y="59461"/>
                                  <a:pt x="126835" y="60668"/>
                                  <a:pt x="125692" y="61849"/>
                                </a:cubicBezTo>
                                <a:lnTo>
                                  <a:pt x="115240" y="72504"/>
                                </a:lnTo>
                                <a:lnTo>
                                  <a:pt x="113259" y="74727"/>
                                </a:lnTo>
                                <a:cubicBezTo>
                                  <a:pt x="113068" y="74930"/>
                                  <a:pt x="112738" y="75222"/>
                                  <a:pt x="112306" y="75616"/>
                                </a:cubicBezTo>
                                <a:lnTo>
                                  <a:pt x="110122" y="73800"/>
                                </a:lnTo>
                                <a:cubicBezTo>
                                  <a:pt x="109855" y="73558"/>
                                  <a:pt x="109309" y="73000"/>
                                  <a:pt x="108509" y="72123"/>
                                </a:cubicBezTo>
                                <a:cubicBezTo>
                                  <a:pt x="108877" y="71145"/>
                                  <a:pt x="109474" y="69761"/>
                                  <a:pt x="110287" y="67945"/>
                                </a:cubicBezTo>
                                <a:lnTo>
                                  <a:pt x="111862" y="62408"/>
                                </a:lnTo>
                                <a:cubicBezTo>
                                  <a:pt x="112598" y="60147"/>
                                  <a:pt x="113081" y="57569"/>
                                  <a:pt x="113284" y="54674"/>
                                </a:cubicBezTo>
                                <a:cubicBezTo>
                                  <a:pt x="112674" y="53657"/>
                                  <a:pt x="111735" y="52527"/>
                                  <a:pt x="110452" y="51283"/>
                                </a:cubicBezTo>
                                <a:cubicBezTo>
                                  <a:pt x="110147" y="50940"/>
                                  <a:pt x="109195" y="49898"/>
                                  <a:pt x="107620" y="48184"/>
                                </a:cubicBezTo>
                                <a:cubicBezTo>
                                  <a:pt x="104750" y="45021"/>
                                  <a:pt x="101511" y="41783"/>
                                  <a:pt x="97892" y="38468"/>
                                </a:cubicBezTo>
                                <a:cubicBezTo>
                                  <a:pt x="93777" y="34684"/>
                                  <a:pt x="90030" y="31369"/>
                                  <a:pt x="86665" y="28524"/>
                                </a:cubicBezTo>
                                <a:cubicBezTo>
                                  <a:pt x="85712" y="29299"/>
                                  <a:pt x="82334" y="32652"/>
                                  <a:pt x="76518" y="38583"/>
                                </a:cubicBezTo>
                                <a:lnTo>
                                  <a:pt x="68047" y="47320"/>
                                </a:lnTo>
                                <a:lnTo>
                                  <a:pt x="61659" y="53848"/>
                                </a:lnTo>
                                <a:cubicBezTo>
                                  <a:pt x="62408" y="54724"/>
                                  <a:pt x="63081" y="55448"/>
                                  <a:pt x="63690" y="56007"/>
                                </a:cubicBezTo>
                                <a:cubicBezTo>
                                  <a:pt x="69748" y="61570"/>
                                  <a:pt x="74168" y="65418"/>
                                  <a:pt x="76975" y="67539"/>
                                </a:cubicBezTo>
                                <a:cubicBezTo>
                                  <a:pt x="79781" y="69660"/>
                                  <a:pt x="81699" y="70777"/>
                                  <a:pt x="82740" y="70904"/>
                                </a:cubicBezTo>
                                <a:cubicBezTo>
                                  <a:pt x="83769" y="71044"/>
                                  <a:pt x="85039" y="70790"/>
                                  <a:pt x="86563" y="70155"/>
                                </a:cubicBezTo>
                                <a:cubicBezTo>
                                  <a:pt x="87617" y="69672"/>
                                  <a:pt x="90691" y="67678"/>
                                  <a:pt x="95796" y="64173"/>
                                </a:cubicBezTo>
                                <a:lnTo>
                                  <a:pt x="96507" y="64732"/>
                                </a:lnTo>
                                <a:lnTo>
                                  <a:pt x="99390" y="67475"/>
                                </a:lnTo>
                                <a:cubicBezTo>
                                  <a:pt x="96520" y="70676"/>
                                  <a:pt x="94298" y="73063"/>
                                  <a:pt x="92748" y="74651"/>
                                </a:cubicBezTo>
                                <a:cubicBezTo>
                                  <a:pt x="89192" y="78270"/>
                                  <a:pt x="86893" y="80582"/>
                                  <a:pt x="85827" y="81572"/>
                                </a:cubicBezTo>
                                <a:cubicBezTo>
                                  <a:pt x="84760" y="82563"/>
                                  <a:pt x="83947" y="83350"/>
                                  <a:pt x="83363" y="83934"/>
                                </a:cubicBezTo>
                                <a:cubicBezTo>
                                  <a:pt x="82448" y="84861"/>
                                  <a:pt x="81039" y="86398"/>
                                  <a:pt x="79134" y="88544"/>
                                </a:cubicBezTo>
                                <a:cubicBezTo>
                                  <a:pt x="77216" y="90691"/>
                                  <a:pt x="75781" y="92265"/>
                                  <a:pt x="74790" y="93269"/>
                                </a:cubicBezTo>
                                <a:lnTo>
                                  <a:pt x="73685" y="94412"/>
                                </a:lnTo>
                                <a:lnTo>
                                  <a:pt x="70091" y="91110"/>
                                </a:lnTo>
                                <a:cubicBezTo>
                                  <a:pt x="70485" y="90424"/>
                                  <a:pt x="71349" y="89052"/>
                                  <a:pt x="72669" y="86982"/>
                                </a:cubicBezTo>
                                <a:cubicBezTo>
                                  <a:pt x="75146" y="83160"/>
                                  <a:pt x="76492" y="80594"/>
                                  <a:pt x="76733" y="79299"/>
                                </a:cubicBezTo>
                                <a:cubicBezTo>
                                  <a:pt x="76937" y="78308"/>
                                  <a:pt x="76708" y="77229"/>
                                  <a:pt x="76073" y="76048"/>
                                </a:cubicBezTo>
                                <a:cubicBezTo>
                                  <a:pt x="75629" y="75184"/>
                                  <a:pt x="73241" y="72758"/>
                                  <a:pt x="68910" y="68783"/>
                                </a:cubicBezTo>
                                <a:cubicBezTo>
                                  <a:pt x="63805" y="64084"/>
                                  <a:pt x="59830" y="60693"/>
                                  <a:pt x="56998" y="58610"/>
                                </a:cubicBezTo>
                                <a:cubicBezTo>
                                  <a:pt x="56121" y="59499"/>
                                  <a:pt x="55537" y="60096"/>
                                  <a:pt x="55270" y="60363"/>
                                </a:cubicBezTo>
                                <a:cubicBezTo>
                                  <a:pt x="51245" y="64478"/>
                                  <a:pt x="47968" y="67945"/>
                                  <a:pt x="45428" y="70802"/>
                                </a:cubicBezTo>
                                <a:lnTo>
                                  <a:pt x="34379" y="81890"/>
                                </a:lnTo>
                                <a:cubicBezTo>
                                  <a:pt x="33096" y="83198"/>
                                  <a:pt x="32677" y="84518"/>
                                  <a:pt x="33109" y="85839"/>
                                </a:cubicBezTo>
                                <a:cubicBezTo>
                                  <a:pt x="33782" y="87833"/>
                                  <a:pt x="37668" y="92088"/>
                                  <a:pt x="44755" y="98603"/>
                                </a:cubicBezTo>
                                <a:cubicBezTo>
                                  <a:pt x="49441" y="102921"/>
                                  <a:pt x="53772" y="106210"/>
                                  <a:pt x="57760" y="108496"/>
                                </a:cubicBezTo>
                                <a:cubicBezTo>
                                  <a:pt x="60528" y="110058"/>
                                  <a:pt x="63652" y="110731"/>
                                  <a:pt x="67132" y="110515"/>
                                </a:cubicBezTo>
                                <a:cubicBezTo>
                                  <a:pt x="71692" y="110325"/>
                                  <a:pt x="76771" y="108826"/>
                                  <a:pt x="82385" y="106045"/>
                                </a:cubicBezTo>
                                <a:cubicBezTo>
                                  <a:pt x="83528" y="106909"/>
                                  <a:pt x="84442" y="107645"/>
                                  <a:pt x="85115" y="108268"/>
                                </a:cubicBezTo>
                                <a:cubicBezTo>
                                  <a:pt x="85484" y="108610"/>
                                  <a:pt x="86030" y="109144"/>
                                  <a:pt x="86741" y="109855"/>
                                </a:cubicBezTo>
                                <a:cubicBezTo>
                                  <a:pt x="85789" y="110630"/>
                                  <a:pt x="85001" y="111277"/>
                                  <a:pt x="84353" y="111798"/>
                                </a:cubicBezTo>
                                <a:lnTo>
                                  <a:pt x="82537" y="113081"/>
                                </a:lnTo>
                                <a:lnTo>
                                  <a:pt x="71107" y="121158"/>
                                </a:lnTo>
                                <a:lnTo>
                                  <a:pt x="64427" y="126238"/>
                                </a:lnTo>
                                <a:cubicBezTo>
                                  <a:pt x="62141" y="124320"/>
                                  <a:pt x="60350" y="122771"/>
                                  <a:pt x="59068" y="121602"/>
                                </a:cubicBezTo>
                                <a:cubicBezTo>
                                  <a:pt x="57175" y="119863"/>
                                  <a:pt x="52286" y="115049"/>
                                  <a:pt x="44425" y="107150"/>
                                </a:cubicBezTo>
                                <a:cubicBezTo>
                                  <a:pt x="38887" y="101600"/>
                                  <a:pt x="32042" y="95085"/>
                                  <a:pt x="23901" y="87605"/>
                                </a:cubicBezTo>
                                <a:cubicBezTo>
                                  <a:pt x="19850" y="83884"/>
                                  <a:pt x="14707" y="79477"/>
                                  <a:pt x="8458" y="74384"/>
                                </a:cubicBezTo>
                                <a:lnTo>
                                  <a:pt x="6325" y="72428"/>
                                </a:lnTo>
                                <a:lnTo>
                                  <a:pt x="0" y="67005"/>
                                </a:lnTo>
                                <a:lnTo>
                                  <a:pt x="3493" y="63424"/>
                                </a:lnTo>
                                <a:cubicBezTo>
                                  <a:pt x="4305" y="63843"/>
                                  <a:pt x="5766" y="64834"/>
                                  <a:pt x="7899" y="66396"/>
                                </a:cubicBezTo>
                                <a:cubicBezTo>
                                  <a:pt x="11811" y="69215"/>
                                  <a:pt x="14783" y="70891"/>
                                  <a:pt x="16815" y="71438"/>
                                </a:cubicBezTo>
                                <a:cubicBezTo>
                                  <a:pt x="18161" y="70777"/>
                                  <a:pt x="19583" y="69698"/>
                                  <a:pt x="21069" y="68174"/>
                                </a:cubicBezTo>
                                <a:cubicBezTo>
                                  <a:pt x="21641" y="67589"/>
                                  <a:pt x="22606" y="66573"/>
                                  <a:pt x="23952" y="65126"/>
                                </a:cubicBezTo>
                                <a:lnTo>
                                  <a:pt x="25578" y="63563"/>
                                </a:lnTo>
                                <a:lnTo>
                                  <a:pt x="44552" y="43917"/>
                                </a:lnTo>
                                <a:lnTo>
                                  <a:pt x="50330" y="38113"/>
                                </a:lnTo>
                                <a:lnTo>
                                  <a:pt x="58191" y="29604"/>
                                </a:lnTo>
                                <a:lnTo>
                                  <a:pt x="63970" y="23800"/>
                                </a:lnTo>
                                <a:lnTo>
                                  <a:pt x="69799" y="16967"/>
                                </a:lnTo>
                                <a:cubicBezTo>
                                  <a:pt x="69964" y="16789"/>
                                  <a:pt x="70269" y="16408"/>
                                  <a:pt x="70714" y="15837"/>
                                </a:cubicBezTo>
                                <a:cubicBezTo>
                                  <a:pt x="70752" y="15138"/>
                                  <a:pt x="70472" y="14440"/>
                                  <a:pt x="69901" y="13716"/>
                                </a:cubicBezTo>
                                <a:cubicBezTo>
                                  <a:pt x="69596" y="13297"/>
                                  <a:pt x="69190" y="12738"/>
                                  <a:pt x="68694" y="12001"/>
                                </a:cubicBezTo>
                                <a:cubicBezTo>
                                  <a:pt x="67170" y="9817"/>
                                  <a:pt x="65557" y="7874"/>
                                  <a:pt x="63830" y="6160"/>
                                </a:cubicBezTo>
                                <a:cubicBezTo>
                                  <a:pt x="63221" y="5537"/>
                                  <a:pt x="62548" y="4788"/>
                                  <a:pt x="61811" y="3912"/>
                                </a:cubicBezTo>
                                <a:lnTo>
                                  <a:pt x="661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45379" y="762687"/>
                            <a:ext cx="70522" cy="116863"/>
                          </a:xfrm>
                          <a:custGeom>
                            <a:avLst/>
                            <a:gdLst/>
                            <a:ahLst/>
                            <a:cxnLst/>
                            <a:rect l="0" t="0" r="0" b="0"/>
                            <a:pathLst>
                              <a:path w="70522" h="116863">
                                <a:moveTo>
                                  <a:pt x="47041" y="0"/>
                                </a:moveTo>
                                <a:cubicBezTo>
                                  <a:pt x="49263" y="762"/>
                                  <a:pt x="51232" y="1613"/>
                                  <a:pt x="52934" y="2540"/>
                                </a:cubicBezTo>
                                <a:cubicBezTo>
                                  <a:pt x="53861" y="3048"/>
                                  <a:pt x="55766" y="4051"/>
                                  <a:pt x="58623" y="5550"/>
                                </a:cubicBezTo>
                                <a:cubicBezTo>
                                  <a:pt x="61404" y="7391"/>
                                  <a:pt x="62916" y="8369"/>
                                  <a:pt x="63157" y="8496"/>
                                </a:cubicBezTo>
                                <a:lnTo>
                                  <a:pt x="66497" y="10071"/>
                                </a:lnTo>
                                <a:lnTo>
                                  <a:pt x="70522" y="11998"/>
                                </a:lnTo>
                                <a:lnTo>
                                  <a:pt x="70522" y="20358"/>
                                </a:lnTo>
                                <a:lnTo>
                                  <a:pt x="70231" y="20765"/>
                                </a:lnTo>
                                <a:lnTo>
                                  <a:pt x="65494" y="29235"/>
                                </a:lnTo>
                                <a:lnTo>
                                  <a:pt x="62357" y="34239"/>
                                </a:lnTo>
                                <a:lnTo>
                                  <a:pt x="58496" y="41059"/>
                                </a:lnTo>
                                <a:cubicBezTo>
                                  <a:pt x="57302" y="42926"/>
                                  <a:pt x="55816" y="45352"/>
                                  <a:pt x="54026" y="48362"/>
                                </a:cubicBezTo>
                                <a:lnTo>
                                  <a:pt x="53010" y="50101"/>
                                </a:lnTo>
                                <a:cubicBezTo>
                                  <a:pt x="54915" y="51244"/>
                                  <a:pt x="56312" y="52057"/>
                                  <a:pt x="57201" y="52540"/>
                                </a:cubicBezTo>
                                <a:lnTo>
                                  <a:pt x="70522" y="55828"/>
                                </a:lnTo>
                                <a:lnTo>
                                  <a:pt x="70522" y="116863"/>
                                </a:lnTo>
                                <a:lnTo>
                                  <a:pt x="70485" y="116840"/>
                                </a:lnTo>
                                <a:lnTo>
                                  <a:pt x="64440" y="113474"/>
                                </a:lnTo>
                                <a:cubicBezTo>
                                  <a:pt x="63995" y="113233"/>
                                  <a:pt x="62484" y="112611"/>
                                  <a:pt x="59919" y="111595"/>
                                </a:cubicBezTo>
                                <a:cubicBezTo>
                                  <a:pt x="58763" y="111125"/>
                                  <a:pt x="57823" y="110757"/>
                                  <a:pt x="57125" y="110490"/>
                                </a:cubicBezTo>
                                <a:lnTo>
                                  <a:pt x="57429" y="105258"/>
                                </a:lnTo>
                                <a:cubicBezTo>
                                  <a:pt x="57531" y="101219"/>
                                  <a:pt x="57671" y="98247"/>
                                  <a:pt x="57874" y="96342"/>
                                </a:cubicBezTo>
                                <a:cubicBezTo>
                                  <a:pt x="58420" y="91338"/>
                                  <a:pt x="59055" y="83274"/>
                                  <a:pt x="59804" y="72111"/>
                                </a:cubicBezTo>
                                <a:cubicBezTo>
                                  <a:pt x="60122" y="66942"/>
                                  <a:pt x="60046" y="63868"/>
                                  <a:pt x="59538" y="62890"/>
                                </a:cubicBezTo>
                                <a:cubicBezTo>
                                  <a:pt x="58826" y="61354"/>
                                  <a:pt x="56985" y="59792"/>
                                  <a:pt x="54026" y="58179"/>
                                </a:cubicBezTo>
                                <a:cubicBezTo>
                                  <a:pt x="53213" y="57734"/>
                                  <a:pt x="51816" y="57036"/>
                                  <a:pt x="49809" y="56058"/>
                                </a:cubicBezTo>
                                <a:cubicBezTo>
                                  <a:pt x="48997" y="57201"/>
                                  <a:pt x="48108" y="58598"/>
                                  <a:pt x="47142" y="60249"/>
                                </a:cubicBezTo>
                                <a:lnTo>
                                  <a:pt x="39459" y="74232"/>
                                </a:lnTo>
                                <a:lnTo>
                                  <a:pt x="32321" y="85738"/>
                                </a:lnTo>
                                <a:cubicBezTo>
                                  <a:pt x="33045" y="87071"/>
                                  <a:pt x="34226" y="88405"/>
                                  <a:pt x="35827" y="89776"/>
                                </a:cubicBezTo>
                                <a:cubicBezTo>
                                  <a:pt x="38608" y="92151"/>
                                  <a:pt x="40881" y="94424"/>
                                  <a:pt x="42621" y="96571"/>
                                </a:cubicBezTo>
                                <a:cubicBezTo>
                                  <a:pt x="41440" y="98603"/>
                                  <a:pt x="40475" y="100089"/>
                                  <a:pt x="39713" y="101041"/>
                                </a:cubicBezTo>
                                <a:cubicBezTo>
                                  <a:pt x="38964" y="100584"/>
                                  <a:pt x="38494" y="100292"/>
                                  <a:pt x="38290" y="100190"/>
                                </a:cubicBezTo>
                                <a:lnTo>
                                  <a:pt x="35725" y="98958"/>
                                </a:lnTo>
                                <a:cubicBezTo>
                                  <a:pt x="27457" y="93434"/>
                                  <a:pt x="22504" y="90233"/>
                                  <a:pt x="20879" y="89344"/>
                                </a:cubicBezTo>
                                <a:cubicBezTo>
                                  <a:pt x="19825" y="88773"/>
                                  <a:pt x="19063" y="88392"/>
                                  <a:pt x="18593" y="88189"/>
                                </a:cubicBezTo>
                                <a:lnTo>
                                  <a:pt x="9868" y="84188"/>
                                </a:lnTo>
                                <a:cubicBezTo>
                                  <a:pt x="7137" y="83096"/>
                                  <a:pt x="4724" y="81966"/>
                                  <a:pt x="2616" y="80823"/>
                                </a:cubicBezTo>
                                <a:lnTo>
                                  <a:pt x="0" y="79400"/>
                                </a:lnTo>
                                <a:cubicBezTo>
                                  <a:pt x="508" y="78321"/>
                                  <a:pt x="851" y="77635"/>
                                  <a:pt x="1029" y="77343"/>
                                </a:cubicBezTo>
                                <a:cubicBezTo>
                                  <a:pt x="1283" y="76886"/>
                                  <a:pt x="1727" y="76276"/>
                                  <a:pt x="2324" y="75514"/>
                                </a:cubicBezTo>
                                <a:cubicBezTo>
                                  <a:pt x="3721" y="75502"/>
                                  <a:pt x="5524" y="75933"/>
                                  <a:pt x="7747" y="76784"/>
                                </a:cubicBezTo>
                                <a:cubicBezTo>
                                  <a:pt x="9969" y="77635"/>
                                  <a:pt x="12103" y="78207"/>
                                  <a:pt x="14122" y="78486"/>
                                </a:cubicBezTo>
                                <a:cubicBezTo>
                                  <a:pt x="14808" y="77762"/>
                                  <a:pt x="15278" y="77229"/>
                                  <a:pt x="15532" y="76873"/>
                                </a:cubicBezTo>
                                <a:cubicBezTo>
                                  <a:pt x="15951" y="76340"/>
                                  <a:pt x="17145" y="74371"/>
                                  <a:pt x="19113" y="70968"/>
                                </a:cubicBezTo>
                                <a:lnTo>
                                  <a:pt x="27076" y="57048"/>
                                </a:lnTo>
                                <a:lnTo>
                                  <a:pt x="31648" y="49721"/>
                                </a:lnTo>
                                <a:lnTo>
                                  <a:pt x="34874" y="43853"/>
                                </a:lnTo>
                                <a:lnTo>
                                  <a:pt x="36932" y="40564"/>
                                </a:lnTo>
                                <a:cubicBezTo>
                                  <a:pt x="39675" y="36106"/>
                                  <a:pt x="42189" y="31902"/>
                                  <a:pt x="44463" y="27965"/>
                                </a:cubicBezTo>
                                <a:cubicBezTo>
                                  <a:pt x="49454" y="19329"/>
                                  <a:pt x="52553" y="13754"/>
                                  <a:pt x="53734" y="11240"/>
                                </a:cubicBezTo>
                                <a:lnTo>
                                  <a:pt x="50584" y="8547"/>
                                </a:lnTo>
                                <a:cubicBezTo>
                                  <a:pt x="47409" y="6553"/>
                                  <a:pt x="45339" y="5156"/>
                                  <a:pt x="44361" y="4356"/>
                                </a:cubicBezTo>
                                <a:lnTo>
                                  <a:pt x="46406" y="546"/>
                                </a:lnTo>
                                <a:lnTo>
                                  <a:pt x="470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315901" y="774685"/>
                            <a:ext cx="37758" cy="112766"/>
                          </a:xfrm>
                          <a:custGeom>
                            <a:avLst/>
                            <a:gdLst/>
                            <a:ahLst/>
                            <a:cxnLst/>
                            <a:rect l="0" t="0" r="0" b="0"/>
                            <a:pathLst>
                              <a:path w="37758" h="112766">
                                <a:moveTo>
                                  <a:pt x="0" y="0"/>
                                </a:moveTo>
                                <a:lnTo>
                                  <a:pt x="3799" y="1819"/>
                                </a:lnTo>
                                <a:cubicBezTo>
                                  <a:pt x="8841" y="3902"/>
                                  <a:pt x="13997" y="6378"/>
                                  <a:pt x="19267" y="9236"/>
                                </a:cubicBezTo>
                                <a:cubicBezTo>
                                  <a:pt x="27586" y="13757"/>
                                  <a:pt x="32958" y="19510"/>
                                  <a:pt x="35358" y="26521"/>
                                </a:cubicBezTo>
                                <a:cubicBezTo>
                                  <a:pt x="37758" y="33518"/>
                                  <a:pt x="37339" y="39818"/>
                                  <a:pt x="34101" y="45418"/>
                                </a:cubicBezTo>
                                <a:cubicBezTo>
                                  <a:pt x="31675" y="49609"/>
                                  <a:pt x="28145" y="52708"/>
                                  <a:pt x="23522" y="54689"/>
                                </a:cubicBezTo>
                                <a:cubicBezTo>
                                  <a:pt x="18886" y="56670"/>
                                  <a:pt x="13311" y="57051"/>
                                  <a:pt x="6808" y="55807"/>
                                </a:cubicBezTo>
                                <a:cubicBezTo>
                                  <a:pt x="6783" y="56937"/>
                                  <a:pt x="6847" y="58309"/>
                                  <a:pt x="6986" y="59909"/>
                                </a:cubicBezTo>
                                <a:cubicBezTo>
                                  <a:pt x="7240" y="63313"/>
                                  <a:pt x="7393" y="66183"/>
                                  <a:pt x="7444" y="68494"/>
                                </a:cubicBezTo>
                                <a:lnTo>
                                  <a:pt x="7825" y="89881"/>
                                </a:lnTo>
                                <a:cubicBezTo>
                                  <a:pt x="7786" y="95482"/>
                                  <a:pt x="7926" y="98847"/>
                                  <a:pt x="8256" y="99978"/>
                                </a:cubicBezTo>
                                <a:cubicBezTo>
                                  <a:pt x="8586" y="101120"/>
                                  <a:pt x="9679" y="102759"/>
                                  <a:pt x="11533" y="104905"/>
                                </a:cubicBezTo>
                                <a:cubicBezTo>
                                  <a:pt x="12955" y="106607"/>
                                  <a:pt x="13946" y="108067"/>
                                  <a:pt x="14505" y="109299"/>
                                </a:cubicBezTo>
                                <a:cubicBezTo>
                                  <a:pt x="14340" y="110137"/>
                                  <a:pt x="14111" y="110823"/>
                                  <a:pt x="13794" y="111369"/>
                                </a:cubicBezTo>
                                <a:cubicBezTo>
                                  <a:pt x="13578" y="111738"/>
                                  <a:pt x="13286" y="112208"/>
                                  <a:pt x="12905" y="112766"/>
                                </a:cubicBezTo>
                                <a:lnTo>
                                  <a:pt x="11266" y="111877"/>
                                </a:lnTo>
                                <a:lnTo>
                                  <a:pt x="10009" y="111281"/>
                                </a:lnTo>
                                <a:lnTo>
                                  <a:pt x="7088" y="109122"/>
                                </a:lnTo>
                                <a:lnTo>
                                  <a:pt x="4599" y="107763"/>
                                </a:lnTo>
                                <a:lnTo>
                                  <a:pt x="0" y="104865"/>
                                </a:lnTo>
                                <a:lnTo>
                                  <a:pt x="0" y="43829"/>
                                </a:lnTo>
                                <a:lnTo>
                                  <a:pt x="3557" y="44707"/>
                                </a:lnTo>
                                <a:cubicBezTo>
                                  <a:pt x="7901" y="43742"/>
                                  <a:pt x="11292" y="41138"/>
                                  <a:pt x="13743" y="36909"/>
                                </a:cubicBezTo>
                                <a:cubicBezTo>
                                  <a:pt x="15254" y="34293"/>
                                  <a:pt x="16321" y="31639"/>
                                  <a:pt x="16943" y="28959"/>
                                </a:cubicBezTo>
                                <a:cubicBezTo>
                                  <a:pt x="17565" y="26267"/>
                                  <a:pt x="17680" y="24082"/>
                                  <a:pt x="17273" y="22393"/>
                                </a:cubicBezTo>
                                <a:cubicBezTo>
                                  <a:pt x="16714" y="19955"/>
                                  <a:pt x="15457" y="17669"/>
                                  <a:pt x="13514" y="15523"/>
                                </a:cubicBezTo>
                                <a:cubicBezTo>
                                  <a:pt x="12092" y="13922"/>
                                  <a:pt x="9412" y="12068"/>
                                  <a:pt x="5488" y="9934"/>
                                </a:cubicBezTo>
                                <a:cubicBezTo>
                                  <a:pt x="3633" y="8931"/>
                                  <a:pt x="1970" y="8169"/>
                                  <a:pt x="509" y="7648"/>
                                </a:cubicBezTo>
                                <a:lnTo>
                                  <a:pt x="0" y="836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376987" y="812043"/>
                            <a:ext cx="51380" cy="97948"/>
                          </a:xfrm>
                          <a:custGeom>
                            <a:avLst/>
                            <a:gdLst/>
                            <a:ahLst/>
                            <a:cxnLst/>
                            <a:rect l="0" t="0" r="0" b="0"/>
                            <a:pathLst>
                              <a:path w="51380" h="97948">
                                <a:moveTo>
                                  <a:pt x="15900" y="0"/>
                                </a:moveTo>
                                <a:lnTo>
                                  <a:pt x="31382" y="2146"/>
                                </a:lnTo>
                                <a:lnTo>
                                  <a:pt x="51380" y="4692"/>
                                </a:lnTo>
                                <a:lnTo>
                                  <a:pt x="51380" y="11108"/>
                                </a:lnTo>
                                <a:lnTo>
                                  <a:pt x="46368" y="10808"/>
                                </a:lnTo>
                                <a:cubicBezTo>
                                  <a:pt x="46177" y="11887"/>
                                  <a:pt x="45961" y="13437"/>
                                  <a:pt x="45707" y="15469"/>
                                </a:cubicBezTo>
                                <a:cubicBezTo>
                                  <a:pt x="45237" y="19494"/>
                                  <a:pt x="44387" y="25095"/>
                                  <a:pt x="43142" y="32271"/>
                                </a:cubicBezTo>
                                <a:lnTo>
                                  <a:pt x="42050" y="38176"/>
                                </a:lnTo>
                                <a:cubicBezTo>
                                  <a:pt x="41872" y="39205"/>
                                  <a:pt x="41631" y="40767"/>
                                  <a:pt x="41326" y="42837"/>
                                </a:cubicBezTo>
                                <a:cubicBezTo>
                                  <a:pt x="43104" y="43409"/>
                                  <a:pt x="45237" y="43904"/>
                                  <a:pt x="47714" y="44310"/>
                                </a:cubicBezTo>
                                <a:lnTo>
                                  <a:pt x="51380" y="44002"/>
                                </a:lnTo>
                                <a:lnTo>
                                  <a:pt x="51380" y="51616"/>
                                </a:lnTo>
                                <a:lnTo>
                                  <a:pt x="46228" y="50063"/>
                                </a:lnTo>
                                <a:cubicBezTo>
                                  <a:pt x="43332" y="49593"/>
                                  <a:pt x="41300" y="49479"/>
                                  <a:pt x="40132" y="49733"/>
                                </a:cubicBezTo>
                                <a:lnTo>
                                  <a:pt x="38633" y="58382"/>
                                </a:lnTo>
                                <a:lnTo>
                                  <a:pt x="36754" y="68783"/>
                                </a:lnTo>
                                <a:lnTo>
                                  <a:pt x="34163" y="85014"/>
                                </a:lnTo>
                                <a:cubicBezTo>
                                  <a:pt x="34074" y="85763"/>
                                  <a:pt x="34150" y="86690"/>
                                  <a:pt x="34379" y="87795"/>
                                </a:cubicBezTo>
                                <a:cubicBezTo>
                                  <a:pt x="37148" y="89548"/>
                                  <a:pt x="39815" y="90627"/>
                                  <a:pt x="42380" y="91046"/>
                                </a:cubicBezTo>
                                <a:lnTo>
                                  <a:pt x="51380" y="90813"/>
                                </a:lnTo>
                                <a:lnTo>
                                  <a:pt x="51380" y="97948"/>
                                </a:lnTo>
                                <a:lnTo>
                                  <a:pt x="45669" y="97371"/>
                                </a:lnTo>
                                <a:lnTo>
                                  <a:pt x="34023" y="95187"/>
                                </a:lnTo>
                                <a:cubicBezTo>
                                  <a:pt x="29070" y="94386"/>
                                  <a:pt x="23127" y="93663"/>
                                  <a:pt x="16218" y="93015"/>
                                </a:cubicBezTo>
                                <a:cubicBezTo>
                                  <a:pt x="14275" y="92799"/>
                                  <a:pt x="8865" y="92138"/>
                                  <a:pt x="0" y="91034"/>
                                </a:cubicBezTo>
                                <a:lnTo>
                                  <a:pt x="1118" y="85433"/>
                                </a:lnTo>
                                <a:cubicBezTo>
                                  <a:pt x="2261" y="85319"/>
                                  <a:pt x="3632" y="85280"/>
                                  <a:pt x="5232" y="85306"/>
                                </a:cubicBezTo>
                                <a:cubicBezTo>
                                  <a:pt x="8293" y="85369"/>
                                  <a:pt x="10833" y="85154"/>
                                  <a:pt x="12852" y="84658"/>
                                </a:cubicBezTo>
                                <a:cubicBezTo>
                                  <a:pt x="13678" y="83680"/>
                                  <a:pt x="14275" y="82715"/>
                                  <a:pt x="14630" y="81763"/>
                                </a:cubicBezTo>
                                <a:cubicBezTo>
                                  <a:pt x="15443" y="79197"/>
                                  <a:pt x="16307" y="75349"/>
                                  <a:pt x="17183" y="70244"/>
                                </a:cubicBezTo>
                                <a:lnTo>
                                  <a:pt x="22225" y="40310"/>
                                </a:lnTo>
                                <a:cubicBezTo>
                                  <a:pt x="22758" y="37211"/>
                                  <a:pt x="24003" y="29096"/>
                                  <a:pt x="25946" y="15951"/>
                                </a:cubicBezTo>
                                <a:cubicBezTo>
                                  <a:pt x="26467" y="12421"/>
                                  <a:pt x="26619" y="10198"/>
                                  <a:pt x="26391" y="9296"/>
                                </a:cubicBezTo>
                                <a:cubicBezTo>
                                  <a:pt x="26302" y="8992"/>
                                  <a:pt x="26111" y="8725"/>
                                  <a:pt x="25832" y="8484"/>
                                </a:cubicBezTo>
                                <a:cubicBezTo>
                                  <a:pt x="25184" y="7849"/>
                                  <a:pt x="23863" y="7315"/>
                                  <a:pt x="21857" y="6896"/>
                                </a:cubicBezTo>
                                <a:cubicBezTo>
                                  <a:pt x="20993" y="6706"/>
                                  <a:pt x="18783" y="6083"/>
                                  <a:pt x="15240" y="5029"/>
                                </a:cubicBezTo>
                                <a:lnTo>
                                  <a:pt x="159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428367" y="816735"/>
                            <a:ext cx="39818" cy="93872"/>
                          </a:xfrm>
                          <a:custGeom>
                            <a:avLst/>
                            <a:gdLst/>
                            <a:ahLst/>
                            <a:cxnLst/>
                            <a:rect l="0" t="0" r="0" b="0"/>
                            <a:pathLst>
                              <a:path w="39818" h="93872">
                                <a:moveTo>
                                  <a:pt x="0" y="0"/>
                                </a:moveTo>
                                <a:lnTo>
                                  <a:pt x="2645" y="337"/>
                                </a:lnTo>
                                <a:lnTo>
                                  <a:pt x="5338" y="705"/>
                                </a:lnTo>
                                <a:cubicBezTo>
                                  <a:pt x="5897" y="743"/>
                                  <a:pt x="6455" y="807"/>
                                  <a:pt x="7002" y="896"/>
                                </a:cubicBezTo>
                                <a:cubicBezTo>
                                  <a:pt x="7459" y="972"/>
                                  <a:pt x="8678" y="1200"/>
                                  <a:pt x="10634" y="1569"/>
                                </a:cubicBezTo>
                                <a:lnTo>
                                  <a:pt x="15041" y="2280"/>
                                </a:lnTo>
                                <a:cubicBezTo>
                                  <a:pt x="18533" y="2801"/>
                                  <a:pt x="22229" y="3956"/>
                                  <a:pt x="26115" y="5747"/>
                                </a:cubicBezTo>
                                <a:cubicBezTo>
                                  <a:pt x="27474" y="6357"/>
                                  <a:pt x="29214" y="7436"/>
                                  <a:pt x="31360" y="9024"/>
                                </a:cubicBezTo>
                                <a:cubicBezTo>
                                  <a:pt x="33481" y="10598"/>
                                  <a:pt x="35246" y="12453"/>
                                  <a:pt x="36656" y="14586"/>
                                </a:cubicBezTo>
                                <a:cubicBezTo>
                                  <a:pt x="38053" y="16720"/>
                                  <a:pt x="38967" y="18993"/>
                                  <a:pt x="39399" y="21432"/>
                                </a:cubicBezTo>
                                <a:cubicBezTo>
                                  <a:pt x="39818" y="23857"/>
                                  <a:pt x="39806" y="26372"/>
                                  <a:pt x="39361" y="28950"/>
                                </a:cubicBezTo>
                                <a:cubicBezTo>
                                  <a:pt x="38866" y="31807"/>
                                  <a:pt x="37799" y="34284"/>
                                  <a:pt x="36173" y="36354"/>
                                </a:cubicBezTo>
                                <a:cubicBezTo>
                                  <a:pt x="34535" y="38424"/>
                                  <a:pt x="32300" y="40228"/>
                                  <a:pt x="29442" y="41739"/>
                                </a:cubicBezTo>
                                <a:cubicBezTo>
                                  <a:pt x="27995" y="42463"/>
                                  <a:pt x="24769" y="43530"/>
                                  <a:pt x="19752" y="44939"/>
                                </a:cubicBezTo>
                                <a:cubicBezTo>
                                  <a:pt x="26407" y="47657"/>
                                  <a:pt x="31182" y="51442"/>
                                  <a:pt x="34065" y="56268"/>
                                </a:cubicBezTo>
                                <a:cubicBezTo>
                                  <a:pt x="36961" y="61106"/>
                                  <a:pt x="37951" y="66123"/>
                                  <a:pt x="37050" y="71330"/>
                                </a:cubicBezTo>
                                <a:cubicBezTo>
                                  <a:pt x="36516" y="74429"/>
                                  <a:pt x="35373" y="77578"/>
                                  <a:pt x="33646" y="80766"/>
                                </a:cubicBezTo>
                                <a:cubicBezTo>
                                  <a:pt x="32376" y="83166"/>
                                  <a:pt x="30573" y="85287"/>
                                  <a:pt x="28236" y="87116"/>
                                </a:cubicBezTo>
                                <a:cubicBezTo>
                                  <a:pt x="25124" y="89554"/>
                                  <a:pt x="21988" y="91269"/>
                                  <a:pt x="18813" y="92247"/>
                                </a:cubicBezTo>
                                <a:cubicBezTo>
                                  <a:pt x="15650" y="93225"/>
                                  <a:pt x="11421" y="93771"/>
                                  <a:pt x="6113" y="93872"/>
                                </a:cubicBezTo>
                                <a:lnTo>
                                  <a:pt x="0" y="93255"/>
                                </a:lnTo>
                                <a:lnTo>
                                  <a:pt x="0" y="86121"/>
                                </a:lnTo>
                                <a:lnTo>
                                  <a:pt x="4220" y="86011"/>
                                </a:lnTo>
                                <a:cubicBezTo>
                                  <a:pt x="7814" y="84919"/>
                                  <a:pt x="10608" y="83052"/>
                                  <a:pt x="12628" y="80385"/>
                                </a:cubicBezTo>
                                <a:cubicBezTo>
                                  <a:pt x="14647" y="77731"/>
                                  <a:pt x="16031" y="74213"/>
                                  <a:pt x="16793" y="69857"/>
                                </a:cubicBezTo>
                                <a:cubicBezTo>
                                  <a:pt x="17568" y="65348"/>
                                  <a:pt x="17365" y="61602"/>
                                  <a:pt x="16184" y="58617"/>
                                </a:cubicBezTo>
                                <a:cubicBezTo>
                                  <a:pt x="14545" y="54490"/>
                                  <a:pt x="12196" y="51518"/>
                                  <a:pt x="9173" y="49689"/>
                                </a:cubicBezTo>
                                <a:lnTo>
                                  <a:pt x="0" y="46924"/>
                                </a:lnTo>
                                <a:lnTo>
                                  <a:pt x="0" y="39310"/>
                                </a:lnTo>
                                <a:lnTo>
                                  <a:pt x="12640" y="38246"/>
                                </a:lnTo>
                                <a:cubicBezTo>
                                  <a:pt x="16615" y="36214"/>
                                  <a:pt x="19168" y="32011"/>
                                  <a:pt x="20273" y="25635"/>
                                </a:cubicBezTo>
                                <a:cubicBezTo>
                                  <a:pt x="21048" y="21127"/>
                                  <a:pt x="20019" y="17101"/>
                                  <a:pt x="17200" y="13558"/>
                                </a:cubicBezTo>
                                <a:cubicBezTo>
                                  <a:pt x="14368" y="10014"/>
                                  <a:pt x="9580" y="7690"/>
                                  <a:pt x="2836" y="6585"/>
                                </a:cubicBezTo>
                                <a:lnTo>
                                  <a:pt x="0" y="64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479240" y="820022"/>
                            <a:ext cx="45621" cy="97227"/>
                          </a:xfrm>
                          <a:custGeom>
                            <a:avLst/>
                            <a:gdLst/>
                            <a:ahLst/>
                            <a:cxnLst/>
                            <a:rect l="0" t="0" r="0" b="0"/>
                            <a:pathLst>
                              <a:path w="45621" h="97227">
                                <a:moveTo>
                                  <a:pt x="45621" y="0"/>
                                </a:moveTo>
                                <a:lnTo>
                                  <a:pt x="45621" y="8009"/>
                                </a:lnTo>
                                <a:lnTo>
                                  <a:pt x="36919" y="7908"/>
                                </a:lnTo>
                                <a:cubicBezTo>
                                  <a:pt x="34785" y="8124"/>
                                  <a:pt x="32982" y="8416"/>
                                  <a:pt x="31483" y="8797"/>
                                </a:cubicBezTo>
                                <a:lnTo>
                                  <a:pt x="31483" y="10169"/>
                                </a:lnTo>
                                <a:lnTo>
                                  <a:pt x="32614" y="19732"/>
                                </a:lnTo>
                                <a:lnTo>
                                  <a:pt x="33007" y="25574"/>
                                </a:lnTo>
                                <a:lnTo>
                                  <a:pt x="33884" y="33308"/>
                                </a:lnTo>
                                <a:cubicBezTo>
                                  <a:pt x="34023" y="35493"/>
                                  <a:pt x="34239" y="38325"/>
                                  <a:pt x="34557" y="41779"/>
                                </a:cubicBezTo>
                                <a:lnTo>
                                  <a:pt x="34760" y="43761"/>
                                </a:lnTo>
                                <a:cubicBezTo>
                                  <a:pt x="36995" y="43646"/>
                                  <a:pt x="38621" y="43532"/>
                                  <a:pt x="39637" y="43430"/>
                                </a:cubicBezTo>
                                <a:lnTo>
                                  <a:pt x="45621" y="41241"/>
                                </a:lnTo>
                                <a:lnTo>
                                  <a:pt x="45621" y="50394"/>
                                </a:lnTo>
                                <a:lnTo>
                                  <a:pt x="40361" y="49818"/>
                                </a:lnTo>
                                <a:cubicBezTo>
                                  <a:pt x="39434" y="49907"/>
                                  <a:pt x="37871" y="50111"/>
                                  <a:pt x="35662" y="50415"/>
                                </a:cubicBezTo>
                                <a:cubicBezTo>
                                  <a:pt x="35662" y="51812"/>
                                  <a:pt x="35763" y="53451"/>
                                  <a:pt x="35966" y="55343"/>
                                </a:cubicBezTo>
                                <a:lnTo>
                                  <a:pt x="37948" y="71066"/>
                                </a:lnTo>
                                <a:lnTo>
                                  <a:pt x="38913" y="84451"/>
                                </a:lnTo>
                                <a:cubicBezTo>
                                  <a:pt x="40297" y="85137"/>
                                  <a:pt x="42050" y="85582"/>
                                  <a:pt x="44171" y="85810"/>
                                </a:cubicBezTo>
                                <a:lnTo>
                                  <a:pt x="45621" y="86081"/>
                                </a:lnTo>
                                <a:lnTo>
                                  <a:pt x="45621" y="93438"/>
                                </a:lnTo>
                                <a:lnTo>
                                  <a:pt x="37524" y="93533"/>
                                </a:lnTo>
                                <a:cubicBezTo>
                                  <a:pt x="34550" y="93595"/>
                                  <a:pt x="32601" y="93672"/>
                                  <a:pt x="31674" y="93760"/>
                                </a:cubicBezTo>
                                <a:cubicBezTo>
                                  <a:pt x="30467" y="93887"/>
                                  <a:pt x="29616" y="93989"/>
                                  <a:pt x="29108" y="94091"/>
                                </a:cubicBezTo>
                                <a:lnTo>
                                  <a:pt x="19596" y="95665"/>
                                </a:lnTo>
                                <a:cubicBezTo>
                                  <a:pt x="16713" y="96275"/>
                                  <a:pt x="14072" y="96694"/>
                                  <a:pt x="11659" y="96935"/>
                                </a:cubicBezTo>
                                <a:lnTo>
                                  <a:pt x="8674" y="97227"/>
                                </a:lnTo>
                                <a:cubicBezTo>
                                  <a:pt x="8458" y="96046"/>
                                  <a:pt x="8331" y="95297"/>
                                  <a:pt x="8306" y="94967"/>
                                </a:cubicBezTo>
                                <a:cubicBezTo>
                                  <a:pt x="8242" y="94446"/>
                                  <a:pt x="8242" y="93710"/>
                                  <a:pt x="8280" y="92744"/>
                                </a:cubicBezTo>
                                <a:cubicBezTo>
                                  <a:pt x="9411" y="91970"/>
                                  <a:pt x="11151" y="91309"/>
                                  <a:pt x="13475" y="90763"/>
                                </a:cubicBezTo>
                                <a:cubicBezTo>
                                  <a:pt x="15799" y="90230"/>
                                  <a:pt x="17882" y="89519"/>
                                  <a:pt x="19710" y="88617"/>
                                </a:cubicBezTo>
                                <a:cubicBezTo>
                                  <a:pt x="19837" y="87652"/>
                                  <a:pt x="19901" y="86953"/>
                                  <a:pt x="19914" y="86521"/>
                                </a:cubicBezTo>
                                <a:cubicBezTo>
                                  <a:pt x="19926" y="85848"/>
                                  <a:pt x="19736" y="83575"/>
                                  <a:pt x="19342" y="79689"/>
                                </a:cubicBezTo>
                                <a:lnTo>
                                  <a:pt x="17628" y="63865"/>
                                </a:lnTo>
                                <a:lnTo>
                                  <a:pt x="17018" y="55318"/>
                                </a:lnTo>
                                <a:lnTo>
                                  <a:pt x="16193" y="48726"/>
                                </a:lnTo>
                                <a:lnTo>
                                  <a:pt x="15938" y="44878"/>
                                </a:lnTo>
                                <a:cubicBezTo>
                                  <a:pt x="15545" y="39709"/>
                                  <a:pt x="15113" y="34871"/>
                                  <a:pt x="14643" y="30375"/>
                                </a:cubicBezTo>
                                <a:cubicBezTo>
                                  <a:pt x="13614" y="20532"/>
                                  <a:pt x="12852" y="14246"/>
                                  <a:pt x="12332" y="11528"/>
                                </a:cubicBezTo>
                                <a:lnTo>
                                  <a:pt x="8153" y="11071"/>
                                </a:lnTo>
                                <a:cubicBezTo>
                                  <a:pt x="4369" y="11198"/>
                                  <a:pt x="1854" y="11210"/>
                                  <a:pt x="571" y="11096"/>
                                </a:cubicBezTo>
                                <a:lnTo>
                                  <a:pt x="0" y="6854"/>
                                </a:lnTo>
                                <a:lnTo>
                                  <a:pt x="190" y="6041"/>
                                </a:lnTo>
                                <a:cubicBezTo>
                                  <a:pt x="2464" y="5432"/>
                                  <a:pt x="4572" y="5038"/>
                                  <a:pt x="6528" y="4848"/>
                                </a:cubicBezTo>
                                <a:cubicBezTo>
                                  <a:pt x="7582" y="4746"/>
                                  <a:pt x="9741" y="4518"/>
                                  <a:pt x="12967" y="4149"/>
                                </a:cubicBezTo>
                                <a:cubicBezTo>
                                  <a:pt x="16332" y="4111"/>
                                  <a:pt x="18148" y="4073"/>
                                  <a:pt x="18428" y="4048"/>
                                </a:cubicBezTo>
                                <a:lnTo>
                                  <a:pt x="22085" y="3476"/>
                                </a:lnTo>
                                <a:lnTo>
                                  <a:pt x="30721" y="2206"/>
                                </a:lnTo>
                                <a:lnTo>
                                  <a:pt x="456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524860" y="906103"/>
                            <a:ext cx="8469" cy="7357"/>
                          </a:xfrm>
                          <a:custGeom>
                            <a:avLst/>
                            <a:gdLst/>
                            <a:ahLst/>
                            <a:cxnLst/>
                            <a:rect l="0" t="0" r="0" b="0"/>
                            <a:pathLst>
                              <a:path w="8469" h="7357">
                                <a:moveTo>
                                  <a:pt x="0" y="0"/>
                                </a:moveTo>
                                <a:lnTo>
                                  <a:pt x="8139" y="1520"/>
                                </a:lnTo>
                                <a:cubicBezTo>
                                  <a:pt x="8380" y="3831"/>
                                  <a:pt x="8469" y="5597"/>
                                  <a:pt x="8405" y="6803"/>
                                </a:cubicBezTo>
                                <a:cubicBezTo>
                                  <a:pt x="7516" y="6841"/>
                                  <a:pt x="6957" y="6867"/>
                                  <a:pt x="6729" y="6892"/>
                                </a:cubicBezTo>
                                <a:lnTo>
                                  <a:pt x="3897" y="7311"/>
                                </a:lnTo>
                                <a:lnTo>
                                  <a:pt x="0" y="735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524860" y="818787"/>
                            <a:ext cx="58253" cy="92177"/>
                          </a:xfrm>
                          <a:custGeom>
                            <a:avLst/>
                            <a:gdLst/>
                            <a:ahLst/>
                            <a:cxnLst/>
                            <a:rect l="0" t="0" r="0" b="0"/>
                            <a:pathLst>
                              <a:path w="58253" h="92177">
                                <a:moveTo>
                                  <a:pt x="2170" y="914"/>
                                </a:moveTo>
                                <a:cubicBezTo>
                                  <a:pt x="11656" y="0"/>
                                  <a:pt x="19454" y="1740"/>
                                  <a:pt x="25576" y="6134"/>
                                </a:cubicBezTo>
                                <a:cubicBezTo>
                                  <a:pt x="31684" y="10541"/>
                                  <a:pt x="35075" y="15926"/>
                                  <a:pt x="35736" y="22314"/>
                                </a:cubicBezTo>
                                <a:cubicBezTo>
                                  <a:pt x="36231" y="27102"/>
                                  <a:pt x="35177" y="31585"/>
                                  <a:pt x="32561" y="35789"/>
                                </a:cubicBezTo>
                                <a:cubicBezTo>
                                  <a:pt x="29944" y="39992"/>
                                  <a:pt x="25601" y="43383"/>
                                  <a:pt x="19530" y="45987"/>
                                </a:cubicBezTo>
                                <a:cubicBezTo>
                                  <a:pt x="20191" y="46926"/>
                                  <a:pt x="21042" y="48019"/>
                                  <a:pt x="22109" y="49251"/>
                                </a:cubicBezTo>
                                <a:cubicBezTo>
                                  <a:pt x="24344" y="51905"/>
                                  <a:pt x="26160" y="54165"/>
                                  <a:pt x="27570" y="56032"/>
                                </a:cubicBezTo>
                                <a:lnTo>
                                  <a:pt x="40549" y="73343"/>
                                </a:lnTo>
                                <a:cubicBezTo>
                                  <a:pt x="43826" y="77953"/>
                                  <a:pt x="45946" y="80620"/>
                                  <a:pt x="46886" y="81369"/>
                                </a:cubicBezTo>
                                <a:cubicBezTo>
                                  <a:pt x="47826" y="82118"/>
                                  <a:pt x="49693" y="82855"/>
                                  <a:pt x="52474" y="83579"/>
                                </a:cubicBezTo>
                                <a:cubicBezTo>
                                  <a:pt x="54646" y="84188"/>
                                  <a:pt x="56322" y="84836"/>
                                  <a:pt x="57516" y="85535"/>
                                </a:cubicBezTo>
                                <a:cubicBezTo>
                                  <a:pt x="57884" y="86309"/>
                                  <a:pt x="58088" y="87008"/>
                                  <a:pt x="58164" y="87617"/>
                                </a:cubicBezTo>
                                <a:cubicBezTo>
                                  <a:pt x="58202" y="88049"/>
                                  <a:pt x="58240" y="88595"/>
                                  <a:pt x="58253" y="89256"/>
                                </a:cubicBezTo>
                                <a:lnTo>
                                  <a:pt x="56386" y="89446"/>
                                </a:lnTo>
                                <a:lnTo>
                                  <a:pt x="55001" y="89649"/>
                                </a:lnTo>
                                <a:lnTo>
                                  <a:pt x="51344" y="89497"/>
                                </a:lnTo>
                                <a:lnTo>
                                  <a:pt x="48486" y="89776"/>
                                </a:lnTo>
                                <a:cubicBezTo>
                                  <a:pt x="46988" y="89687"/>
                                  <a:pt x="45146" y="89751"/>
                                  <a:pt x="42975" y="89954"/>
                                </a:cubicBezTo>
                                <a:lnTo>
                                  <a:pt x="36015" y="90564"/>
                                </a:lnTo>
                                <a:cubicBezTo>
                                  <a:pt x="35507" y="90615"/>
                                  <a:pt x="33907" y="90945"/>
                                  <a:pt x="31214" y="91542"/>
                                </a:cubicBezTo>
                                <a:cubicBezTo>
                                  <a:pt x="29983" y="91796"/>
                                  <a:pt x="28992" y="92012"/>
                                  <a:pt x="28268" y="92177"/>
                                </a:cubicBezTo>
                                <a:lnTo>
                                  <a:pt x="25411" y="87719"/>
                                </a:lnTo>
                                <a:cubicBezTo>
                                  <a:pt x="23099" y="84366"/>
                                  <a:pt x="21461" y="81852"/>
                                  <a:pt x="20496" y="80175"/>
                                </a:cubicBezTo>
                                <a:cubicBezTo>
                                  <a:pt x="17981" y="75781"/>
                                  <a:pt x="13726" y="68809"/>
                                  <a:pt x="7732" y="59258"/>
                                </a:cubicBezTo>
                                <a:cubicBezTo>
                                  <a:pt x="4938" y="54839"/>
                                  <a:pt x="3046" y="52375"/>
                                  <a:pt x="2055" y="51854"/>
                                </a:cubicBezTo>
                                <a:lnTo>
                                  <a:pt x="0" y="51629"/>
                                </a:lnTo>
                                <a:lnTo>
                                  <a:pt x="0" y="42477"/>
                                </a:lnTo>
                                <a:lnTo>
                                  <a:pt x="10298" y="38710"/>
                                </a:lnTo>
                                <a:cubicBezTo>
                                  <a:pt x="13282" y="35509"/>
                                  <a:pt x="14527" y="31483"/>
                                  <a:pt x="14031" y="26657"/>
                                </a:cubicBezTo>
                                <a:cubicBezTo>
                                  <a:pt x="13714" y="23673"/>
                                  <a:pt x="13015" y="20917"/>
                                  <a:pt x="11936" y="18364"/>
                                </a:cubicBezTo>
                                <a:cubicBezTo>
                                  <a:pt x="10856" y="15812"/>
                                  <a:pt x="9650" y="13957"/>
                                  <a:pt x="8316" y="12802"/>
                                </a:cubicBezTo>
                                <a:cubicBezTo>
                                  <a:pt x="6424" y="11113"/>
                                  <a:pt x="4036" y="9944"/>
                                  <a:pt x="1166" y="9258"/>
                                </a:cubicBezTo>
                                <a:lnTo>
                                  <a:pt x="0" y="9245"/>
                                </a:lnTo>
                                <a:lnTo>
                                  <a:pt x="0" y="1236"/>
                                </a:lnTo>
                                <a:lnTo>
                                  <a:pt x="2170" y="91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564010" y="788435"/>
                            <a:ext cx="117373" cy="115646"/>
                          </a:xfrm>
                          <a:custGeom>
                            <a:avLst/>
                            <a:gdLst/>
                            <a:ahLst/>
                            <a:cxnLst/>
                            <a:rect l="0" t="0" r="0" b="0"/>
                            <a:pathLst>
                              <a:path w="117373" h="115646">
                                <a:moveTo>
                                  <a:pt x="80429" y="0"/>
                                </a:moveTo>
                                <a:cubicBezTo>
                                  <a:pt x="81572" y="597"/>
                                  <a:pt x="82448" y="1638"/>
                                  <a:pt x="83058" y="3137"/>
                                </a:cubicBezTo>
                                <a:lnTo>
                                  <a:pt x="88608" y="16828"/>
                                </a:lnTo>
                                <a:lnTo>
                                  <a:pt x="89840" y="19495"/>
                                </a:lnTo>
                                <a:cubicBezTo>
                                  <a:pt x="89954" y="19761"/>
                                  <a:pt x="90094" y="20168"/>
                                  <a:pt x="90272" y="20714"/>
                                </a:cubicBezTo>
                                <a:lnTo>
                                  <a:pt x="87655" y="21857"/>
                                </a:lnTo>
                                <a:cubicBezTo>
                                  <a:pt x="87313" y="21996"/>
                                  <a:pt x="86551" y="22238"/>
                                  <a:pt x="85395" y="22568"/>
                                </a:cubicBezTo>
                                <a:cubicBezTo>
                                  <a:pt x="84646" y="21831"/>
                                  <a:pt x="83591" y="20726"/>
                                  <a:pt x="82245" y="19240"/>
                                </a:cubicBezTo>
                                <a:lnTo>
                                  <a:pt x="77737" y="15519"/>
                                </a:lnTo>
                                <a:cubicBezTo>
                                  <a:pt x="75933" y="13907"/>
                                  <a:pt x="73724" y="12395"/>
                                  <a:pt x="71095" y="10998"/>
                                </a:cubicBezTo>
                                <a:cubicBezTo>
                                  <a:pt x="69888" y="11100"/>
                                  <a:pt x="68428" y="11443"/>
                                  <a:pt x="66726" y="12052"/>
                                </a:cubicBezTo>
                                <a:cubicBezTo>
                                  <a:pt x="66269" y="12167"/>
                                  <a:pt x="64910" y="12560"/>
                                  <a:pt x="62624" y="13221"/>
                                </a:cubicBezTo>
                                <a:cubicBezTo>
                                  <a:pt x="58458" y="14402"/>
                                  <a:pt x="54051" y="15875"/>
                                  <a:pt x="49428" y="17640"/>
                                </a:cubicBezTo>
                                <a:cubicBezTo>
                                  <a:pt x="44145" y="19660"/>
                                  <a:pt x="39459" y="21539"/>
                                  <a:pt x="35370" y="23304"/>
                                </a:cubicBezTo>
                                <a:cubicBezTo>
                                  <a:pt x="35700" y="24460"/>
                                  <a:pt x="37401" y="28842"/>
                                  <a:pt x="40488" y="36462"/>
                                </a:cubicBezTo>
                                <a:lnTo>
                                  <a:pt x="45085" y="47587"/>
                                </a:lnTo>
                                <a:lnTo>
                                  <a:pt x="48476" y="55956"/>
                                </a:lnTo>
                                <a:cubicBezTo>
                                  <a:pt x="49619" y="55677"/>
                                  <a:pt x="50584" y="55385"/>
                                  <a:pt x="51359" y="55093"/>
                                </a:cubicBezTo>
                                <a:cubicBezTo>
                                  <a:pt x="59131" y="52134"/>
                                  <a:pt x="64592" y="49873"/>
                                  <a:pt x="67767" y="48298"/>
                                </a:cubicBezTo>
                                <a:cubicBezTo>
                                  <a:pt x="70942" y="46736"/>
                                  <a:pt x="72809" y="45529"/>
                                  <a:pt x="73355" y="44679"/>
                                </a:cubicBezTo>
                                <a:cubicBezTo>
                                  <a:pt x="73914" y="43828"/>
                                  <a:pt x="74219" y="42596"/>
                                  <a:pt x="74270" y="40996"/>
                                </a:cubicBezTo>
                                <a:cubicBezTo>
                                  <a:pt x="74270" y="39865"/>
                                  <a:pt x="73711" y="36322"/>
                                  <a:pt x="72580" y="30366"/>
                                </a:cubicBezTo>
                                <a:lnTo>
                                  <a:pt x="73406" y="29972"/>
                                </a:lnTo>
                                <a:lnTo>
                                  <a:pt x="77191" y="28600"/>
                                </a:lnTo>
                                <a:cubicBezTo>
                                  <a:pt x="78969" y="32487"/>
                                  <a:pt x="80264" y="35433"/>
                                  <a:pt x="81102" y="37478"/>
                                </a:cubicBezTo>
                                <a:cubicBezTo>
                                  <a:pt x="82982" y="42126"/>
                                  <a:pt x="84163" y="45123"/>
                                  <a:pt x="84633" y="46469"/>
                                </a:cubicBezTo>
                                <a:cubicBezTo>
                                  <a:pt x="85115" y="47828"/>
                                  <a:pt x="85496" y="48882"/>
                                  <a:pt x="85801" y="49632"/>
                                </a:cubicBezTo>
                                <a:cubicBezTo>
                                  <a:pt x="86296" y="50825"/>
                                  <a:pt x="87135" y="52718"/>
                                  <a:pt x="88329" y="55309"/>
                                </a:cubicBezTo>
                                <a:cubicBezTo>
                                  <a:pt x="89535" y="57887"/>
                                  <a:pt x="90399" y="59817"/>
                                  <a:pt x="90919" y="61100"/>
                                </a:cubicBezTo>
                                <a:lnTo>
                                  <a:pt x="91504" y="62560"/>
                                </a:lnTo>
                                <a:lnTo>
                                  <a:pt x="86893" y="64326"/>
                                </a:lnTo>
                                <a:cubicBezTo>
                                  <a:pt x="86436" y="63678"/>
                                  <a:pt x="85522" y="62344"/>
                                  <a:pt x="84138" y="60312"/>
                                </a:cubicBezTo>
                                <a:cubicBezTo>
                                  <a:pt x="81598" y="56528"/>
                                  <a:pt x="79781" y="54254"/>
                                  <a:pt x="78677" y="53505"/>
                                </a:cubicBezTo>
                                <a:cubicBezTo>
                                  <a:pt x="77826" y="52908"/>
                                  <a:pt x="76721" y="52629"/>
                                  <a:pt x="75336" y="52705"/>
                                </a:cubicBezTo>
                                <a:cubicBezTo>
                                  <a:pt x="74346" y="52718"/>
                                  <a:pt x="71069" y="53785"/>
                                  <a:pt x="65519" y="55905"/>
                                </a:cubicBezTo>
                                <a:cubicBezTo>
                                  <a:pt x="58966" y="58395"/>
                                  <a:pt x="54115" y="60452"/>
                                  <a:pt x="50965" y="62065"/>
                                </a:cubicBezTo>
                                <a:cubicBezTo>
                                  <a:pt x="51435" y="63221"/>
                                  <a:pt x="51727" y="63970"/>
                                  <a:pt x="51879" y="64326"/>
                                </a:cubicBezTo>
                                <a:cubicBezTo>
                                  <a:pt x="54013" y="69596"/>
                                  <a:pt x="55880" y="73939"/>
                                  <a:pt x="57480" y="77368"/>
                                </a:cubicBezTo>
                                <a:lnTo>
                                  <a:pt x="63170" y="91757"/>
                                </a:lnTo>
                                <a:cubicBezTo>
                                  <a:pt x="63856" y="93447"/>
                                  <a:pt x="64897" y="94374"/>
                                  <a:pt x="66319" y="94552"/>
                                </a:cubicBezTo>
                                <a:cubicBezTo>
                                  <a:pt x="68478" y="94806"/>
                                  <a:pt x="74104" y="93193"/>
                                  <a:pt x="83185" y="89738"/>
                                </a:cubicBezTo>
                                <a:cubicBezTo>
                                  <a:pt x="89205" y="87440"/>
                                  <a:pt x="94132" y="85027"/>
                                  <a:pt x="97955" y="82499"/>
                                </a:cubicBezTo>
                                <a:cubicBezTo>
                                  <a:pt x="100584" y="80734"/>
                                  <a:pt x="102540" y="78270"/>
                                  <a:pt x="103810" y="75133"/>
                                </a:cubicBezTo>
                                <a:cubicBezTo>
                                  <a:pt x="105550" y="71044"/>
                                  <a:pt x="106312" y="65951"/>
                                  <a:pt x="106083" y="59855"/>
                                </a:cubicBezTo>
                                <a:cubicBezTo>
                                  <a:pt x="107366" y="59207"/>
                                  <a:pt x="108445" y="58725"/>
                                  <a:pt x="109309" y="58395"/>
                                </a:cubicBezTo>
                                <a:cubicBezTo>
                                  <a:pt x="109792" y="58204"/>
                                  <a:pt x="110515" y="57963"/>
                                  <a:pt x="111481" y="57645"/>
                                </a:cubicBezTo>
                                <a:cubicBezTo>
                                  <a:pt x="111798" y="58801"/>
                                  <a:pt x="112077" y="59766"/>
                                  <a:pt x="112293" y="60554"/>
                                </a:cubicBezTo>
                                <a:lnTo>
                                  <a:pt x="112713" y="62687"/>
                                </a:lnTo>
                                <a:lnTo>
                                  <a:pt x="115443" y="76137"/>
                                </a:lnTo>
                                <a:lnTo>
                                  <a:pt x="117373" y="84150"/>
                                </a:lnTo>
                                <a:cubicBezTo>
                                  <a:pt x="114605" y="85357"/>
                                  <a:pt x="112395" y="86271"/>
                                  <a:pt x="110757" y="86906"/>
                                </a:cubicBezTo>
                                <a:cubicBezTo>
                                  <a:pt x="108331" y="87821"/>
                                  <a:pt x="101765" y="90068"/>
                                  <a:pt x="91046" y="93637"/>
                                </a:cubicBezTo>
                                <a:cubicBezTo>
                                  <a:pt x="83515" y="96152"/>
                                  <a:pt x="74524" y="99403"/>
                                  <a:pt x="64084" y="103378"/>
                                </a:cubicBezTo>
                                <a:cubicBezTo>
                                  <a:pt x="58890" y="105359"/>
                                  <a:pt x="52578" y="108014"/>
                                  <a:pt x="45174" y="111341"/>
                                </a:cubicBezTo>
                                <a:lnTo>
                                  <a:pt x="42456" y="112382"/>
                                </a:lnTo>
                                <a:lnTo>
                                  <a:pt x="34696" y="115646"/>
                                </a:lnTo>
                                <a:lnTo>
                                  <a:pt x="32829" y="111062"/>
                                </a:lnTo>
                                <a:cubicBezTo>
                                  <a:pt x="33566" y="110528"/>
                                  <a:pt x="35115" y="109652"/>
                                  <a:pt x="37478" y="108445"/>
                                </a:cubicBezTo>
                                <a:cubicBezTo>
                                  <a:pt x="41758" y="106210"/>
                                  <a:pt x="44590" y="104305"/>
                                  <a:pt x="45961" y="102768"/>
                                </a:cubicBezTo>
                                <a:cubicBezTo>
                                  <a:pt x="45923" y="101295"/>
                                  <a:pt x="45504" y="99593"/>
                                  <a:pt x="44704" y="97650"/>
                                </a:cubicBezTo>
                                <a:cubicBezTo>
                                  <a:pt x="44399" y="96888"/>
                                  <a:pt x="43866" y="95618"/>
                                  <a:pt x="43078" y="93815"/>
                                </a:cubicBezTo>
                                <a:lnTo>
                                  <a:pt x="42304" y="91732"/>
                                </a:lnTo>
                                <a:lnTo>
                                  <a:pt x="31953" y="66777"/>
                                </a:lnTo>
                                <a:lnTo>
                                  <a:pt x="28969" y="59246"/>
                                </a:lnTo>
                                <a:lnTo>
                                  <a:pt x="24333" y="48743"/>
                                </a:lnTo>
                                <a:lnTo>
                                  <a:pt x="21349" y="41212"/>
                                </a:lnTo>
                                <a:lnTo>
                                  <a:pt x="17424" y="33210"/>
                                </a:lnTo>
                                <a:cubicBezTo>
                                  <a:pt x="17335" y="32982"/>
                                  <a:pt x="17107" y="32563"/>
                                  <a:pt x="16751" y="31928"/>
                                </a:cubicBezTo>
                                <a:cubicBezTo>
                                  <a:pt x="16129" y="31610"/>
                                  <a:pt x="15354" y="31547"/>
                                  <a:pt x="14427" y="31737"/>
                                </a:cubicBezTo>
                                <a:cubicBezTo>
                                  <a:pt x="13919" y="31826"/>
                                  <a:pt x="13208" y="31940"/>
                                  <a:pt x="12319" y="32080"/>
                                </a:cubicBezTo>
                                <a:cubicBezTo>
                                  <a:pt x="9639" y="32487"/>
                                  <a:pt x="7125" y="33096"/>
                                  <a:pt x="4801" y="33871"/>
                                </a:cubicBezTo>
                                <a:cubicBezTo>
                                  <a:pt x="3962" y="34138"/>
                                  <a:pt x="2972" y="34417"/>
                                  <a:pt x="1829" y="34696"/>
                                </a:cubicBezTo>
                                <a:lnTo>
                                  <a:pt x="0" y="29261"/>
                                </a:lnTo>
                                <a:cubicBezTo>
                                  <a:pt x="2527" y="28448"/>
                                  <a:pt x="4750" y="27838"/>
                                  <a:pt x="6668" y="27407"/>
                                </a:cubicBezTo>
                                <a:cubicBezTo>
                                  <a:pt x="10287" y="26594"/>
                                  <a:pt x="14351" y="25324"/>
                                  <a:pt x="18847" y="23609"/>
                                </a:cubicBezTo>
                                <a:cubicBezTo>
                                  <a:pt x="20409" y="23012"/>
                                  <a:pt x="24359" y="21361"/>
                                  <a:pt x="30709" y="18631"/>
                                </a:cubicBezTo>
                                <a:cubicBezTo>
                                  <a:pt x="40196" y="14554"/>
                                  <a:pt x="48844" y="11036"/>
                                  <a:pt x="56642" y="8065"/>
                                </a:cubicBezTo>
                                <a:lnTo>
                                  <a:pt x="68339" y="3454"/>
                                </a:lnTo>
                                <a:cubicBezTo>
                                  <a:pt x="70980" y="2451"/>
                                  <a:pt x="75006" y="1295"/>
                                  <a:pt x="804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679467" y="757017"/>
                            <a:ext cx="27445" cy="105842"/>
                          </a:xfrm>
                          <a:custGeom>
                            <a:avLst/>
                            <a:gdLst/>
                            <a:ahLst/>
                            <a:cxnLst/>
                            <a:rect l="0" t="0" r="0" b="0"/>
                            <a:pathLst>
                              <a:path w="27445" h="105842">
                                <a:moveTo>
                                  <a:pt x="6121" y="0"/>
                                </a:moveTo>
                                <a:lnTo>
                                  <a:pt x="7417" y="673"/>
                                </a:lnTo>
                                <a:lnTo>
                                  <a:pt x="27445" y="12783"/>
                                </a:lnTo>
                                <a:lnTo>
                                  <a:pt x="27445" y="34365"/>
                                </a:lnTo>
                                <a:lnTo>
                                  <a:pt x="26848" y="33973"/>
                                </a:lnTo>
                                <a:cubicBezTo>
                                  <a:pt x="21615" y="30709"/>
                                  <a:pt x="17526" y="28283"/>
                                  <a:pt x="14605" y="26708"/>
                                </a:cubicBezTo>
                                <a:lnTo>
                                  <a:pt x="23266" y="54699"/>
                                </a:lnTo>
                                <a:lnTo>
                                  <a:pt x="27445" y="51812"/>
                                </a:lnTo>
                                <a:lnTo>
                                  <a:pt x="27445" y="61036"/>
                                </a:lnTo>
                                <a:lnTo>
                                  <a:pt x="25629" y="62319"/>
                                </a:lnTo>
                                <a:cubicBezTo>
                                  <a:pt x="25927" y="63519"/>
                                  <a:pt x="26514" y="65542"/>
                                  <a:pt x="27392" y="68383"/>
                                </a:cubicBezTo>
                                <a:lnTo>
                                  <a:pt x="27445" y="68547"/>
                                </a:lnTo>
                                <a:lnTo>
                                  <a:pt x="27445" y="100710"/>
                                </a:lnTo>
                                <a:lnTo>
                                  <a:pt x="22276" y="105118"/>
                                </a:lnTo>
                                <a:lnTo>
                                  <a:pt x="21260" y="105842"/>
                                </a:lnTo>
                                <a:lnTo>
                                  <a:pt x="18415" y="101841"/>
                                </a:lnTo>
                                <a:cubicBezTo>
                                  <a:pt x="18948" y="101117"/>
                                  <a:pt x="19990" y="99936"/>
                                  <a:pt x="21527" y="98311"/>
                                </a:cubicBezTo>
                                <a:cubicBezTo>
                                  <a:pt x="23978" y="95682"/>
                                  <a:pt x="25349" y="93916"/>
                                  <a:pt x="25616" y="93015"/>
                                </a:cubicBezTo>
                                <a:cubicBezTo>
                                  <a:pt x="25883" y="92113"/>
                                  <a:pt x="25806" y="90462"/>
                                  <a:pt x="25375" y="88062"/>
                                </a:cubicBezTo>
                                <a:lnTo>
                                  <a:pt x="13729" y="49568"/>
                                </a:lnTo>
                                <a:lnTo>
                                  <a:pt x="0" y="4343"/>
                                </a:lnTo>
                                <a:cubicBezTo>
                                  <a:pt x="1245" y="3454"/>
                                  <a:pt x="2438" y="2616"/>
                                  <a:pt x="3569" y="1803"/>
                                </a:cubicBezTo>
                                <a:lnTo>
                                  <a:pt x="61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706911" y="825564"/>
                            <a:ext cx="21654" cy="32163"/>
                          </a:xfrm>
                          <a:custGeom>
                            <a:avLst/>
                            <a:gdLst/>
                            <a:ahLst/>
                            <a:cxnLst/>
                            <a:rect l="0" t="0" r="0" b="0"/>
                            <a:pathLst>
                              <a:path w="21654" h="32163">
                                <a:moveTo>
                                  <a:pt x="0" y="0"/>
                                </a:moveTo>
                                <a:lnTo>
                                  <a:pt x="3454" y="10815"/>
                                </a:lnTo>
                                <a:cubicBezTo>
                                  <a:pt x="4280" y="13355"/>
                                  <a:pt x="4966" y="14981"/>
                                  <a:pt x="5524" y="15717"/>
                                </a:cubicBezTo>
                                <a:cubicBezTo>
                                  <a:pt x="6274" y="16708"/>
                                  <a:pt x="7074" y="17241"/>
                                  <a:pt x="7925" y="17292"/>
                                </a:cubicBezTo>
                                <a:cubicBezTo>
                                  <a:pt x="9335" y="17406"/>
                                  <a:pt x="11379" y="16746"/>
                                  <a:pt x="14046" y="15324"/>
                                </a:cubicBezTo>
                                <a:cubicBezTo>
                                  <a:pt x="14453" y="15159"/>
                                  <a:pt x="15938" y="14422"/>
                                  <a:pt x="18529" y="13127"/>
                                </a:cubicBezTo>
                                <a:cubicBezTo>
                                  <a:pt x="19609" y="14473"/>
                                  <a:pt x="20358" y="15425"/>
                                  <a:pt x="20765" y="15959"/>
                                </a:cubicBezTo>
                                <a:cubicBezTo>
                                  <a:pt x="21082" y="16378"/>
                                  <a:pt x="21374" y="16848"/>
                                  <a:pt x="21654" y="17368"/>
                                </a:cubicBezTo>
                                <a:cubicBezTo>
                                  <a:pt x="19317" y="19019"/>
                                  <a:pt x="13526" y="22626"/>
                                  <a:pt x="4242" y="28214"/>
                                </a:cubicBezTo>
                                <a:lnTo>
                                  <a:pt x="2248" y="30246"/>
                                </a:lnTo>
                                <a:lnTo>
                                  <a:pt x="0" y="321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706911" y="769800"/>
                            <a:ext cx="73190" cy="62870"/>
                          </a:xfrm>
                          <a:custGeom>
                            <a:avLst/>
                            <a:gdLst/>
                            <a:ahLst/>
                            <a:cxnLst/>
                            <a:rect l="0" t="0" r="0" b="0"/>
                            <a:pathLst>
                              <a:path w="73190" h="62870">
                                <a:moveTo>
                                  <a:pt x="0" y="0"/>
                                </a:moveTo>
                                <a:lnTo>
                                  <a:pt x="7696" y="4654"/>
                                </a:lnTo>
                                <a:cubicBezTo>
                                  <a:pt x="13703" y="8108"/>
                                  <a:pt x="19380" y="11588"/>
                                  <a:pt x="24727" y="15080"/>
                                </a:cubicBezTo>
                                <a:cubicBezTo>
                                  <a:pt x="30074" y="18560"/>
                                  <a:pt x="34519" y="21354"/>
                                  <a:pt x="38062" y="23437"/>
                                </a:cubicBezTo>
                                <a:cubicBezTo>
                                  <a:pt x="40170" y="24707"/>
                                  <a:pt x="43256" y="26688"/>
                                  <a:pt x="47295" y="29355"/>
                                </a:cubicBezTo>
                                <a:cubicBezTo>
                                  <a:pt x="49441" y="30841"/>
                                  <a:pt x="52337" y="32568"/>
                                  <a:pt x="55956" y="34537"/>
                                </a:cubicBezTo>
                                <a:cubicBezTo>
                                  <a:pt x="57925" y="35616"/>
                                  <a:pt x="59195" y="36150"/>
                                  <a:pt x="59779" y="36150"/>
                                </a:cubicBezTo>
                                <a:cubicBezTo>
                                  <a:pt x="60884" y="36251"/>
                                  <a:pt x="62281" y="35858"/>
                                  <a:pt x="63945" y="34969"/>
                                </a:cubicBezTo>
                                <a:cubicBezTo>
                                  <a:pt x="65608" y="34080"/>
                                  <a:pt x="67577" y="33356"/>
                                  <a:pt x="69875" y="32797"/>
                                </a:cubicBezTo>
                                <a:cubicBezTo>
                                  <a:pt x="71018" y="33927"/>
                                  <a:pt x="71818" y="34803"/>
                                  <a:pt x="72288" y="35413"/>
                                </a:cubicBezTo>
                                <a:cubicBezTo>
                                  <a:pt x="72492" y="35680"/>
                                  <a:pt x="72784" y="36124"/>
                                  <a:pt x="73190" y="36721"/>
                                </a:cubicBezTo>
                                <a:cubicBezTo>
                                  <a:pt x="70409" y="38690"/>
                                  <a:pt x="67246" y="40734"/>
                                  <a:pt x="63703" y="42830"/>
                                </a:cubicBezTo>
                                <a:cubicBezTo>
                                  <a:pt x="60160" y="44938"/>
                                  <a:pt x="57061" y="46932"/>
                                  <a:pt x="54394" y="48824"/>
                                </a:cubicBezTo>
                                <a:cubicBezTo>
                                  <a:pt x="51422" y="50920"/>
                                  <a:pt x="49314" y="52482"/>
                                  <a:pt x="48070" y="53485"/>
                                </a:cubicBezTo>
                                <a:lnTo>
                                  <a:pt x="38887" y="60800"/>
                                </a:lnTo>
                                <a:lnTo>
                                  <a:pt x="36220" y="62870"/>
                                </a:lnTo>
                                <a:cubicBezTo>
                                  <a:pt x="35204" y="61537"/>
                                  <a:pt x="34277" y="60203"/>
                                  <a:pt x="33465" y="58895"/>
                                </a:cubicBezTo>
                                <a:lnTo>
                                  <a:pt x="38671" y="53079"/>
                                </a:lnTo>
                                <a:cubicBezTo>
                                  <a:pt x="40170" y="51250"/>
                                  <a:pt x="40970" y="50094"/>
                                  <a:pt x="41059" y="49612"/>
                                </a:cubicBezTo>
                                <a:cubicBezTo>
                                  <a:pt x="41148" y="48964"/>
                                  <a:pt x="41008" y="48392"/>
                                  <a:pt x="40627" y="47884"/>
                                </a:cubicBezTo>
                                <a:cubicBezTo>
                                  <a:pt x="40246" y="47389"/>
                                  <a:pt x="39764" y="46945"/>
                                  <a:pt x="39167" y="46538"/>
                                </a:cubicBezTo>
                                <a:lnTo>
                                  <a:pt x="32664" y="42487"/>
                                </a:lnTo>
                                <a:lnTo>
                                  <a:pt x="19710" y="34334"/>
                                </a:lnTo>
                                <a:lnTo>
                                  <a:pt x="0" y="48253"/>
                                </a:lnTo>
                                <a:lnTo>
                                  <a:pt x="0" y="39028"/>
                                </a:lnTo>
                                <a:lnTo>
                                  <a:pt x="6379" y="34621"/>
                                </a:lnTo>
                                <a:cubicBezTo>
                                  <a:pt x="8985" y="32813"/>
                                  <a:pt x="10681" y="31628"/>
                                  <a:pt x="11468" y="31070"/>
                                </a:cubicBezTo>
                                <a:lnTo>
                                  <a:pt x="12840" y="30016"/>
                                </a:lnTo>
                                <a:lnTo>
                                  <a:pt x="0" y="215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716189" y="668023"/>
                            <a:ext cx="135699" cy="129705"/>
                          </a:xfrm>
                          <a:custGeom>
                            <a:avLst/>
                            <a:gdLst/>
                            <a:ahLst/>
                            <a:cxnLst/>
                            <a:rect l="0" t="0" r="0" b="0"/>
                            <a:pathLst>
                              <a:path w="135699" h="129705">
                                <a:moveTo>
                                  <a:pt x="60731" y="0"/>
                                </a:moveTo>
                                <a:lnTo>
                                  <a:pt x="65049" y="3670"/>
                                </a:lnTo>
                                <a:cubicBezTo>
                                  <a:pt x="64694" y="4382"/>
                                  <a:pt x="63957" y="5728"/>
                                  <a:pt x="62852" y="7722"/>
                                </a:cubicBezTo>
                                <a:cubicBezTo>
                                  <a:pt x="60655" y="13018"/>
                                  <a:pt x="59309" y="16701"/>
                                  <a:pt x="58826" y="18796"/>
                                </a:cubicBezTo>
                                <a:cubicBezTo>
                                  <a:pt x="58344" y="20892"/>
                                  <a:pt x="58102" y="23177"/>
                                  <a:pt x="58090" y="25654"/>
                                </a:cubicBezTo>
                                <a:cubicBezTo>
                                  <a:pt x="58077" y="28131"/>
                                  <a:pt x="58331" y="32931"/>
                                  <a:pt x="58826" y="40056"/>
                                </a:cubicBezTo>
                                <a:cubicBezTo>
                                  <a:pt x="59512" y="49682"/>
                                  <a:pt x="60007" y="55524"/>
                                  <a:pt x="60325" y="57569"/>
                                </a:cubicBezTo>
                                <a:cubicBezTo>
                                  <a:pt x="61722" y="57595"/>
                                  <a:pt x="63373" y="57595"/>
                                  <a:pt x="65278" y="57569"/>
                                </a:cubicBezTo>
                                <a:lnTo>
                                  <a:pt x="68669" y="57442"/>
                                </a:lnTo>
                                <a:cubicBezTo>
                                  <a:pt x="69317" y="57455"/>
                                  <a:pt x="70117" y="57455"/>
                                  <a:pt x="71069" y="57480"/>
                                </a:cubicBezTo>
                                <a:lnTo>
                                  <a:pt x="94399" y="57937"/>
                                </a:lnTo>
                                <a:lnTo>
                                  <a:pt x="114643" y="59055"/>
                                </a:lnTo>
                                <a:cubicBezTo>
                                  <a:pt x="116967" y="59195"/>
                                  <a:pt x="118542" y="59284"/>
                                  <a:pt x="119355" y="59309"/>
                                </a:cubicBezTo>
                                <a:lnTo>
                                  <a:pt x="121094" y="59322"/>
                                </a:lnTo>
                                <a:cubicBezTo>
                                  <a:pt x="122428" y="59423"/>
                                  <a:pt x="123279" y="59411"/>
                                  <a:pt x="123634" y="59296"/>
                                </a:cubicBezTo>
                                <a:cubicBezTo>
                                  <a:pt x="124130" y="59169"/>
                                  <a:pt x="125031" y="58699"/>
                                  <a:pt x="126340" y="57887"/>
                                </a:cubicBezTo>
                                <a:cubicBezTo>
                                  <a:pt x="127000" y="57417"/>
                                  <a:pt x="128943" y="56502"/>
                                  <a:pt x="132156" y="55131"/>
                                </a:cubicBezTo>
                                <a:cubicBezTo>
                                  <a:pt x="132880" y="55626"/>
                                  <a:pt x="133439" y="56020"/>
                                  <a:pt x="133807" y="56324"/>
                                </a:cubicBezTo>
                                <a:cubicBezTo>
                                  <a:pt x="134252" y="56706"/>
                                  <a:pt x="134887" y="57340"/>
                                  <a:pt x="135699" y="58255"/>
                                </a:cubicBezTo>
                                <a:lnTo>
                                  <a:pt x="130594" y="63818"/>
                                </a:lnTo>
                                <a:cubicBezTo>
                                  <a:pt x="129908" y="64364"/>
                                  <a:pt x="128892" y="65342"/>
                                  <a:pt x="127559" y="66713"/>
                                </a:cubicBezTo>
                                <a:lnTo>
                                  <a:pt x="122834" y="71514"/>
                                </a:lnTo>
                                <a:lnTo>
                                  <a:pt x="121933" y="72644"/>
                                </a:lnTo>
                                <a:lnTo>
                                  <a:pt x="115621" y="79693"/>
                                </a:lnTo>
                                <a:cubicBezTo>
                                  <a:pt x="115011" y="80378"/>
                                  <a:pt x="113462" y="82372"/>
                                  <a:pt x="110947" y="85687"/>
                                </a:cubicBezTo>
                                <a:cubicBezTo>
                                  <a:pt x="109626" y="87440"/>
                                  <a:pt x="108725" y="88595"/>
                                  <a:pt x="108242" y="89141"/>
                                </a:cubicBezTo>
                                <a:cubicBezTo>
                                  <a:pt x="108001" y="89421"/>
                                  <a:pt x="107620" y="89814"/>
                                  <a:pt x="107099" y="90335"/>
                                </a:cubicBezTo>
                                <a:cubicBezTo>
                                  <a:pt x="106362" y="90018"/>
                                  <a:pt x="105816" y="89713"/>
                                  <a:pt x="105448" y="89408"/>
                                </a:cubicBezTo>
                                <a:cubicBezTo>
                                  <a:pt x="105004" y="89040"/>
                                  <a:pt x="104407" y="88417"/>
                                  <a:pt x="103645" y="87554"/>
                                </a:cubicBezTo>
                                <a:cubicBezTo>
                                  <a:pt x="104407" y="85585"/>
                                  <a:pt x="105296" y="83668"/>
                                  <a:pt x="106274" y="81826"/>
                                </a:cubicBezTo>
                                <a:cubicBezTo>
                                  <a:pt x="107074" y="80467"/>
                                  <a:pt x="107442" y="79438"/>
                                  <a:pt x="107366" y="78727"/>
                                </a:cubicBezTo>
                                <a:cubicBezTo>
                                  <a:pt x="107290" y="78003"/>
                                  <a:pt x="107010" y="77445"/>
                                  <a:pt x="106515" y="77038"/>
                                </a:cubicBezTo>
                                <a:cubicBezTo>
                                  <a:pt x="106185" y="76771"/>
                                  <a:pt x="105854" y="76594"/>
                                  <a:pt x="105537" y="76505"/>
                                </a:cubicBezTo>
                                <a:cubicBezTo>
                                  <a:pt x="104407" y="76111"/>
                                  <a:pt x="102984" y="75844"/>
                                  <a:pt x="101282" y="75743"/>
                                </a:cubicBezTo>
                                <a:cubicBezTo>
                                  <a:pt x="100698" y="75730"/>
                                  <a:pt x="95542" y="75667"/>
                                  <a:pt x="85788" y="75540"/>
                                </a:cubicBezTo>
                                <a:lnTo>
                                  <a:pt x="58344" y="75400"/>
                                </a:lnTo>
                                <a:cubicBezTo>
                                  <a:pt x="59563" y="76645"/>
                                  <a:pt x="61011" y="77965"/>
                                  <a:pt x="62687" y="79350"/>
                                </a:cubicBezTo>
                                <a:cubicBezTo>
                                  <a:pt x="65037" y="81293"/>
                                  <a:pt x="67094" y="82880"/>
                                  <a:pt x="68859" y="84099"/>
                                </a:cubicBezTo>
                                <a:cubicBezTo>
                                  <a:pt x="69215" y="84341"/>
                                  <a:pt x="71704" y="86309"/>
                                  <a:pt x="76314" y="90005"/>
                                </a:cubicBezTo>
                                <a:lnTo>
                                  <a:pt x="81305" y="94323"/>
                                </a:lnTo>
                                <a:lnTo>
                                  <a:pt x="87020" y="98704"/>
                                </a:lnTo>
                                <a:cubicBezTo>
                                  <a:pt x="88811" y="98514"/>
                                  <a:pt x="91135" y="97485"/>
                                  <a:pt x="94018" y="95593"/>
                                </a:cubicBezTo>
                                <a:cubicBezTo>
                                  <a:pt x="95694" y="94501"/>
                                  <a:pt x="97434" y="93688"/>
                                  <a:pt x="99238" y="93154"/>
                                </a:cubicBezTo>
                                <a:cubicBezTo>
                                  <a:pt x="100076" y="93675"/>
                                  <a:pt x="100673" y="94082"/>
                                  <a:pt x="101041" y="94386"/>
                                </a:cubicBezTo>
                                <a:cubicBezTo>
                                  <a:pt x="101333" y="94628"/>
                                  <a:pt x="101765" y="95047"/>
                                  <a:pt x="102337" y="95631"/>
                                </a:cubicBezTo>
                                <a:cubicBezTo>
                                  <a:pt x="100978" y="97307"/>
                                  <a:pt x="99911" y="98590"/>
                                  <a:pt x="99123" y="99479"/>
                                </a:cubicBezTo>
                                <a:cubicBezTo>
                                  <a:pt x="98285" y="100444"/>
                                  <a:pt x="97549" y="101232"/>
                                  <a:pt x="96939" y="101854"/>
                                </a:cubicBezTo>
                                <a:lnTo>
                                  <a:pt x="90145" y="108877"/>
                                </a:lnTo>
                                <a:cubicBezTo>
                                  <a:pt x="89192" y="109817"/>
                                  <a:pt x="88303" y="110757"/>
                                  <a:pt x="87452" y="111722"/>
                                </a:cubicBezTo>
                                <a:cubicBezTo>
                                  <a:pt x="86576" y="112713"/>
                                  <a:pt x="85522" y="114021"/>
                                  <a:pt x="84303" y="115621"/>
                                </a:cubicBezTo>
                                <a:lnTo>
                                  <a:pt x="76213" y="124676"/>
                                </a:lnTo>
                                <a:cubicBezTo>
                                  <a:pt x="75882" y="125057"/>
                                  <a:pt x="74498" y="126733"/>
                                  <a:pt x="72072" y="129705"/>
                                </a:cubicBezTo>
                                <a:lnTo>
                                  <a:pt x="68885" y="127165"/>
                                </a:lnTo>
                                <a:cubicBezTo>
                                  <a:pt x="70040" y="122047"/>
                                  <a:pt x="71374" y="117818"/>
                                  <a:pt x="72898" y="114490"/>
                                </a:cubicBezTo>
                                <a:cubicBezTo>
                                  <a:pt x="73050" y="113436"/>
                                  <a:pt x="72847" y="112484"/>
                                  <a:pt x="72263" y="111646"/>
                                </a:cubicBezTo>
                                <a:cubicBezTo>
                                  <a:pt x="71679" y="110807"/>
                                  <a:pt x="68847" y="108280"/>
                                  <a:pt x="63767" y="104077"/>
                                </a:cubicBezTo>
                                <a:cubicBezTo>
                                  <a:pt x="63055" y="103492"/>
                                  <a:pt x="61658" y="102451"/>
                                  <a:pt x="59563" y="100940"/>
                                </a:cubicBezTo>
                                <a:lnTo>
                                  <a:pt x="58217" y="99835"/>
                                </a:lnTo>
                                <a:lnTo>
                                  <a:pt x="46393" y="89954"/>
                                </a:lnTo>
                                <a:lnTo>
                                  <a:pt x="37948" y="83045"/>
                                </a:lnTo>
                                <a:lnTo>
                                  <a:pt x="35573" y="80912"/>
                                </a:lnTo>
                                <a:lnTo>
                                  <a:pt x="33325" y="79057"/>
                                </a:lnTo>
                                <a:cubicBezTo>
                                  <a:pt x="32766" y="78588"/>
                                  <a:pt x="31991" y="77826"/>
                                  <a:pt x="30988" y="76759"/>
                                </a:cubicBezTo>
                                <a:lnTo>
                                  <a:pt x="28257" y="75032"/>
                                </a:lnTo>
                                <a:lnTo>
                                  <a:pt x="27699" y="74447"/>
                                </a:lnTo>
                                <a:cubicBezTo>
                                  <a:pt x="27153" y="73838"/>
                                  <a:pt x="26441" y="73165"/>
                                  <a:pt x="25578" y="72454"/>
                                </a:cubicBezTo>
                                <a:cubicBezTo>
                                  <a:pt x="21628" y="69177"/>
                                  <a:pt x="18453" y="67031"/>
                                  <a:pt x="16065" y="66002"/>
                                </a:cubicBezTo>
                                <a:cubicBezTo>
                                  <a:pt x="13919" y="66421"/>
                                  <a:pt x="11201" y="67729"/>
                                  <a:pt x="7899" y="69913"/>
                                </a:cubicBezTo>
                                <a:cubicBezTo>
                                  <a:pt x="6020" y="71145"/>
                                  <a:pt x="4432" y="71958"/>
                                  <a:pt x="3099" y="72339"/>
                                </a:cubicBezTo>
                                <a:lnTo>
                                  <a:pt x="0" y="69152"/>
                                </a:lnTo>
                                <a:cubicBezTo>
                                  <a:pt x="444" y="68517"/>
                                  <a:pt x="940" y="67882"/>
                                  <a:pt x="1486" y="67259"/>
                                </a:cubicBezTo>
                                <a:cubicBezTo>
                                  <a:pt x="3937" y="64478"/>
                                  <a:pt x="6388" y="62027"/>
                                  <a:pt x="8839" y="59906"/>
                                </a:cubicBezTo>
                                <a:cubicBezTo>
                                  <a:pt x="11303" y="57785"/>
                                  <a:pt x="14402" y="54597"/>
                                  <a:pt x="18161" y="50343"/>
                                </a:cubicBezTo>
                                <a:lnTo>
                                  <a:pt x="22504" y="44856"/>
                                </a:lnTo>
                                <a:cubicBezTo>
                                  <a:pt x="24740" y="42253"/>
                                  <a:pt x="26391" y="40170"/>
                                  <a:pt x="27445" y="38608"/>
                                </a:cubicBezTo>
                                <a:cubicBezTo>
                                  <a:pt x="28232" y="37490"/>
                                  <a:pt x="28816" y="36728"/>
                                  <a:pt x="29185" y="36309"/>
                                </a:cubicBezTo>
                                <a:cubicBezTo>
                                  <a:pt x="29578" y="35865"/>
                                  <a:pt x="30035" y="35382"/>
                                  <a:pt x="30556" y="34862"/>
                                </a:cubicBezTo>
                                <a:cubicBezTo>
                                  <a:pt x="31013" y="35065"/>
                                  <a:pt x="31458" y="35357"/>
                                  <a:pt x="31902" y="35712"/>
                                </a:cubicBezTo>
                                <a:cubicBezTo>
                                  <a:pt x="33007" y="36627"/>
                                  <a:pt x="33769" y="37351"/>
                                  <a:pt x="34188" y="37884"/>
                                </a:cubicBezTo>
                                <a:cubicBezTo>
                                  <a:pt x="33147" y="40754"/>
                                  <a:pt x="31940" y="43332"/>
                                  <a:pt x="30556" y="45631"/>
                                </a:cubicBezTo>
                                <a:cubicBezTo>
                                  <a:pt x="29185" y="47930"/>
                                  <a:pt x="28511" y="49340"/>
                                  <a:pt x="28575" y="49860"/>
                                </a:cubicBezTo>
                                <a:cubicBezTo>
                                  <a:pt x="28638" y="50673"/>
                                  <a:pt x="29108" y="51460"/>
                                  <a:pt x="30010" y="52197"/>
                                </a:cubicBezTo>
                                <a:lnTo>
                                  <a:pt x="34392" y="55829"/>
                                </a:lnTo>
                                <a:cubicBezTo>
                                  <a:pt x="34988" y="56324"/>
                                  <a:pt x="36030" y="57125"/>
                                  <a:pt x="37503" y="58229"/>
                                </a:cubicBezTo>
                                <a:cubicBezTo>
                                  <a:pt x="39776" y="59995"/>
                                  <a:pt x="41338" y="61227"/>
                                  <a:pt x="42202" y="61938"/>
                                </a:cubicBezTo>
                                <a:cubicBezTo>
                                  <a:pt x="42761" y="62408"/>
                                  <a:pt x="43993" y="63475"/>
                                  <a:pt x="45872" y="65164"/>
                                </a:cubicBezTo>
                                <a:lnTo>
                                  <a:pt x="50140" y="68694"/>
                                </a:lnTo>
                                <a:lnTo>
                                  <a:pt x="54089" y="72136"/>
                                </a:lnTo>
                                <a:cubicBezTo>
                                  <a:pt x="54280" y="72301"/>
                                  <a:pt x="54559" y="72492"/>
                                  <a:pt x="54927" y="72746"/>
                                </a:cubicBezTo>
                                <a:cubicBezTo>
                                  <a:pt x="54788" y="68351"/>
                                  <a:pt x="54191" y="62179"/>
                                  <a:pt x="53149" y="54204"/>
                                </a:cubicBezTo>
                                <a:cubicBezTo>
                                  <a:pt x="52641" y="50457"/>
                                  <a:pt x="52299" y="47536"/>
                                  <a:pt x="52146" y="45453"/>
                                </a:cubicBezTo>
                                <a:cubicBezTo>
                                  <a:pt x="52045" y="44602"/>
                                  <a:pt x="51410" y="39903"/>
                                  <a:pt x="50241" y="31331"/>
                                </a:cubicBezTo>
                                <a:cubicBezTo>
                                  <a:pt x="49390" y="28207"/>
                                  <a:pt x="48844" y="26441"/>
                                  <a:pt x="48590" y="26060"/>
                                </a:cubicBezTo>
                                <a:lnTo>
                                  <a:pt x="47841" y="26149"/>
                                </a:lnTo>
                                <a:cubicBezTo>
                                  <a:pt x="45542" y="27915"/>
                                  <a:pt x="43878" y="29299"/>
                                  <a:pt x="42862" y="30302"/>
                                </a:cubicBezTo>
                                <a:cubicBezTo>
                                  <a:pt x="42189" y="30988"/>
                                  <a:pt x="40894" y="31928"/>
                                  <a:pt x="38976" y="33122"/>
                                </a:cubicBezTo>
                                <a:cubicBezTo>
                                  <a:pt x="38316" y="32702"/>
                                  <a:pt x="37211" y="31839"/>
                                  <a:pt x="35623" y="30531"/>
                                </a:cubicBezTo>
                                <a:lnTo>
                                  <a:pt x="34950" y="29883"/>
                                </a:lnTo>
                                <a:lnTo>
                                  <a:pt x="36944" y="27623"/>
                                </a:lnTo>
                                <a:cubicBezTo>
                                  <a:pt x="37909" y="26530"/>
                                  <a:pt x="39268" y="25146"/>
                                  <a:pt x="41034" y="23482"/>
                                </a:cubicBezTo>
                                <a:cubicBezTo>
                                  <a:pt x="42786" y="21831"/>
                                  <a:pt x="44082" y="20523"/>
                                  <a:pt x="44933" y="19558"/>
                                </a:cubicBezTo>
                                <a:lnTo>
                                  <a:pt x="55639" y="6985"/>
                                </a:lnTo>
                                <a:cubicBezTo>
                                  <a:pt x="57137" y="4851"/>
                                  <a:pt x="58826" y="2527"/>
                                  <a:pt x="607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771959" y="607944"/>
                            <a:ext cx="107048" cy="111011"/>
                          </a:xfrm>
                          <a:custGeom>
                            <a:avLst/>
                            <a:gdLst/>
                            <a:ahLst/>
                            <a:cxnLst/>
                            <a:rect l="0" t="0" r="0" b="0"/>
                            <a:pathLst>
                              <a:path w="107048" h="111011">
                                <a:moveTo>
                                  <a:pt x="37135" y="0"/>
                                </a:moveTo>
                                <a:cubicBezTo>
                                  <a:pt x="38557" y="444"/>
                                  <a:pt x="39942" y="978"/>
                                  <a:pt x="41275" y="1588"/>
                                </a:cubicBezTo>
                                <a:lnTo>
                                  <a:pt x="53912" y="7175"/>
                                </a:lnTo>
                                <a:cubicBezTo>
                                  <a:pt x="55207" y="7861"/>
                                  <a:pt x="56121" y="8509"/>
                                  <a:pt x="56680" y="9106"/>
                                </a:cubicBezTo>
                                <a:cubicBezTo>
                                  <a:pt x="56083" y="10643"/>
                                  <a:pt x="55601" y="11747"/>
                                  <a:pt x="55220" y="12421"/>
                                </a:cubicBezTo>
                                <a:cubicBezTo>
                                  <a:pt x="54775" y="13208"/>
                                  <a:pt x="54216" y="13741"/>
                                  <a:pt x="53556" y="14008"/>
                                </a:cubicBezTo>
                                <a:cubicBezTo>
                                  <a:pt x="53162" y="14110"/>
                                  <a:pt x="51943" y="14046"/>
                                  <a:pt x="49886" y="13818"/>
                                </a:cubicBezTo>
                                <a:cubicBezTo>
                                  <a:pt x="44602" y="13157"/>
                                  <a:pt x="41224" y="13195"/>
                                  <a:pt x="39764" y="13932"/>
                                </a:cubicBezTo>
                                <a:cubicBezTo>
                                  <a:pt x="38316" y="14668"/>
                                  <a:pt x="36068" y="17691"/>
                                  <a:pt x="33045" y="23012"/>
                                </a:cubicBezTo>
                                <a:lnTo>
                                  <a:pt x="28664" y="31305"/>
                                </a:lnTo>
                                <a:cubicBezTo>
                                  <a:pt x="26734" y="34798"/>
                                  <a:pt x="25400" y="37655"/>
                                  <a:pt x="24638" y="39878"/>
                                </a:cubicBezTo>
                                <a:cubicBezTo>
                                  <a:pt x="24486" y="40348"/>
                                  <a:pt x="24333" y="41097"/>
                                  <a:pt x="24206" y="42113"/>
                                </a:cubicBezTo>
                                <a:cubicBezTo>
                                  <a:pt x="24917" y="43155"/>
                                  <a:pt x="26035" y="44082"/>
                                  <a:pt x="27584" y="44907"/>
                                </a:cubicBezTo>
                                <a:lnTo>
                                  <a:pt x="35382" y="48844"/>
                                </a:lnTo>
                                <a:lnTo>
                                  <a:pt x="44082" y="53708"/>
                                </a:lnTo>
                                <a:cubicBezTo>
                                  <a:pt x="48565" y="56096"/>
                                  <a:pt x="51397" y="57429"/>
                                  <a:pt x="52591" y="57709"/>
                                </a:cubicBezTo>
                                <a:cubicBezTo>
                                  <a:pt x="53048" y="57493"/>
                                  <a:pt x="53378" y="57277"/>
                                  <a:pt x="53543" y="57061"/>
                                </a:cubicBezTo>
                                <a:lnTo>
                                  <a:pt x="55994" y="52908"/>
                                </a:lnTo>
                                <a:lnTo>
                                  <a:pt x="60033" y="45822"/>
                                </a:lnTo>
                                <a:cubicBezTo>
                                  <a:pt x="60922" y="44247"/>
                                  <a:pt x="62090" y="41707"/>
                                  <a:pt x="63513" y="38202"/>
                                </a:cubicBezTo>
                                <a:cubicBezTo>
                                  <a:pt x="64491" y="35801"/>
                                  <a:pt x="64935" y="34239"/>
                                  <a:pt x="64834" y="33515"/>
                                </a:cubicBezTo>
                                <a:cubicBezTo>
                                  <a:pt x="64681" y="32207"/>
                                  <a:pt x="64199" y="31064"/>
                                  <a:pt x="63386" y="30086"/>
                                </a:cubicBezTo>
                                <a:cubicBezTo>
                                  <a:pt x="62560" y="29108"/>
                                  <a:pt x="60173" y="27432"/>
                                  <a:pt x="56185" y="25057"/>
                                </a:cubicBezTo>
                                <a:cubicBezTo>
                                  <a:pt x="56299" y="24854"/>
                                  <a:pt x="56591" y="24320"/>
                                  <a:pt x="57036" y="23419"/>
                                </a:cubicBezTo>
                                <a:cubicBezTo>
                                  <a:pt x="57302" y="22847"/>
                                  <a:pt x="57493" y="22466"/>
                                  <a:pt x="57607" y="22263"/>
                                </a:cubicBezTo>
                                <a:cubicBezTo>
                                  <a:pt x="57861" y="21831"/>
                                  <a:pt x="58420" y="20993"/>
                                  <a:pt x="59284" y="19761"/>
                                </a:cubicBezTo>
                                <a:lnTo>
                                  <a:pt x="69406" y="25629"/>
                                </a:lnTo>
                                <a:cubicBezTo>
                                  <a:pt x="71590" y="26822"/>
                                  <a:pt x="73444" y="27889"/>
                                  <a:pt x="74981" y="28829"/>
                                </a:cubicBezTo>
                                <a:lnTo>
                                  <a:pt x="76467" y="29477"/>
                                </a:lnTo>
                                <a:cubicBezTo>
                                  <a:pt x="76924" y="29667"/>
                                  <a:pt x="80112" y="31344"/>
                                  <a:pt x="86055" y="34506"/>
                                </a:cubicBezTo>
                                <a:cubicBezTo>
                                  <a:pt x="86436" y="34709"/>
                                  <a:pt x="87071" y="35077"/>
                                  <a:pt x="87960" y="35598"/>
                                </a:cubicBezTo>
                                <a:cubicBezTo>
                                  <a:pt x="87693" y="36449"/>
                                  <a:pt x="87440" y="37097"/>
                                  <a:pt x="87198" y="37528"/>
                                </a:cubicBezTo>
                                <a:cubicBezTo>
                                  <a:pt x="87008" y="37859"/>
                                  <a:pt x="86436" y="38570"/>
                                  <a:pt x="85471" y="39662"/>
                                </a:cubicBezTo>
                                <a:cubicBezTo>
                                  <a:pt x="84455" y="39586"/>
                                  <a:pt x="83045" y="39345"/>
                                  <a:pt x="81255" y="38951"/>
                                </a:cubicBezTo>
                                <a:cubicBezTo>
                                  <a:pt x="77343" y="38049"/>
                                  <a:pt x="74803" y="37973"/>
                                  <a:pt x="73635" y="38748"/>
                                </a:cubicBezTo>
                                <a:cubicBezTo>
                                  <a:pt x="71526" y="40081"/>
                                  <a:pt x="67628" y="45758"/>
                                  <a:pt x="61938" y="55766"/>
                                </a:cubicBezTo>
                                <a:cubicBezTo>
                                  <a:pt x="61112" y="57226"/>
                                  <a:pt x="60300" y="59004"/>
                                  <a:pt x="59499" y="61087"/>
                                </a:cubicBezTo>
                                <a:cubicBezTo>
                                  <a:pt x="61151" y="62332"/>
                                  <a:pt x="63157" y="63576"/>
                                  <a:pt x="65532" y="64846"/>
                                </a:cubicBezTo>
                                <a:lnTo>
                                  <a:pt x="85052" y="74879"/>
                                </a:lnTo>
                                <a:cubicBezTo>
                                  <a:pt x="88646" y="76733"/>
                                  <a:pt x="91046" y="77559"/>
                                  <a:pt x="92240" y="77318"/>
                                </a:cubicBezTo>
                                <a:cubicBezTo>
                                  <a:pt x="93002" y="77165"/>
                                  <a:pt x="94361" y="75959"/>
                                  <a:pt x="96317" y="73698"/>
                                </a:cubicBezTo>
                                <a:lnTo>
                                  <a:pt x="97117" y="72593"/>
                                </a:lnTo>
                                <a:cubicBezTo>
                                  <a:pt x="98260" y="70879"/>
                                  <a:pt x="99428" y="69469"/>
                                  <a:pt x="100609" y="68364"/>
                                </a:cubicBezTo>
                                <a:lnTo>
                                  <a:pt x="101918" y="66967"/>
                                </a:lnTo>
                                <a:cubicBezTo>
                                  <a:pt x="103137" y="67412"/>
                                  <a:pt x="104051" y="67805"/>
                                  <a:pt x="104661" y="68123"/>
                                </a:cubicBezTo>
                                <a:cubicBezTo>
                                  <a:pt x="105321" y="68478"/>
                                  <a:pt x="106109" y="68974"/>
                                  <a:pt x="107048" y="69621"/>
                                </a:cubicBezTo>
                                <a:lnTo>
                                  <a:pt x="106337" y="70714"/>
                                </a:lnTo>
                                <a:lnTo>
                                  <a:pt x="105359" y="72580"/>
                                </a:lnTo>
                                <a:lnTo>
                                  <a:pt x="100063" y="80721"/>
                                </a:lnTo>
                                <a:cubicBezTo>
                                  <a:pt x="99479" y="81648"/>
                                  <a:pt x="96939" y="86055"/>
                                  <a:pt x="92456" y="93942"/>
                                </a:cubicBezTo>
                                <a:cubicBezTo>
                                  <a:pt x="91224" y="96126"/>
                                  <a:pt x="90170" y="98260"/>
                                  <a:pt x="89306" y="100368"/>
                                </a:cubicBezTo>
                                <a:cubicBezTo>
                                  <a:pt x="87922" y="103696"/>
                                  <a:pt x="87147" y="105499"/>
                                  <a:pt x="86995" y="105778"/>
                                </a:cubicBezTo>
                                <a:cubicBezTo>
                                  <a:pt x="85535" y="108344"/>
                                  <a:pt x="84518" y="110084"/>
                                  <a:pt x="83934" y="111011"/>
                                </a:cubicBezTo>
                                <a:lnTo>
                                  <a:pt x="79299" y="108382"/>
                                </a:lnTo>
                                <a:cubicBezTo>
                                  <a:pt x="79565" y="107391"/>
                                  <a:pt x="80061" y="105778"/>
                                  <a:pt x="80785" y="103543"/>
                                </a:cubicBezTo>
                                <a:cubicBezTo>
                                  <a:pt x="81496" y="101295"/>
                                  <a:pt x="82144" y="99022"/>
                                  <a:pt x="82728" y="96710"/>
                                </a:cubicBezTo>
                                <a:lnTo>
                                  <a:pt x="82601" y="95174"/>
                                </a:lnTo>
                                <a:cubicBezTo>
                                  <a:pt x="81102" y="93866"/>
                                  <a:pt x="79451" y="92723"/>
                                  <a:pt x="77648" y="91757"/>
                                </a:cubicBezTo>
                                <a:lnTo>
                                  <a:pt x="77267" y="91554"/>
                                </a:lnTo>
                                <a:lnTo>
                                  <a:pt x="62230" y="83845"/>
                                </a:lnTo>
                                <a:lnTo>
                                  <a:pt x="56020" y="80454"/>
                                </a:lnTo>
                                <a:lnTo>
                                  <a:pt x="46660" y="75768"/>
                                </a:lnTo>
                                <a:lnTo>
                                  <a:pt x="35776" y="69799"/>
                                </a:lnTo>
                                <a:lnTo>
                                  <a:pt x="13767" y="58991"/>
                                </a:lnTo>
                                <a:cubicBezTo>
                                  <a:pt x="12827" y="59271"/>
                                  <a:pt x="11138" y="60858"/>
                                  <a:pt x="8700" y="63779"/>
                                </a:cubicBezTo>
                                <a:cubicBezTo>
                                  <a:pt x="8077" y="64478"/>
                                  <a:pt x="7087" y="65430"/>
                                  <a:pt x="5715" y="66662"/>
                                </a:cubicBezTo>
                                <a:lnTo>
                                  <a:pt x="4521" y="67869"/>
                                </a:lnTo>
                                <a:lnTo>
                                  <a:pt x="0" y="65468"/>
                                </a:lnTo>
                                <a:lnTo>
                                  <a:pt x="4763" y="57823"/>
                                </a:lnTo>
                                <a:cubicBezTo>
                                  <a:pt x="7976" y="53365"/>
                                  <a:pt x="12192" y="46545"/>
                                  <a:pt x="17412" y="37351"/>
                                </a:cubicBezTo>
                                <a:cubicBezTo>
                                  <a:pt x="20041" y="32741"/>
                                  <a:pt x="22644" y="27864"/>
                                  <a:pt x="25235" y="22708"/>
                                </a:cubicBezTo>
                                <a:lnTo>
                                  <a:pt x="25806" y="21552"/>
                                </a:lnTo>
                                <a:lnTo>
                                  <a:pt x="27521" y="18694"/>
                                </a:lnTo>
                                <a:lnTo>
                                  <a:pt x="28131" y="17475"/>
                                </a:lnTo>
                                <a:lnTo>
                                  <a:pt x="29540" y="14986"/>
                                </a:lnTo>
                                <a:lnTo>
                                  <a:pt x="35166" y="4191"/>
                                </a:lnTo>
                                <a:cubicBezTo>
                                  <a:pt x="35446" y="3721"/>
                                  <a:pt x="35751" y="3073"/>
                                  <a:pt x="36106" y="2261"/>
                                </a:cubicBezTo>
                                <a:cubicBezTo>
                                  <a:pt x="36449" y="1448"/>
                                  <a:pt x="36792" y="686"/>
                                  <a:pt x="371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816515" y="573678"/>
                            <a:ext cx="40354" cy="40533"/>
                          </a:xfrm>
                          <a:custGeom>
                            <a:avLst/>
                            <a:gdLst/>
                            <a:ahLst/>
                            <a:cxnLst/>
                            <a:rect l="0" t="0" r="0" b="0"/>
                            <a:pathLst>
                              <a:path w="40354" h="40533">
                                <a:moveTo>
                                  <a:pt x="40354" y="0"/>
                                </a:moveTo>
                                <a:lnTo>
                                  <a:pt x="40354" y="18309"/>
                                </a:lnTo>
                                <a:lnTo>
                                  <a:pt x="39421" y="18310"/>
                                </a:lnTo>
                                <a:cubicBezTo>
                                  <a:pt x="33185" y="18475"/>
                                  <a:pt x="28397" y="18691"/>
                                  <a:pt x="25070" y="18983"/>
                                </a:cubicBezTo>
                                <a:lnTo>
                                  <a:pt x="40354" y="31002"/>
                                </a:lnTo>
                                <a:lnTo>
                                  <a:pt x="40354" y="40533"/>
                                </a:lnTo>
                                <a:lnTo>
                                  <a:pt x="37630" y="38363"/>
                                </a:lnTo>
                                <a:lnTo>
                                  <a:pt x="0" y="8455"/>
                                </a:lnTo>
                                <a:cubicBezTo>
                                  <a:pt x="521" y="7045"/>
                                  <a:pt x="1016" y="5699"/>
                                  <a:pt x="1486" y="4416"/>
                                </a:cubicBezTo>
                                <a:lnTo>
                                  <a:pt x="2540" y="1521"/>
                                </a:lnTo>
                                <a:lnTo>
                                  <a:pt x="4001" y="1381"/>
                                </a:lnTo>
                                <a:lnTo>
                                  <a:pt x="36652" y="124"/>
                                </a:lnTo>
                                <a:lnTo>
                                  <a:pt x="403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856869" y="563172"/>
                            <a:ext cx="69069" cy="91275"/>
                          </a:xfrm>
                          <a:custGeom>
                            <a:avLst/>
                            <a:gdLst/>
                            <a:ahLst/>
                            <a:cxnLst/>
                            <a:rect l="0" t="0" r="0" b="0"/>
                            <a:pathLst>
                              <a:path w="69069" h="91275">
                                <a:moveTo>
                                  <a:pt x="64052" y="0"/>
                                </a:moveTo>
                                <a:cubicBezTo>
                                  <a:pt x="65653" y="317"/>
                                  <a:pt x="66821" y="597"/>
                                  <a:pt x="67570" y="851"/>
                                </a:cubicBezTo>
                                <a:cubicBezTo>
                                  <a:pt x="67888" y="965"/>
                                  <a:pt x="68396" y="1156"/>
                                  <a:pt x="69069" y="1435"/>
                                </a:cubicBezTo>
                                <a:cubicBezTo>
                                  <a:pt x="67926" y="4585"/>
                                  <a:pt x="66491" y="7988"/>
                                  <a:pt x="64789" y="11659"/>
                                </a:cubicBezTo>
                                <a:cubicBezTo>
                                  <a:pt x="63075" y="15329"/>
                                  <a:pt x="61665" y="18669"/>
                                  <a:pt x="60560" y="21679"/>
                                </a:cubicBezTo>
                                <a:cubicBezTo>
                                  <a:pt x="59341" y="25044"/>
                                  <a:pt x="58503" y="27483"/>
                                  <a:pt x="58045" y="28994"/>
                                </a:cubicBezTo>
                                <a:lnTo>
                                  <a:pt x="54705" y="40043"/>
                                </a:lnTo>
                                <a:lnTo>
                                  <a:pt x="53702" y="43205"/>
                                </a:lnTo>
                                <a:cubicBezTo>
                                  <a:pt x="52089" y="42659"/>
                                  <a:pt x="50552" y="42062"/>
                                  <a:pt x="49117" y="41427"/>
                                </a:cubicBezTo>
                                <a:lnTo>
                                  <a:pt x="50044" y="33782"/>
                                </a:lnTo>
                                <a:cubicBezTo>
                                  <a:pt x="50222" y="31445"/>
                                  <a:pt x="50209" y="30061"/>
                                  <a:pt x="50006" y="29604"/>
                                </a:cubicBezTo>
                                <a:cubicBezTo>
                                  <a:pt x="49702" y="29019"/>
                                  <a:pt x="49244" y="28626"/>
                                  <a:pt x="48647" y="28423"/>
                                </a:cubicBezTo>
                                <a:cubicBezTo>
                                  <a:pt x="48038" y="28219"/>
                                  <a:pt x="47377" y="28105"/>
                                  <a:pt x="46653" y="28092"/>
                                </a:cubicBezTo>
                                <a:lnTo>
                                  <a:pt x="38919" y="28283"/>
                                </a:lnTo>
                                <a:lnTo>
                                  <a:pt x="23489" y="28613"/>
                                </a:lnTo>
                                <a:lnTo>
                                  <a:pt x="14510" y="52908"/>
                                </a:lnTo>
                                <a:cubicBezTo>
                                  <a:pt x="16402" y="54585"/>
                                  <a:pt x="21152" y="58318"/>
                                  <a:pt x="28772" y="64122"/>
                                </a:cubicBezTo>
                                <a:cubicBezTo>
                                  <a:pt x="30931" y="65773"/>
                                  <a:pt x="32455" y="66751"/>
                                  <a:pt x="33331" y="67056"/>
                                </a:cubicBezTo>
                                <a:cubicBezTo>
                                  <a:pt x="34538" y="67462"/>
                                  <a:pt x="35503" y="67462"/>
                                  <a:pt x="36227" y="67043"/>
                                </a:cubicBezTo>
                                <a:cubicBezTo>
                                  <a:pt x="37459" y="66370"/>
                                  <a:pt x="38767" y="64719"/>
                                  <a:pt x="40151" y="62078"/>
                                </a:cubicBezTo>
                                <a:cubicBezTo>
                                  <a:pt x="40380" y="61735"/>
                                  <a:pt x="41192" y="60312"/>
                                  <a:pt x="42577" y="57823"/>
                                </a:cubicBezTo>
                                <a:cubicBezTo>
                                  <a:pt x="44253" y="58356"/>
                                  <a:pt x="45422" y="58725"/>
                                  <a:pt x="46069" y="58953"/>
                                </a:cubicBezTo>
                                <a:cubicBezTo>
                                  <a:pt x="46577" y="59131"/>
                                  <a:pt x="47098" y="59347"/>
                                  <a:pt x="47619" y="59626"/>
                                </a:cubicBezTo>
                                <a:cubicBezTo>
                                  <a:pt x="46653" y="62255"/>
                                  <a:pt x="43961" y="68415"/>
                                  <a:pt x="39529" y="78080"/>
                                </a:cubicBezTo>
                                <a:lnTo>
                                  <a:pt x="39059" y="80861"/>
                                </a:lnTo>
                                <a:cubicBezTo>
                                  <a:pt x="38462" y="84188"/>
                                  <a:pt x="37649" y="87287"/>
                                  <a:pt x="36608" y="90132"/>
                                </a:cubicBezTo>
                                <a:lnTo>
                                  <a:pt x="36189" y="91275"/>
                                </a:lnTo>
                                <a:lnTo>
                                  <a:pt x="31515" y="89522"/>
                                </a:lnTo>
                                <a:cubicBezTo>
                                  <a:pt x="31528" y="88621"/>
                                  <a:pt x="31706" y="87084"/>
                                  <a:pt x="32036" y="84899"/>
                                </a:cubicBezTo>
                                <a:cubicBezTo>
                                  <a:pt x="32544" y="81394"/>
                                  <a:pt x="32645" y="79184"/>
                                  <a:pt x="32341" y="78295"/>
                                </a:cubicBezTo>
                                <a:cubicBezTo>
                                  <a:pt x="32036" y="77406"/>
                                  <a:pt x="31020" y="76086"/>
                                  <a:pt x="29255" y="74333"/>
                                </a:cubicBezTo>
                                <a:lnTo>
                                  <a:pt x="0" y="51039"/>
                                </a:lnTo>
                                <a:lnTo>
                                  <a:pt x="0" y="41508"/>
                                </a:lnTo>
                                <a:lnTo>
                                  <a:pt x="8134" y="47904"/>
                                </a:lnTo>
                                <a:cubicBezTo>
                                  <a:pt x="11919" y="38024"/>
                                  <a:pt x="14129" y="32194"/>
                                  <a:pt x="14777" y="30416"/>
                                </a:cubicBezTo>
                                <a:lnTo>
                                  <a:pt x="15284" y="28804"/>
                                </a:lnTo>
                                <a:lnTo>
                                  <a:pt x="0" y="28815"/>
                                </a:lnTo>
                                <a:lnTo>
                                  <a:pt x="0" y="10506"/>
                                </a:lnTo>
                                <a:lnTo>
                                  <a:pt x="16440" y="9957"/>
                                </a:lnTo>
                                <a:cubicBezTo>
                                  <a:pt x="22892" y="9931"/>
                                  <a:pt x="28175" y="9817"/>
                                  <a:pt x="32315" y="9614"/>
                                </a:cubicBezTo>
                                <a:cubicBezTo>
                                  <a:pt x="34804" y="9512"/>
                                  <a:pt x="38500" y="9461"/>
                                  <a:pt x="43390" y="9474"/>
                                </a:cubicBezTo>
                                <a:cubicBezTo>
                                  <a:pt x="46031" y="9512"/>
                                  <a:pt x="49422" y="9373"/>
                                  <a:pt x="53550" y="9017"/>
                                </a:cubicBezTo>
                                <a:cubicBezTo>
                                  <a:pt x="55810" y="8839"/>
                                  <a:pt x="57182" y="8598"/>
                                  <a:pt x="57652" y="8280"/>
                                </a:cubicBezTo>
                                <a:cubicBezTo>
                                  <a:pt x="58630" y="7747"/>
                                  <a:pt x="59544" y="6667"/>
                                  <a:pt x="60408" y="5029"/>
                                </a:cubicBezTo>
                                <a:cubicBezTo>
                                  <a:pt x="61271" y="3391"/>
                                  <a:pt x="62490" y="1714"/>
                                  <a:pt x="640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834399" y="490120"/>
                            <a:ext cx="99568" cy="63132"/>
                          </a:xfrm>
                          <a:custGeom>
                            <a:avLst/>
                            <a:gdLst/>
                            <a:ahLst/>
                            <a:cxnLst/>
                            <a:rect l="0" t="0" r="0" b="0"/>
                            <a:pathLst>
                              <a:path w="99568" h="63132">
                                <a:moveTo>
                                  <a:pt x="9741" y="152"/>
                                </a:moveTo>
                                <a:cubicBezTo>
                                  <a:pt x="11468" y="0"/>
                                  <a:pt x="14033" y="38"/>
                                  <a:pt x="17424" y="254"/>
                                </a:cubicBezTo>
                                <a:cubicBezTo>
                                  <a:pt x="22504" y="597"/>
                                  <a:pt x="26429" y="1003"/>
                                  <a:pt x="29172" y="1486"/>
                                </a:cubicBezTo>
                                <a:cubicBezTo>
                                  <a:pt x="30048" y="1638"/>
                                  <a:pt x="30975" y="1892"/>
                                  <a:pt x="31953" y="2248"/>
                                </a:cubicBezTo>
                                <a:lnTo>
                                  <a:pt x="32042" y="2946"/>
                                </a:lnTo>
                                <a:lnTo>
                                  <a:pt x="30797" y="7671"/>
                                </a:lnTo>
                                <a:lnTo>
                                  <a:pt x="30505" y="8446"/>
                                </a:lnTo>
                                <a:cubicBezTo>
                                  <a:pt x="23762" y="9284"/>
                                  <a:pt x="19075" y="10478"/>
                                  <a:pt x="16434" y="12040"/>
                                </a:cubicBezTo>
                                <a:cubicBezTo>
                                  <a:pt x="11938" y="14732"/>
                                  <a:pt x="9271" y="18364"/>
                                  <a:pt x="8420" y="22924"/>
                                </a:cubicBezTo>
                                <a:cubicBezTo>
                                  <a:pt x="7607" y="27280"/>
                                  <a:pt x="8217" y="30937"/>
                                  <a:pt x="10224" y="33922"/>
                                </a:cubicBezTo>
                                <a:cubicBezTo>
                                  <a:pt x="12243" y="36906"/>
                                  <a:pt x="15088" y="38722"/>
                                  <a:pt x="18771" y="39370"/>
                                </a:cubicBezTo>
                                <a:cubicBezTo>
                                  <a:pt x="21857" y="39903"/>
                                  <a:pt x="25070" y="39167"/>
                                  <a:pt x="28397" y="37135"/>
                                </a:cubicBezTo>
                                <a:cubicBezTo>
                                  <a:pt x="31712" y="35154"/>
                                  <a:pt x="35420" y="30353"/>
                                  <a:pt x="39522" y="22733"/>
                                </a:cubicBezTo>
                                <a:cubicBezTo>
                                  <a:pt x="40894" y="20180"/>
                                  <a:pt x="42901" y="17145"/>
                                  <a:pt x="45542" y="13653"/>
                                </a:cubicBezTo>
                                <a:cubicBezTo>
                                  <a:pt x="48184" y="10147"/>
                                  <a:pt x="50825" y="7595"/>
                                  <a:pt x="53467" y="6007"/>
                                </a:cubicBezTo>
                                <a:cubicBezTo>
                                  <a:pt x="56960" y="3874"/>
                                  <a:pt x="60198" y="2540"/>
                                  <a:pt x="63157" y="2032"/>
                                </a:cubicBezTo>
                                <a:cubicBezTo>
                                  <a:pt x="66129" y="1524"/>
                                  <a:pt x="69685" y="1626"/>
                                  <a:pt x="73838" y="2362"/>
                                </a:cubicBezTo>
                                <a:cubicBezTo>
                                  <a:pt x="78384" y="3150"/>
                                  <a:pt x="82715" y="4712"/>
                                  <a:pt x="86830" y="7023"/>
                                </a:cubicBezTo>
                                <a:cubicBezTo>
                                  <a:pt x="88989" y="8280"/>
                                  <a:pt x="90932" y="10008"/>
                                  <a:pt x="92672" y="12243"/>
                                </a:cubicBezTo>
                                <a:cubicBezTo>
                                  <a:pt x="93866" y="13818"/>
                                  <a:pt x="95186" y="16180"/>
                                  <a:pt x="96622" y="19317"/>
                                </a:cubicBezTo>
                                <a:cubicBezTo>
                                  <a:pt x="98069" y="22454"/>
                                  <a:pt x="98946" y="25590"/>
                                  <a:pt x="99250" y="28740"/>
                                </a:cubicBezTo>
                                <a:cubicBezTo>
                                  <a:pt x="99568" y="31890"/>
                                  <a:pt x="99289" y="35814"/>
                                  <a:pt x="98412" y="40513"/>
                                </a:cubicBezTo>
                                <a:cubicBezTo>
                                  <a:pt x="97828" y="43612"/>
                                  <a:pt x="96660" y="47231"/>
                                  <a:pt x="94894" y="51359"/>
                                </a:cubicBezTo>
                                <a:lnTo>
                                  <a:pt x="90868" y="58903"/>
                                </a:lnTo>
                                <a:cubicBezTo>
                                  <a:pt x="89776" y="60998"/>
                                  <a:pt x="88913" y="62293"/>
                                  <a:pt x="88278" y="62776"/>
                                </a:cubicBezTo>
                                <a:cubicBezTo>
                                  <a:pt x="88036" y="62967"/>
                                  <a:pt x="87541" y="63081"/>
                                  <a:pt x="86779" y="63132"/>
                                </a:cubicBezTo>
                                <a:lnTo>
                                  <a:pt x="85979" y="62992"/>
                                </a:lnTo>
                                <a:cubicBezTo>
                                  <a:pt x="85458" y="62903"/>
                                  <a:pt x="82118" y="62433"/>
                                  <a:pt x="75997" y="61595"/>
                                </a:cubicBezTo>
                                <a:cubicBezTo>
                                  <a:pt x="72835" y="61138"/>
                                  <a:pt x="70599" y="60782"/>
                                  <a:pt x="69291" y="60554"/>
                                </a:cubicBezTo>
                                <a:lnTo>
                                  <a:pt x="66548" y="60084"/>
                                </a:lnTo>
                                <a:lnTo>
                                  <a:pt x="67551" y="53861"/>
                                </a:lnTo>
                                <a:cubicBezTo>
                                  <a:pt x="73330" y="52680"/>
                                  <a:pt x="76835" y="51879"/>
                                  <a:pt x="78067" y="51448"/>
                                </a:cubicBezTo>
                                <a:cubicBezTo>
                                  <a:pt x="80797" y="50508"/>
                                  <a:pt x="83083" y="49352"/>
                                  <a:pt x="84912" y="47955"/>
                                </a:cubicBezTo>
                                <a:cubicBezTo>
                                  <a:pt x="86754" y="46558"/>
                                  <a:pt x="88329" y="44793"/>
                                  <a:pt x="89662" y="42647"/>
                                </a:cubicBezTo>
                                <a:cubicBezTo>
                                  <a:pt x="90983" y="40500"/>
                                  <a:pt x="91897" y="38075"/>
                                  <a:pt x="92405" y="35382"/>
                                </a:cubicBezTo>
                                <a:cubicBezTo>
                                  <a:pt x="92850" y="32982"/>
                                  <a:pt x="92786" y="30251"/>
                                  <a:pt x="92202" y="27178"/>
                                </a:cubicBezTo>
                                <a:cubicBezTo>
                                  <a:pt x="91630" y="24117"/>
                                  <a:pt x="90233" y="21476"/>
                                  <a:pt x="88024" y="19291"/>
                                </a:cubicBezTo>
                                <a:cubicBezTo>
                                  <a:pt x="85801" y="17094"/>
                                  <a:pt x="83249" y="15748"/>
                                  <a:pt x="80340" y="15240"/>
                                </a:cubicBezTo>
                                <a:cubicBezTo>
                                  <a:pt x="76759" y="14605"/>
                                  <a:pt x="73165" y="15557"/>
                                  <a:pt x="69545" y="18085"/>
                                </a:cubicBezTo>
                                <a:cubicBezTo>
                                  <a:pt x="67310" y="19621"/>
                                  <a:pt x="63856" y="24193"/>
                                  <a:pt x="59195" y="31801"/>
                                </a:cubicBezTo>
                                <a:cubicBezTo>
                                  <a:pt x="54534" y="39408"/>
                                  <a:pt x="50673" y="44577"/>
                                  <a:pt x="47612" y="47295"/>
                                </a:cubicBezTo>
                                <a:cubicBezTo>
                                  <a:pt x="44564" y="50013"/>
                                  <a:pt x="40805" y="51918"/>
                                  <a:pt x="36335" y="53010"/>
                                </a:cubicBezTo>
                                <a:cubicBezTo>
                                  <a:pt x="31852" y="54102"/>
                                  <a:pt x="27711" y="54318"/>
                                  <a:pt x="23889" y="53657"/>
                                </a:cubicBezTo>
                                <a:cubicBezTo>
                                  <a:pt x="16205" y="52311"/>
                                  <a:pt x="10147" y="48641"/>
                                  <a:pt x="5715" y="42647"/>
                                </a:cubicBezTo>
                                <a:cubicBezTo>
                                  <a:pt x="1295" y="36652"/>
                                  <a:pt x="0" y="28740"/>
                                  <a:pt x="1829" y="18898"/>
                                </a:cubicBezTo>
                                <a:cubicBezTo>
                                  <a:pt x="2235" y="16764"/>
                                  <a:pt x="3226" y="13691"/>
                                  <a:pt x="4826" y="9665"/>
                                </a:cubicBezTo>
                                <a:cubicBezTo>
                                  <a:pt x="5779" y="7226"/>
                                  <a:pt x="7417" y="4051"/>
                                  <a:pt x="9741" y="15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840445" y="396305"/>
                            <a:ext cx="100724" cy="91389"/>
                          </a:xfrm>
                          <a:custGeom>
                            <a:avLst/>
                            <a:gdLst/>
                            <a:ahLst/>
                            <a:cxnLst/>
                            <a:rect l="0" t="0" r="0" b="0"/>
                            <a:pathLst>
                              <a:path w="100724" h="91389">
                                <a:moveTo>
                                  <a:pt x="1283" y="0"/>
                                </a:moveTo>
                                <a:cubicBezTo>
                                  <a:pt x="4674" y="13"/>
                                  <a:pt x="9779" y="76"/>
                                  <a:pt x="16612" y="190"/>
                                </a:cubicBezTo>
                                <a:lnTo>
                                  <a:pt x="23165" y="229"/>
                                </a:lnTo>
                                <a:lnTo>
                                  <a:pt x="26924" y="356"/>
                                </a:lnTo>
                                <a:cubicBezTo>
                                  <a:pt x="28194" y="368"/>
                                  <a:pt x="29299" y="483"/>
                                  <a:pt x="30226" y="673"/>
                                </a:cubicBezTo>
                                <a:cubicBezTo>
                                  <a:pt x="30836" y="2527"/>
                                  <a:pt x="31204" y="4166"/>
                                  <a:pt x="31331" y="5563"/>
                                </a:cubicBezTo>
                                <a:cubicBezTo>
                                  <a:pt x="29388" y="6706"/>
                                  <a:pt x="26594" y="7938"/>
                                  <a:pt x="22936" y="9258"/>
                                </a:cubicBezTo>
                                <a:cubicBezTo>
                                  <a:pt x="19279" y="10579"/>
                                  <a:pt x="17247" y="11405"/>
                                  <a:pt x="16853" y="11760"/>
                                </a:cubicBezTo>
                                <a:cubicBezTo>
                                  <a:pt x="16205" y="12294"/>
                                  <a:pt x="15773" y="12929"/>
                                  <a:pt x="15570" y="13640"/>
                                </a:cubicBezTo>
                                <a:cubicBezTo>
                                  <a:pt x="15304" y="14719"/>
                                  <a:pt x="15100" y="19507"/>
                                  <a:pt x="14948" y="28004"/>
                                </a:cubicBezTo>
                                <a:cubicBezTo>
                                  <a:pt x="14935" y="29261"/>
                                  <a:pt x="14999" y="30848"/>
                                  <a:pt x="15164" y="32753"/>
                                </a:cubicBezTo>
                                <a:cubicBezTo>
                                  <a:pt x="17082" y="33007"/>
                                  <a:pt x="18644" y="33147"/>
                                  <a:pt x="19876" y="33160"/>
                                </a:cubicBezTo>
                                <a:lnTo>
                                  <a:pt x="29743" y="33249"/>
                                </a:lnTo>
                                <a:lnTo>
                                  <a:pt x="51397" y="33604"/>
                                </a:lnTo>
                                <a:lnTo>
                                  <a:pt x="74752" y="33782"/>
                                </a:lnTo>
                                <a:lnTo>
                                  <a:pt x="84328" y="33998"/>
                                </a:lnTo>
                                <a:cubicBezTo>
                                  <a:pt x="87706" y="34049"/>
                                  <a:pt x="90272" y="33820"/>
                                  <a:pt x="91999" y="33312"/>
                                </a:cubicBezTo>
                                <a:cubicBezTo>
                                  <a:pt x="92354" y="32588"/>
                                  <a:pt x="92697" y="31255"/>
                                  <a:pt x="93027" y="29312"/>
                                </a:cubicBezTo>
                                <a:cubicBezTo>
                                  <a:pt x="93078" y="28956"/>
                                  <a:pt x="93497" y="27280"/>
                                  <a:pt x="94285" y="24308"/>
                                </a:cubicBezTo>
                                <a:cubicBezTo>
                                  <a:pt x="94653" y="22949"/>
                                  <a:pt x="95072" y="21755"/>
                                  <a:pt x="95529" y="20726"/>
                                </a:cubicBezTo>
                                <a:cubicBezTo>
                                  <a:pt x="97295" y="20523"/>
                                  <a:pt x="98387" y="20434"/>
                                  <a:pt x="98781" y="20434"/>
                                </a:cubicBezTo>
                                <a:cubicBezTo>
                                  <a:pt x="99212" y="20447"/>
                                  <a:pt x="99847" y="20523"/>
                                  <a:pt x="100686" y="20676"/>
                                </a:cubicBezTo>
                                <a:cubicBezTo>
                                  <a:pt x="100724" y="21666"/>
                                  <a:pt x="100724" y="22479"/>
                                  <a:pt x="100724" y="23101"/>
                                </a:cubicBezTo>
                                <a:cubicBezTo>
                                  <a:pt x="100635" y="27749"/>
                                  <a:pt x="100381" y="31687"/>
                                  <a:pt x="99962" y="34925"/>
                                </a:cubicBezTo>
                                <a:cubicBezTo>
                                  <a:pt x="99543" y="38163"/>
                                  <a:pt x="99251" y="44044"/>
                                  <a:pt x="99111" y="52553"/>
                                </a:cubicBezTo>
                                <a:cubicBezTo>
                                  <a:pt x="99085" y="53912"/>
                                  <a:pt x="99314" y="57874"/>
                                  <a:pt x="99784" y="64465"/>
                                </a:cubicBezTo>
                                <a:cubicBezTo>
                                  <a:pt x="99936" y="67043"/>
                                  <a:pt x="100013" y="68707"/>
                                  <a:pt x="100000" y="69469"/>
                                </a:cubicBezTo>
                                <a:cubicBezTo>
                                  <a:pt x="99263" y="69507"/>
                                  <a:pt x="98692" y="69545"/>
                                  <a:pt x="98298" y="69583"/>
                                </a:cubicBezTo>
                                <a:lnTo>
                                  <a:pt x="96609" y="69621"/>
                                </a:lnTo>
                                <a:lnTo>
                                  <a:pt x="96012" y="69609"/>
                                </a:lnTo>
                                <a:cubicBezTo>
                                  <a:pt x="94602" y="68605"/>
                                  <a:pt x="93586" y="66713"/>
                                  <a:pt x="92939" y="63957"/>
                                </a:cubicBezTo>
                                <a:cubicBezTo>
                                  <a:pt x="91796" y="59246"/>
                                  <a:pt x="90754" y="55982"/>
                                  <a:pt x="89802" y="54165"/>
                                </a:cubicBezTo>
                                <a:cubicBezTo>
                                  <a:pt x="88875" y="53696"/>
                                  <a:pt x="87655" y="53416"/>
                                  <a:pt x="86131" y="53289"/>
                                </a:cubicBezTo>
                                <a:cubicBezTo>
                                  <a:pt x="80239" y="52883"/>
                                  <a:pt x="70866" y="52578"/>
                                  <a:pt x="58001" y="52375"/>
                                </a:cubicBezTo>
                                <a:lnTo>
                                  <a:pt x="30150" y="52260"/>
                                </a:lnTo>
                                <a:cubicBezTo>
                                  <a:pt x="22492" y="52133"/>
                                  <a:pt x="17856" y="52197"/>
                                  <a:pt x="16231" y="52438"/>
                                </a:cubicBezTo>
                                <a:cubicBezTo>
                                  <a:pt x="15786" y="52527"/>
                                  <a:pt x="15456" y="52680"/>
                                  <a:pt x="15227" y="52896"/>
                                </a:cubicBezTo>
                                <a:cubicBezTo>
                                  <a:pt x="14999" y="53124"/>
                                  <a:pt x="14859" y="53429"/>
                                  <a:pt x="14808" y="53835"/>
                                </a:cubicBezTo>
                                <a:cubicBezTo>
                                  <a:pt x="14580" y="55232"/>
                                  <a:pt x="14402" y="59779"/>
                                  <a:pt x="14275" y="67488"/>
                                </a:cubicBezTo>
                                <a:cubicBezTo>
                                  <a:pt x="14199" y="71717"/>
                                  <a:pt x="14592" y="74562"/>
                                  <a:pt x="15456" y="76022"/>
                                </a:cubicBezTo>
                                <a:cubicBezTo>
                                  <a:pt x="16650" y="77978"/>
                                  <a:pt x="19939" y="80937"/>
                                  <a:pt x="25324" y="84899"/>
                                </a:cubicBezTo>
                                <a:cubicBezTo>
                                  <a:pt x="26873" y="86055"/>
                                  <a:pt x="27648" y="86906"/>
                                  <a:pt x="27635" y="87440"/>
                                </a:cubicBezTo>
                                <a:cubicBezTo>
                                  <a:pt x="26416" y="89497"/>
                                  <a:pt x="25438" y="90805"/>
                                  <a:pt x="24689" y="91389"/>
                                </a:cubicBezTo>
                                <a:cubicBezTo>
                                  <a:pt x="21526" y="89941"/>
                                  <a:pt x="15176" y="87897"/>
                                  <a:pt x="5639" y="85268"/>
                                </a:cubicBezTo>
                                <a:cubicBezTo>
                                  <a:pt x="2857" y="84493"/>
                                  <a:pt x="978" y="83947"/>
                                  <a:pt x="0" y="83617"/>
                                </a:cubicBezTo>
                                <a:lnTo>
                                  <a:pt x="76" y="79426"/>
                                </a:lnTo>
                                <a:cubicBezTo>
                                  <a:pt x="622" y="79121"/>
                                  <a:pt x="1029" y="78905"/>
                                  <a:pt x="1283" y="78765"/>
                                </a:cubicBezTo>
                                <a:cubicBezTo>
                                  <a:pt x="3683" y="77546"/>
                                  <a:pt x="5271" y="76606"/>
                                  <a:pt x="6032" y="75933"/>
                                </a:cubicBezTo>
                                <a:cubicBezTo>
                                  <a:pt x="6185" y="75362"/>
                                  <a:pt x="6312" y="72276"/>
                                  <a:pt x="6401" y="66688"/>
                                </a:cubicBezTo>
                                <a:cubicBezTo>
                                  <a:pt x="6464" y="63208"/>
                                  <a:pt x="6502" y="60122"/>
                                  <a:pt x="6515" y="57417"/>
                                </a:cubicBezTo>
                                <a:lnTo>
                                  <a:pt x="6363" y="56071"/>
                                </a:lnTo>
                                <a:lnTo>
                                  <a:pt x="6426" y="47892"/>
                                </a:lnTo>
                                <a:lnTo>
                                  <a:pt x="6769" y="32614"/>
                                </a:lnTo>
                                <a:lnTo>
                                  <a:pt x="7125" y="11722"/>
                                </a:lnTo>
                                <a:lnTo>
                                  <a:pt x="6604" y="7734"/>
                                </a:lnTo>
                                <a:cubicBezTo>
                                  <a:pt x="6160" y="7137"/>
                                  <a:pt x="4978" y="6490"/>
                                  <a:pt x="3048" y="5779"/>
                                </a:cubicBezTo>
                                <a:cubicBezTo>
                                  <a:pt x="2604" y="5588"/>
                                  <a:pt x="1994" y="5334"/>
                                  <a:pt x="1207" y="5004"/>
                                </a:cubicBezTo>
                                <a:lnTo>
                                  <a:pt x="1181" y="2032"/>
                                </a:lnTo>
                                <a:cubicBezTo>
                                  <a:pt x="1181" y="1588"/>
                                  <a:pt x="1219" y="902"/>
                                  <a:pt x="12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E24A341" id="Group 417" o:spid="_x0000_s1026" style="width:76.5pt;height:74.1pt;mso-position-horizontal-relative:char;mso-position-vertical-relative:line" coordsize="9714,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">
                <v:shape id="Shape 41" o:spid="_x0000_s1027" style="position:absolute;width:9714;height:9407;visibility:visible;mso-wrap-style:square;v-text-anchor:top" coordsize="971487,9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" path="m971487,470383v,259791,-217475,470382,-485737,470382c217475,940765,,730174,,470383,,210591,217475,,485750,,754012,,971487,210591,971487,470383xe" filled="f" strokecolor="#171616" strokeweight=".25294mm">
                  <v:stroke miterlimit="83231f" joinstyle="miter"/>
                  <v:path arrowok="t" textboxrect="0,0,971487,940765"/>
                </v:shape>
                <v:shape id="Shape 42" o:spid="_x0000_s1028" style="position:absolute;left:3316;top:1901;width:3001;height:408;visibility:visible;mso-wrap-style:square;v-text-anchor:top" coordsize="300114,4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" path="m167601,2551v79852,4250,132513,38258,132513,38258l,40809c61989,8162,119689,,167601,2551xe" fillcolor="#181717" stroked="f" strokeweight="0">
                  <v:stroke miterlimit="83231f" joinstyle="miter"/>
                  <v:path arrowok="t" textboxrect="0,0,300114,40809"/>
                </v:shape>
                <v:shape id="Shape 43" o:spid="_x0000_s1029" style="position:absolute;left:793;top:2356;width:2623;height:4813;visibility:visible;mso-wrap-style:square;v-text-anchor:top" coordsize="262357,48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" path="m154838,r90272,l213817,27978v,,-2159,2489,,5537c215316,35662,233337,50013,241897,80061r,362229l231534,455054v,,-2134,2908,-64,6350c234277,463664,262357,481355,262357,481355r-84455,l220497,461340v,,2350,-4343,,-6350c219431,453428,,273774,203009,33592v,,2515,-2375,77,-5576c200546,26683,154838,,154838,xe" fillcolor="#181717" stroked="f" strokeweight="0">
                  <v:stroke miterlimit="83231f" joinstyle="miter"/>
                  <v:path arrowok="t" textboxrect="0,0,262357,481355"/>
                </v:shape>
                <v:shape id="Shape 44" o:spid="_x0000_s1030" style="position:absolute;left:3479;top:2643;width:1842;height:4924;visibility:visible;mso-wrap-style:square;v-text-anchor:top" coordsize="184135,4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" path="m184023,r112,l184135,22626r-121,-84c182426,21668,181356,21247,181356,21247v-18732,21565,-9093,39891,-9093,39891l176009,62700r2667,-3632l181356,58547r2779,1202l184135,85302r-4925,-1355c179210,77724,176009,80315,172263,80836v-3213,1549,-2680,6222,-2680,6222l169583,111925r-6413,10363l163170,134214r4813,5181l167983,187071v-47079,10884,-65786,40335,-72911,48882c89357,245961,99505,244589,100571,243548v16583,-4661,34103,-7639,51807,-9436l184135,232703r,252678l152811,489600c64780,492392,,452590,,452590v,,112344,317,112344,c70612,440868,48146,400050,48146,400050r,-393840c48146,6210,128397,2070,184023,xe" fillcolor="#181717" stroked="f" strokeweight="0">
                  <v:stroke miterlimit="83231f" joinstyle="miter"/>
                  <v:path arrowok="t" textboxrect="0,0,184135,492392"/>
                </v:shape>
                <v:shape id="Shape 45" o:spid="_x0000_s1031" style="position:absolute;left:5321;top:3929;width:2845;height:3568;visibility:visible;mso-wrap-style:square;v-text-anchor:top" coordsize="284495,356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" path="m232070,v52425,194843,-88799,292265,-88799,292265c102879,325692,62220,344393,23952,353643l,356869,,104191r21155,-938c55794,103381,88160,106229,112233,107785,216017,94310,221376,52857,223510,45606,229936,40424,232070,,232070,xe" fillcolor="#181717" stroked="f" strokeweight="0">
                  <v:stroke miterlimit="83231f" joinstyle="miter"/>
                  <v:path arrowok="t" textboxrect="0,0,284495,356869"/>
                </v:shape>
                <v:shape id="Shape 46" o:spid="_x0000_s1032" style="position:absolute;left:5321;top:2643;width:1668;height:2001;visibility:visible;mso-wrap-style:square;v-text-anchor:top" coordsize="166804,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" path="m,l34370,140c62180,1739,71710,6988,78539,9321v88265,37313,75426,115050,68466,152870c140058,200025,109032,192773,94046,190690,78539,188620,43221,184480,29797,182918v-13957,1562,-12789,-3099,-12789,-3099l17008,145097r3213,-6744l20221,133172r-4813,-9843c15408,123329,14874,120218,14874,110375,16475,91325,6945,87149,274,85377l,85302,,59749r2035,880c2035,60629,2035,63220,2568,64770v4813,3632,5347,520,5880,c16475,56476,14341,54406,13274,43522,13808,35750,9794,30181,5648,26555l,22625,,xe" fillcolor="#181717" stroked="f" strokeweight="0">
                  <v:stroke miterlimit="83231f" joinstyle="miter"/>
                  <v:path arrowok="t" textboxrect="0,0,166804,200025"/>
                </v:shape>
                <v:shape id="Shape 47" o:spid="_x0000_s1033" style="position:absolute;left:776;top:3500;width:229;height:221;visibility:visible;mso-wrap-style:square;v-text-anchor:top" coordsize="22873,2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" path="m11443,v6312,,11430,4953,11430,11074c22873,17196,17755,22149,11443,22149,5118,22149,,17196,,11074,,4953,5118,,11443,xe" fillcolor="#181717" stroked="f" strokeweight="0">
                  <v:stroke miterlimit="83231f" joinstyle="miter"/>
                  <v:path arrowok="t" textboxrect="0,0,22873,22149"/>
                </v:shape>
                <v:shape id="Shape 48" o:spid="_x0000_s1034" style="position:absolute;left:8714;top:3420;width:229;height:222;visibility:visible;mso-wrap-style:square;v-text-anchor:top" coordsize="22873,2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" path="m11443,v6312,,11430,4953,11430,11074c22873,17196,17755,22149,11443,22149,5118,22149,,17196,,11074,,4953,5118,,11443,xe" fillcolor="#181717" stroked="f" strokeweight="0">
                  <v:stroke miterlimit="83231f" joinstyle="miter"/>
                  <v:path arrowok="t" textboxrect="0,0,22873,22149"/>
                </v:shape>
                <v:shape id="Shape 49" o:spid="_x0000_s1035" style="position:absolute;left:845;top:2263;width:1035;height:963;visibility:visible;mso-wrap-style:square;v-text-anchor:top" coordsize="103492,9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" path="m26708,v1550,140,5715,953,12510,2451c42304,3137,45352,4254,48387,5791r-3112,5525c37414,12192,31077,14033,26276,16853v-4813,2807,-8648,6756,-11519,11849c11227,34963,10909,41351,13792,47866v3899,8827,11964,16485,24194,22949c45072,74562,50381,76784,53886,77495v5702,1118,10719,1385,15062,801c72238,77838,75349,76594,78283,74574v3873,-2565,6959,-5867,9233,-9906c90018,60211,91021,55169,90513,49517,89992,43866,87986,37656,84468,30861v546,-1651,1486,-3696,2819,-6147c88773,25718,90272,26848,91770,28105v597,483,2972,2337,7125,5588l100470,35230r2451,2400c103492,41135,103010,45377,101473,50356v-1537,4991,-4140,10731,-7810,17246c90856,72568,87732,77013,84277,80937v-3454,3912,-7112,6896,-10973,8954c67704,92901,62408,94805,57417,95580v-4979,762,-9894,699,-14745,-216c37821,94450,32829,92646,27699,89929,15265,83350,7239,73952,3619,61735,,49505,1664,37236,8611,24905v2832,-5017,5740,-9601,8763,-13742c20383,7010,23508,3289,26708,xe" fillcolor="#181717" stroked="f" strokeweight="0">
                  <v:stroke miterlimit="83231f" joinstyle="miter"/>
                  <v:path arrowok="t" textboxrect="0,0,103492,96342"/>
                </v:shape>
                <v:shape id="Shape 50" o:spid="_x0000_s1036" style="position:absolute;left:1439;top:1491;width:505;height:967;visibility:visible;mso-wrap-style:square;v-text-anchor:top" coordsize="50571,9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" path="m50571,r,16381l36830,12987v-6388,724,-12167,3708,-17361,8953c16612,24836,14770,28036,13970,31554v-813,3518,-940,6617,-368,9309c14567,45397,16358,49639,18948,53576v2591,3937,6312,8141,11151,12637c33045,68956,35281,70797,36779,71750v470,305,1270,863,2400,1651c42012,75471,44209,76843,45771,77516r4800,1933l50571,96444r-1206,211c44971,96769,40602,96299,36284,95207,33884,94572,30086,92870,24917,90114,21590,88361,18148,85834,14618,82558,10363,78608,6883,73845,4166,68257,2223,64231,1003,59977,508,55494,,51011,305,46261,1422,41232,2540,36215,4280,31656,6655,27554v2387,-4102,5575,-8179,9588,-12230c23089,8415,30353,3652,38062,1062l50571,xe" fillcolor="#181717" stroked="f" strokeweight="0">
                  <v:stroke miterlimit="83231f" joinstyle="miter"/>
                  <v:path arrowok="t" textboxrect="0,0,50571,96769"/>
                </v:shape>
                <v:shape id="Shape 51" o:spid="_x0000_s1037" style="position:absolute;left:1944;top:1482;width:507;height:973;visibility:visible;mso-wrap-style:square;v-text-anchor:top" coordsize="50635,9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" path="m10236,v9690,1727,17793,5613,24308,11671c44260,20688,49416,31610,50025,44450v610,12827,-4737,24943,-16002,36335c31229,83617,28423,86081,25616,88189v-2121,1600,-4102,2883,-5969,3835c16294,93751,14402,94704,13970,94869l,97312,,80318r6299,2537c9030,83490,12230,83617,15875,83249v1880,-166,4127,-851,6731,-2058c25222,79985,27457,78435,29337,76543v3543,-3594,5969,-7722,7277,-12408c37922,59461,37414,54254,35103,48539,32791,42824,28308,36881,21654,30696,18898,28143,14999,24879,9931,20879l8712,20218c8331,20053,7468,19571,6109,18758l,17249,,869,10236,xe" fillcolor="#181717" stroked="f" strokeweight="0">
                  <v:stroke miterlimit="83231f" joinstyle="miter"/>
                  <v:path arrowok="t" textboxrect="0,0,50635,97312"/>
                </v:shape>
                <v:shape id="Shape 52" o:spid="_x0000_s1038" style="position:absolute;left:2179;top:560;width:1540;height:1361;visibility:visible;mso-wrap-style:square;v-text-anchor:top" coordsize="154026,1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" path="m107150,v355,546,635,978,813,1295l108852,3188v203,368,495,927,863,1676c106096,7493,103378,10020,101537,12446v-1258,1714,-1550,3175,-864,4382l101181,17742r11468,18021c113729,37401,118783,45669,127826,60566v2019,3328,4711,7506,8051,12497c136322,73673,136652,74155,136855,74524v584,952,1156,1460,1702,1536c139116,76136,143523,75336,151790,73673v407,635,699,1105,877,1435c153137,75959,153594,76810,154026,77686v-1118,597,-4102,1854,-8916,3772c140297,83388,135903,85395,131928,87478v-6058,3175,-11824,6515,-17272,9994c113944,97955,113246,98400,112560,98806r-2222,-4254c111696,93015,113665,91262,116256,89332v1829,-1385,2794,-2591,2908,-3645c119278,84633,118351,82334,116383,78816v-750,-1333,-1423,-2502,-2032,-3492c111760,71183,108331,65342,104064,57785l91008,36906c89179,33934,87859,31902,87033,30810r3810,42939c90919,74765,91021,76225,91123,78168v152,2490,254,4179,330,5081c92418,92431,93383,99339,94348,103962v242,1194,470,2769,712,4737l90208,111163r-8585,-7518c79261,101752,75489,98958,70294,95288,67272,93167,64859,91415,63068,90056v-787,-534,-1359,-940,-1740,-1220l59728,87719v-178,-216,-355,-394,-521,-508l38951,72619,26619,63767,42189,92761r9983,18872c53899,114706,55715,116599,57645,117285v1931,698,5118,469,9563,-661l70625,115773r2489,4445c70663,121450,67958,122644,65011,123787v-2946,1156,-6718,2946,-11315,5359c52730,129642,48717,131991,41643,136169r-2121,-4229c44387,128549,47130,125781,47765,123609v368,-1448,-330,-4356,-2121,-8712l34379,92850,23025,70371v-660,-1385,-1079,-2223,-1232,-2502c18593,62167,16408,59042,15215,58509v-1182,-521,-4357,13,-9513,1613c4394,60503,3365,60782,2604,60973,1956,59995,1435,59169,1054,58483l,56604v1473,-940,3251,-1943,5347,-3048l24028,44539v432,-178,1042,-432,1816,-788l28791,42354v1168,458,2502,1156,3975,2096c35954,46609,40411,49873,46152,54242r1638,1257l69050,70993v495,356,1232,876,2210,1575c72746,73635,74193,74663,75578,75654v1384,978,2895,2057,4534,3226c81750,80048,83223,81090,84518,82017v39,-1270,13,-2642,-101,-4102c83998,73304,83718,69037,83566,65075,83249,58128,82283,47739,80658,33922v-254,-2210,-546,-5614,-864,-10186c79477,19164,79350,16726,79400,16434v204,-521,864,-1067,1982,-1664c81801,14554,82436,14186,83299,13691v2096,-1258,4649,-2731,7658,-4407c95313,6934,98755,4966,101282,3353v2528,-1613,3963,-2515,4306,-2693c105994,444,106528,229,107150,xe" fillcolor="#181717" stroked="f" strokeweight="0">
                  <v:stroke miterlimit="83231f" joinstyle="miter"/>
                  <v:path arrowok="t" textboxrect="0,0,154026,136169"/>
                </v:shape>
                <v:shape id="Shape 53" o:spid="_x0000_s1039" style="position:absolute;left:3528;top:279;width:1382;height:1075;visibility:visible;mso-wrap-style:square;v-text-anchor:top" coordsize="138151,10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" path="m120447,v152,635,267,1130,317,1486l120968,3556v63,406,139,1029,228,1854c116891,6731,113462,8242,110896,9944v-1765,1219,-2540,2502,-2311,3861l108750,14834r4661,20675c113868,37401,115824,46825,119266,63779v774,3798,1879,8586,3327,14377c122809,78880,122949,79439,123025,79845v229,1079,584,1752,1079,1994c124612,82093,129045,82753,137401,83833v165,724,280,1270,343,1625c137909,86411,138036,87376,138151,88341v-1270,191,-4509,432,-9703,699c123241,89319,118415,89802,113944,90488v-6807,1054,-13373,2362,-19710,3911c93396,94615,92596,94818,91796,94983r-635,-4724c92964,89230,95415,88214,98527,87224v2197,-724,3530,-1550,3987,-2515c102984,83757,102895,81293,102235,77343v-241,-1511,-483,-2819,-724,-3950c100482,68656,99251,62039,97790,53543l92608,29654v-711,-3390,-1270,-5727,-1676,-7023l79870,64376v-279,978,-685,2388,-1244,4255c77915,71018,77432,72657,77191,73533v-2210,8979,-3658,15799,-4331,20472c72669,95199,72352,96774,71907,98704r-5422,775l60947,89637c59373,87084,56756,83236,53124,78118,50990,75133,49301,72720,48082,70853v-559,-749,-965,-1321,-1219,-1701l45733,67577v-89,-267,-204,-483,-318,-648l31280,46672,22670,34366r4787,32347l30442,87732v571,3454,1638,5816,3226,7086c35255,96088,38329,96901,42926,97257r3505,292l47257,102527v-2731,381,-5677,648,-8865,787c35217,103454,31051,103937,25883,104737v-1080,165,-5665,1092,-13767,2769l11557,102832v5753,-1638,9284,-3378,10617,-5220c23025,96368,23355,93396,23165,88722l20053,64300,17018,39446v-152,-1524,-254,-2438,-305,-2756c15646,30277,14643,26632,13703,25756,12764,24879,9589,24359,4178,24232,2807,24155,1740,24092,965,24028,673,22911,470,21958,343,21184l,19075v1702,-406,3734,-800,6083,-1155l26784,15392v483,-25,1143,-76,1994,-165l32029,14859v953,800,1969,1880,3036,3238c37338,21158,40437,25679,44361,31648r1105,1690l60236,54788v356,495,876,1219,1550,2197c62827,58458,63843,59893,64808,61265v978,1384,2032,2883,3175,4508c69139,67399,70168,68859,71069,70142v483,-1194,915,-2489,1308,-3899c73558,61760,74752,57633,75959,53861v2070,-6668,4711,-16777,7899,-30341c84366,21349,85255,18047,86525,13627,87782,9220,88494,6883,88646,6617v368,-432,1181,-737,2438,-940c91554,5613,92278,5474,93256,5271v2413,-508,5334,-1080,8738,-1702c106909,2756,110833,1994,113767,1283v2933,-711,4597,-1105,4965,-1156c119202,51,119774,13,120447,xe" fillcolor="#181717" stroked="f" strokeweight="0">
                  <v:stroke miterlimit="83231f" joinstyle="miter"/>
                  <v:path arrowok="t" textboxrect="0,0,138151,107506"/>
                </v:shape>
                <v:shape id="Shape 54" o:spid="_x0000_s1040" style="position:absolute;left:4964;top:293;width:1016;height:987;visibility:visible;mso-wrap-style:square;v-text-anchor:top" coordsize="101587,9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" path="m597,v851,76,1727,178,2629,305c5575,635,8039,1054,10617,1549v6172,1194,9792,1867,10884,2020c25260,4089,28969,4534,32588,4902v3632,356,6846,711,9652,1067c45047,6325,46952,6553,47955,6642r-190,800l47307,11443r-76,546c44539,11989,41783,11786,38951,11392v-2629,-381,-4445,-114,-5436,762c32855,12713,32156,15392,31445,20180v-216,1448,-368,2642,-457,3556l30683,26213r-1092,6401l29197,38151,27140,49936,25502,67221v-508,5004,,9284,1536,12853c28181,82702,30010,84887,32537,86639v3671,2464,7404,3963,11214,4496c48273,91770,52565,91796,56642,91199v2400,-305,4737,-1042,6998,-2197c65900,87859,67513,86754,68491,85674v2070,-2273,3594,-4445,4585,-6540c74422,76251,75565,71641,76505,65303,78156,54267,79400,41770,80239,27788r266,-3671c80759,21412,80518,19545,79756,18504,78461,16878,76873,15939,74993,15672r-6654,-800l67450,14542r927,-5246l73952,10084r13386,2502c91859,13221,96190,13614,100355,13780r1169,304c101587,15634,101575,16701,101486,17297v-76,496,-267,1105,-559,1804c99111,19317,97244,19329,95301,19152v-3213,-38,-5017,63,-5385,292c89179,19901,88722,20688,88557,21831v-127,826,-228,2020,-317,3594c88202,26581,87986,28575,87554,31407v-241,1588,-407,2845,-521,3759c86919,36093,86817,37033,86716,37986v-343,3314,-724,6654,-1143,10045l84201,62014v-1384,9309,-2642,15494,-3772,18542c79299,83617,78029,85979,76632,87643v-2147,2489,-4991,4661,-8547,6515c64541,96012,60274,97282,55270,97955v-4991,673,-10693,559,-17094,-343c30886,96596,24765,94767,19825,92151,14884,89522,11316,86487,9119,83033,6921,79591,5690,75336,5448,70269,5245,66802,5613,61925,6553,55626l11417,23025v1156,-7709,1435,-12116,826,-13221c11417,8242,8318,6998,2934,6058,1753,5893,775,5690,,5436l597,xe" fillcolor="#181717" stroked="f" strokeweight="0">
                  <v:stroke miterlimit="83231f" joinstyle="miter"/>
                  <v:path arrowok="t" textboxrect="0,0,101587,98628"/>
                </v:shape>
                <v:shape id="Shape 55" o:spid="_x0000_s1041" style="position:absolute;left:5827;top:479;width:1434;height:1263;visibility:visible;mso-wrap-style:square;v-text-anchor:top" coordsize="143370,1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" path="m35776,r5486,2476l43167,3264v2655,1041,4471,1791,5461,2235c49136,5740,50635,6464,53086,7671v546,292,1003,533,1397,711c54864,8547,56248,9119,58610,10097v2363,965,3696,1511,4001,1650c63081,11963,63741,12281,64592,12713v3810,8852,6795,16319,8941,22428c75679,41237,83833,62890,97968,100076r749,-1562l101968,91135v1918,-4318,3366,-7772,4344,-10350c107290,78207,108598,75184,110211,71730v1613,-3467,2971,-6655,4051,-9563c116383,56464,117640,53200,118046,52362v1258,-2730,1753,-4521,1474,-5359c119063,45682,117323,44056,114313,42139v-2185,-1448,-3721,-2731,-4598,-3836l111557,34633r1765,571l126238,40589r14389,6045c141605,47028,142519,47409,143370,47803r-1892,4102c140246,51956,139052,51867,137897,51651v-3048,-622,-4865,-902,-5411,-838c129705,51029,128168,51219,127876,51397v-635,317,-1194,1003,-1702,2045c126060,53696,125679,54585,125044,56134v-317,762,-1143,2527,-2476,5283c119697,67488,117577,72339,116180,75984v-458,1169,-1004,2477,-1639,3912l104661,102184v-699,1562,-1194,2655,-1499,3290l99454,113170r-1372,3340l96253,119799v-647,1791,-1054,2858,-1219,3188l93434,126302r-7544,-3099l81902,112027,73469,89840,67615,74232,63398,62560c60554,55182,57887,48616,55410,42875l49314,28905,38671,52464v-635,1435,-1320,2908,-2044,4407l34417,61290r-3556,8370c29337,73139,27788,76962,26200,81128v-432,1117,-698,1930,-775,2425c25336,84049,25298,84811,25273,85814v1410,1346,4851,3442,10363,6286c35979,92354,36462,92748,37097,93294r-2185,5182l32360,97409c30988,96774,26784,94501,19761,90564,12878,87554,8242,85611,5880,84747,3518,83883,2235,83401,2019,83299,1499,83071,825,82664,,82093,381,81089,737,80239,1079,79527v229,-457,610,-1206,1156,-2222c3531,77635,4585,77978,5359,78334v254,114,1067,533,2451,1257c11430,81229,13703,81940,14618,81725v927,-229,1981,-1461,3175,-3722c21285,71501,23381,67526,24092,66065r1651,-3441l35674,42342,41605,29540v2286,-4851,3582,-8356,3886,-10515c45695,17945,45606,16891,45212,15850v-787,-2185,-1918,-4064,-3416,-5652c40907,9233,38278,7328,33922,4496l35776,xe" fillcolor="#181717" stroked="f" strokeweight="0">
                  <v:stroke miterlimit="83231f" joinstyle="miter"/>
                  <v:path arrowok="t" textboxrect="0,0,143370,126302"/>
                </v:shape>
                <v:shape id="Shape 56" o:spid="_x0000_s1042" style="position:absolute;left:6838;top:1083;width:928;height:977;visibility:visible;mso-wrap-style:square;v-text-anchor:top" coordsize="92799,9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" path="m57099,l72707,12738v1931,1562,3137,2527,3633,2896c78562,17297,82232,19812,87351,23178v2895,1866,4711,3060,5448,3555c92291,27457,91846,28054,91478,28524v-495,622,-1181,1397,-2057,2312c87516,30226,85407,29413,83109,28423v-2299,-991,-4255,-1715,-5868,-2159c76263,27038,75057,28321,73635,30112v-1245,1562,-2210,2883,-2883,3949c65723,40132,61887,44831,59246,48146l47790,62624r-6121,7112l33172,80835r-1828,1944c31115,83071,30899,83579,30683,84290v1905,2184,3721,4064,5449,5651c36436,90233,37465,91224,39205,92939v-724,1206,-1372,2171,-1956,2895c36932,96241,36411,96850,35712,97650v-495,-355,-889,-622,-1168,-787c33274,96037,32550,95555,32372,95415v-266,-190,-711,-609,-1346,-1257c30569,93688,28270,91567,24143,87782l14262,80213c12268,78715,9233,76733,5156,74257,2502,72631,775,71552,,71018l3137,67081v927,343,2400,953,4445,1842c10477,70155,12776,70917,14465,71196v1575,-622,3163,-1943,4763,-3950l24321,60757,34366,48374r2299,-2984c42723,38392,45834,34785,46012,34569r5690,-7353l54216,24397r4699,-6452l60668,15519v254,-393,597,-1079,1003,-2044c60681,11620,58534,9309,55220,6540,54419,5880,53797,5334,53365,4902l57099,xe" fillcolor="#181717" stroked="f" strokeweight="0">
                  <v:stroke miterlimit="83231f" joinstyle="miter"/>
                  <v:path arrowok="t" textboxrect="0,0,92799,97650"/>
                </v:shape>
                <v:shape id="Shape 57" o:spid="_x0000_s1043" style="position:absolute;left:7342;top:1452;width:1199;height:1113;visibility:visible;mso-wrap-style:square;v-text-anchor:top" coordsize="119875,1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" path="m61404,r2922,3213c64148,3797,64021,4216,63932,4470v-851,2451,-1308,4166,-1385,5144c62852,10147,64960,12560,68859,16840v2426,2667,4585,5017,6503,7061l76429,24841r5765,6223l92799,42812r14580,16002l110592,61506v736,165,2044,-89,3924,-775c114960,60592,115595,60401,116396,60147r2120,2235c118834,62725,119291,63259,119875,63983v-2425,2133,-6108,5321,-11074,9550l104102,77660r-2781,2274c100393,80734,99530,81343,98730,81788,96977,80759,95555,79769,94475,78791v572,-2096,1689,-4788,3366,-8103c99517,67374,100368,65468,100406,64948v89,-813,-51,-1562,-419,-2235c99416,61722,96164,57988,90233,51473v-889,-965,-2057,-2121,-3530,-3454c85154,49035,83934,49924,83045,50686r-7112,6185l60211,70307,43409,84950r-6998,5893c33947,92939,32283,94729,31407,96215v267,775,965,1994,2108,3670c33731,100190,34620,101714,36170,104470v698,1245,1244,2413,1651,3480c36703,109220,35992,109982,35712,110223v-317,280,-838,623,-1536,1042c33452,110528,32868,109918,32423,109436v-3238,-3556,-5855,-6693,-7849,-9398c22568,97320,18605,92697,12649,86170,11709,85141,8725,82283,3708,77610,1778,75756,533,74549,,73952v508,-482,889,-876,1143,-1156l2324,71704r432,-368c4470,71209,6540,71984,8966,73673v4166,2819,7227,4623,9195,5397c19152,78829,20231,78283,21399,77407,25908,73990,32817,68288,42164,60312l62128,42774v5563,-4763,8840,-7747,9830,-8954c72212,33477,72339,33147,72352,32842v,-317,-127,-635,-368,-978c71145,30671,68047,27127,62662,21222,59703,17971,57404,16065,55753,15519v-2235,-723,-6693,-876,-13360,-469c40475,15164,39319,15011,38938,14592v-584,-2311,-825,-3924,-698,-4838c41529,8852,47523,6375,56197,2324,58738,1143,60465,368,61404,xe" fillcolor="#181717" stroked="f" strokeweight="0">
                  <v:stroke miterlimit="83231f" joinstyle="miter"/>
                  <v:path arrowok="t" textboxrect="0,0,119875,111265"/>
                </v:shape>
                <v:shape id="Shape 58" o:spid="_x0000_s1044" style="position:absolute;left:7890;top:2216;width:1157;height:1058;visibility:visible;mso-wrap-style:square;v-text-anchor:top" coordsize="115710,10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" path="m68961,v927,927,2477,3391,4648,7391l73812,8064v381,1105,686,1867,902,2274l75108,10922v241,648,1003,2400,2273,5232c79731,21412,81712,25527,83325,28499v1765,3264,3734,6350,5893,9258c89548,38164,89764,38468,89878,38671r190,521c89637,39675,89268,39992,88976,40145r-3314,1600c84773,40996,83871,40030,82956,38837l80963,36335v-762,-915,-1740,-2159,-2909,-3747l77597,32347r-889,292c74447,35509,71336,40716,67386,48285v-1409,2172,-2679,4280,-3835,6312c63259,55169,61938,57315,59563,61074v-267,394,-521,813,-775,1245c58395,62992,58026,63640,57683,64287v-685,1232,-1130,2032,-1359,2401c55423,68186,54762,69405,54356,70345r12662,1689c70917,72695,76429,73355,83541,74016r444,88l96342,74460v1664,191,2782,140,3378,-152c99924,74193,100254,73952,100698,73571v89,-825,64,-1460,-76,-1905c100622,71450,100241,70561,99492,68961v-305,-940,-597,-1829,-889,-2667c98311,65456,98095,64757,97955,64199v508,-356,1994,-1270,4483,-2731l108521,74359v166,393,356,939,585,1663l110693,78956r622,1003c112230,81166,113309,82766,114567,84785v368,597,749,1156,1143,1677l110947,88811r-686,-673c107810,85014,105766,83058,104115,82283,101689,81178,96901,80467,89751,80137l73139,78435c63856,77064,57620,76302,54432,76149v-787,-63,-1689,,-2705,203l49759,77343r-5525,2731l42723,80848v-1169,432,-2337,940,-3518,1550l23165,90843v-241,330,-356,673,-330,1029c22974,92520,23470,93929,24321,96101v1701,4127,2527,6502,2463,7099c26759,103632,26429,104000,25794,104330v-381,191,-915,407,-1588,648c23825,105169,23228,105448,22403,105804l18732,98704,15761,91872,13627,87185,9703,80518,6947,75438c6680,74854,6109,73977,5207,72809,3772,70942,2769,69507,2223,68478l,64224v864,-483,1524,-851,1994,-1080c2451,62903,3162,62573,4115,62141r8483,10046c13030,72593,13500,72949,13995,73279v1956,-952,3163,-1537,3633,-1765c24066,68237,28435,65964,30734,64707v2286,-1270,3632,-2007,4001,-2198l36195,61773v2654,-1346,4978,-4242,6972,-8687c44018,51194,44602,50000,44920,49479l57252,27927,63563,17551v229,-368,1271,-2514,3125,-6413c66967,10058,67043,9106,66916,8280v-51,-482,-609,-2565,-1676,-6235c65507,1651,65786,1372,66078,1232v254,-140,597,-279,1016,-445c67513,635,68135,368,68961,xe" fillcolor="#181717" stroked="f" strokeweight="0">
                  <v:stroke miterlimit="83231f" joinstyle="miter"/>
                  <v:path arrowok="t" textboxrect="0,0,115710,105804"/>
                </v:shape>
                <v:shape id="Shape 59" o:spid="_x0000_s1045" style="position:absolute;left:302;top:4070;width:987;height:797;visibility:visible;mso-wrap-style:square;v-text-anchor:top" coordsize="98717,7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" path="m96228,r-267,16193l96406,23419r139,2629c96685,28791,97079,33084,97727,38913v419,3327,647,5410,698,6261c98717,50851,98590,55143,98057,58052v-750,4457,-2147,8039,-4166,10731c91872,71476,88900,73851,85001,75921v-3899,2057,-7569,3175,-10998,3340c65469,79680,58420,77546,52845,72873,47257,68212,44272,62116,43891,54597v-140,-2616,76,-5118,635,-7505c45098,44691,46012,42418,47282,40284v1410,-292,3366,-495,5868,-622c53099,40754,53073,41732,53073,42609v,889,13,1663,51,2336c53327,48768,54648,51930,57087,54432v3175,3315,8128,4814,14871,4483c76772,58687,80670,57734,83668,56083v2997,-1663,4978,-3543,5943,-5677c90945,47460,91516,44183,91326,40576v-178,-3365,-838,-5753,-1994,-7137c88671,33109,88036,32868,87440,32715l52794,34874r-2959,13l46749,35243v-686,76,-1689,139,-3010,203l37694,35751r-9640,533l16561,36703v-1613,76,-3797,318,-6528,724l8890,50952v-1168,242,-2096,369,-2781,407c5372,51397,4331,51333,2997,51168,2743,50051,2604,49200,2565,48616v-63,-1385,-25,-4039,153,-7925c2883,36805,2832,32385,2578,27432,2286,21857,1626,16561,572,11557,381,10706,190,9373,,7531,1410,7277,2464,7137,3150,7099v444,-12,1130,-12,2070,38l6896,11189v1080,2781,2337,5181,3772,7188c12103,18720,13424,18860,14592,18796v496,-25,1054,-76,1689,-152c17805,18529,19939,18402,22682,18263l43345,17056,66624,15176v11075,-850,17044,-1384,17920,-1612c85941,13183,87033,12586,87808,11786v762,-813,1270,-2121,1524,-3937c89827,4077,90259,1575,90640,343l96228,xe" fillcolor="#181717" stroked="f" strokeweight="0">
                  <v:stroke miterlimit="83231f" joinstyle="miter"/>
                  <v:path arrowok="t" textboxrect="0,0,98717,79680"/>
                </v:shape>
                <v:shape id="Shape 60" o:spid="_x0000_s1046" style="position:absolute;left:364;top:5004;width:772;height:952;visibility:visible;mso-wrap-style:square;v-text-anchor:top" coordsize="77257,9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" path="m77257,r,18773l76530,18915r-7798,1854c66510,21189,63652,21773,60147,22522r-2006,457c58560,25113,58890,26662,59131,27627v1816,7455,4572,12396,8242,14847l77257,44010r,19811l73292,63467c68656,61498,64605,57777,61150,52304v-876,749,-1879,1714,-3009,2895c55728,57701,53657,59746,51918,61333l35916,76078v-4280,3772,-6731,6147,-7366,7150c27902,84231,27394,86124,27013,88892v-330,2159,-775,3861,-1321,5093c24943,94442,24257,94734,23635,94874v-432,102,-991,203,-1664,317l21539,93413r-394,-1295l20803,88575r-661,-2693c20041,84422,19736,82669,19240,80599l17704,74008v-127,-483,-661,-1981,-1626,-4483c15646,68369,15291,67455,15024,66769r4178,-3315c22339,60787,24701,58882,26289,57727,30455,54742,37020,49738,46012,42715v4140,-3264,6426,-5410,6833,-6426c53518,34739,53480,32365,52692,29164v-216,-876,-622,-2349,-1232,-4432c50038,24910,48374,25227,46457,25659l30632,29647,17056,32339v-508,1410,-737,3150,-686,5233c16434,41166,16243,44303,15799,47008v-2350,533,-4140,851,-5372,952c10274,47122,10173,46589,10109,46360l9309,43706c7912,34066,6998,28364,6579,26611,6299,25469,6071,24668,5906,24198l3048,15270c2032,12578,1245,10101,699,7816l,4983c1168,4628,1930,4412,2261,4336v533,-127,1282,-229,2273,-318c5486,5009,6388,6584,7239,8743v864,2171,1867,4064,3023,5702c11265,14445,11989,14419,12433,14369v699,-77,2998,-559,6922,-1448l35319,9187,43980,7473,50622,5822r3899,-762c59766,3993,64656,2951,69190,1910l77257,xe" fillcolor="#181717" stroked="f" strokeweight="0">
                  <v:stroke miterlimit="83231f" joinstyle="miter"/>
                  <v:path arrowok="t" textboxrect="0,0,77257,95191"/>
                </v:shape>
                <v:shape id="Shape 61" o:spid="_x0000_s1047" style="position:absolute;left:1136;top:4852;width:300;height:800;visibility:visible;mso-wrap-style:square;v-text-anchor:top" coordsize="29919,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" path="m14082,r851,76c15860,2184,16545,4166,16990,6007v241,1003,762,3035,1562,6096c19035,15329,19314,17069,19378,17335r1066,3429l22883,28893v1829,5003,3441,10350,4838,16052c29919,53937,29169,61658,25461,68110,21765,74562,16698,78524,10246,79997l,79082,,59270r2944,458c5954,59030,8697,58001,11161,56629v2463,-1371,4203,-2781,5207,-4216c17841,50368,18730,47930,19047,45085v242,-2083,-152,-5258,-1181,-9500c17371,33579,16825,31877,16241,30493r-1397,178l5192,33020,,34034,,15260r4136,-979c7300,13497,9560,12890,10919,12459r-89,-4077c10208,4775,9865,2349,9814,1118l14082,xe" fillcolor="#181717" stroked="f" strokeweight="0">
                  <v:stroke miterlimit="83231f" joinstyle="miter"/>
                  <v:path arrowok="t" textboxrect="0,0,29919,79997"/>
                </v:shape>
                <v:shape id="Shape 62" o:spid="_x0000_s1048" style="position:absolute;left:587;top:5934;width:662;height:890;visibility:visible;mso-wrap-style:square;v-text-anchor:top" coordsize="66167,8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" path="m4636,v635,660,1600,1905,2895,3708c9652,6591,11138,8268,11989,8712v851,457,2527,737,5054,838l58344,6820r7823,-522l66167,13659,51118,14745v4254,9690,6781,15405,7569,17145l59449,33401r6718,-6147l66167,53404r-5512,5270c58915,60401,56261,62890,52692,66129v-1956,1727,-4318,4089,-7074,7086c44107,74854,43282,75933,43155,76479v-331,1029,-229,2439,304,4204c43993,82448,44298,84468,44374,86754v-1397,838,-2451,1409,-3163,1714c40894,88608,40386,88798,39700,89040,38303,85992,36932,82563,35573,78765,34226,74955,32880,71590,31547,68656,30061,65405,28943,63068,28207,61671l22809,51410,21298,48438v1575,-673,3099,-1258,4597,-1740l30632,52870v1524,1816,2528,2819,2985,3010c34252,56096,34861,56083,35446,55842v584,-254,1143,-610,1689,-1092l42621,49479,53619,38976,42939,15342v-2553,38,-8662,482,-18314,1308c21882,16891,20079,17183,19228,17551v-1169,496,-1867,1143,-2096,1931c16713,20790,16929,22873,17793,25705v76,406,495,1981,1257,4711c17450,31140,16332,31648,15710,31915v-495,203,-1029,394,-1613,534c12929,29896,10541,23635,6909,13652l5283,11316c3353,8496,1765,5702,508,2946l,1829,4636,xe" fillcolor="#181717" stroked="f" strokeweight="0">
                  <v:stroke miterlimit="83231f" joinstyle="miter"/>
                  <v:path arrowok="t" textboxrect="0,0,66167,89040"/>
                </v:shape>
                <v:shape id="Shape 63" o:spid="_x0000_s1049" style="position:absolute;left:1249;top:5969;width:438;height:499;visibility:visible;mso-wrap-style:square;v-text-anchor:top" coordsize="43802,4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" path="m40729,v635,1372,1232,2680,1791,3924l43802,6731r-965,1067l19964,30416c15176,35357,10452,39980,5791,44285l,49822,,23673,5080,19025c9500,14770,12827,11430,15049,8992l,10077,,2717,40729,xe" fillcolor="#181717" stroked="f" strokeweight="0">
                  <v:stroke miterlimit="83231f" joinstyle="miter"/>
                  <v:path arrowok="t" textboxrect="0,0,43802,49822"/>
                </v:shape>
                <v:shape id="Shape 64" o:spid="_x0000_s1050" style="position:absolute;left:1112;top:6279;width:1192;height:1105;visibility:visible;mso-wrap-style:square;v-text-anchor:top" coordsize="119177,11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" path="m63856,v1028,787,2819,3023,5384,6680l69507,7315v483,1042,864,1740,1130,2121l71082,9957v317,609,1245,2235,2781,4864c76733,19685,79121,23482,81026,26200v2095,2985,4369,5779,6820,8357c88214,34912,88468,35179,88595,35370r254,482c88455,36385,88113,36754,87821,36932r-3201,2032c83655,38341,82652,37503,81610,36449l79362,34239v-863,-787,-1955,-1892,-3302,-3302l75590,30759r-876,407c72695,34290,70028,39853,66726,47854v-1219,2324,-2324,4572,-3302,6731c63182,55182,62040,57480,59982,61493v-228,432,-457,877,-660,1347c58991,63551,58674,64237,58382,64922v-572,1296,-953,2147,-1156,2553c56451,69075,55893,70358,55575,71336r12967,-26c72555,71463,78194,71374,85458,71069r457,26l98450,69812v1702,-25,2845,-229,3404,-610c102057,69075,102375,68796,102781,68351v13,-825,-76,-1447,-254,-1866c102514,66281,102044,65443,101130,63970v-381,-889,-762,-1727,-1143,-2515c99619,60655,99339,60007,99149,59474v470,-419,1892,-1524,4267,-3302l110782,68085v191,368,432,889,724,1562l113386,72339r736,902c115151,74308,116396,75743,117856,77572v432,533,864,1028,1321,1498l114554,82017r-749,-572c111049,78689,108788,77038,107048,76492v-2552,-762,-7467,-838,-14732,-203l75336,76822v-9525,-127,-15900,-38,-19151,242c55385,77089,54470,77279,53467,77622r-1892,1232l46228,82283r-1460,966c43637,83833,42494,84493,41351,85242l25908,95707v-229,369,-305,724,-241,1067c25870,97396,26492,98717,27559,100749v2095,3848,3150,6071,3150,6668c30709,107848,30416,108268,29807,108661v-368,241,-889,534,-1550,851c27902,109753,27318,110109,26518,110579r-4382,-6515l18491,97714,15900,93370,11316,87325,8064,82677c7734,82131,7074,81343,6058,80315,4432,78664,3289,77381,2629,76441l,72542v825,-596,1460,-1041,1905,-1333c2350,70917,3035,70485,3962,69939r9513,8776c13957,79057,14453,79350,14986,79604v1892,-1194,3073,-1931,3518,-2223c24727,73292,28931,70472,31140,68923v2198,-1562,3493,-2451,3848,-2693l36398,65303v2566,-1676,4648,-4851,6261,-9499c43345,53835,43828,52565,44094,52007l54585,29108,60007,18034v204,-394,1055,-2642,2579,-6744c62763,10185,62751,9246,62560,8446,62459,7963,61697,5994,60274,2515v241,-432,496,-737,775,-927c61303,1435,61633,1245,62040,1029,62446,813,63055,470,63856,xe" fillcolor="#181717" stroked="f" strokeweight="0">
                  <v:stroke miterlimit="83231f" joinstyle="miter"/>
                  <v:path arrowok="t" textboxrect="0,0,119177,110579"/>
                </v:shape>
                <v:shape id="Shape 65" o:spid="_x0000_s1051" style="position:absolute;left:1581;top:6991;width:1275;height:1262;visibility:visible;mso-wrap-style:square;v-text-anchor:top" coordsize="127521,12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" path="m66116,v1816,1867,3340,3556,4560,5067c72962,7899,75870,10935,79375,14160v1219,1118,4445,3874,9665,8294c96876,29058,103823,35154,109906,40742r9258,8318c121221,50952,124003,54000,127521,58217v-76,1244,-686,2451,-1829,3632l115240,72504r-1981,2223c113068,74930,112738,75222,112306,75616r-2184,-1816c109855,73558,109309,73000,108509,72123v368,-978,965,-2362,1778,-4178l111862,62408v736,-2261,1219,-4839,1422,-7734c112674,53657,111735,52527,110452,51283v-305,-343,-1257,-1385,-2832,-3099c104750,45021,101511,41783,97892,38468,93777,34684,90030,31369,86665,28524v-953,775,-4331,4128,-10147,10059l68047,47320r-6388,6528c62408,54724,63081,55448,63690,56007v6058,5563,10478,9411,13285,11532c79781,69660,81699,70777,82740,70904v1029,140,2299,-114,3823,-749c87617,69672,90691,67678,95796,64173r711,559l99390,67475v-2870,3201,-5092,5588,-6642,7176c89192,78270,86893,80582,85827,81572v-1067,991,-1880,1778,-2464,2362c82448,84861,81039,86398,79134,88544v-1918,2147,-3353,3721,-4344,4725l73685,94412,70091,91110v394,-686,1258,-2058,2578,-4128c75146,83160,76492,80594,76733,79299v204,-991,-25,-2070,-660,-3251c75629,75184,73241,72758,68910,68783,63805,64084,59830,60693,56998,58610v-877,889,-1461,1486,-1728,1753c51245,64478,47968,67945,45428,70802l34379,81890v-1283,1308,-1702,2628,-1270,3949c33782,87833,37668,92088,44755,98603v4686,4318,9017,7607,13005,9893c60528,110058,63652,110731,67132,110515v4560,-190,9639,-1689,15253,-4470c83528,106909,84442,107645,85115,108268v369,342,915,876,1626,1587c85789,110630,85001,111277,84353,111798r-1816,1283l71107,121158r-6680,5080c62141,124320,60350,122771,59068,121602v-1893,-1739,-6782,-6553,-14643,-14452c38887,101600,32042,95085,23901,87605,19850,83884,14707,79477,8458,74384l6325,72428,,67005,3493,63424v812,419,2273,1410,4406,2972c11811,69215,14783,70891,16815,71438v1346,-661,2768,-1740,4254,-3264c21641,67589,22606,66573,23952,65126r1626,-1563l44552,43917r5778,-5804l58191,29604r5779,-5804l69799,16967v165,-178,470,-559,915,-1130c70752,15138,70472,14440,69901,13716v-305,-419,-711,-978,-1207,-1715c67170,9817,65557,7874,63830,6160,63221,5537,62548,4788,61811,3912l66116,xe" fillcolor="#181717" stroked="f" strokeweight="0">
                  <v:stroke miterlimit="83231f" joinstyle="miter"/>
                  <v:path arrowok="t" textboxrect="0,0,127521,126238"/>
                </v:shape>
                <v:shape id="Shape 66" o:spid="_x0000_s1052" style="position:absolute;left:2453;top:7626;width:706;height:1169;visibility:visible;mso-wrap-style:square;v-text-anchor:top" coordsize="70522,11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" path="m47041,v2222,762,4191,1613,5893,2540c53861,3048,55766,4051,58623,5550v2781,1841,4293,2819,4534,2946l66497,10071r4025,1927l70522,20358r-291,407l65494,29235r-3137,5004l58496,41059v-1194,1867,-2680,4293,-4470,7303l53010,50101v1905,1143,3302,1956,4191,2439l70522,55828r,61035l70485,116840r-6045,-3366c63995,113233,62484,112611,59919,111595v-1156,-470,-2096,-838,-2794,-1105l57429,105258v102,-4039,242,-7011,445,-8916c58420,91338,59055,83274,59804,72111v318,-5169,242,-8243,-266,-9221c58826,61354,56985,59792,54026,58179v-813,-445,-2210,-1143,-4217,-2121c48997,57201,48108,58598,47142,60249l39459,74232,32321,85738v724,1333,1905,2667,3506,4038c38608,92151,40881,94424,42621,96571v-1181,2032,-2146,3518,-2908,4470c38964,100584,38494,100292,38290,100190l35725,98958c27457,93434,22504,90233,20879,89344v-1054,-571,-1816,-952,-2286,-1155l9868,84188c7137,83096,4724,81966,2616,80823l,79400c508,78321,851,77635,1029,77343v254,-457,698,-1067,1295,-1829c3721,75502,5524,75933,7747,76784v2222,851,4356,1423,6375,1702c14808,77762,15278,77229,15532,76873v419,-533,1613,-2502,3581,-5905l27076,57048r4572,-7327l34874,43853r2058,-3289c39675,36106,42189,31902,44463,27965v4991,-8636,8090,-14211,9271,-16725l50584,8547c47409,6553,45339,5156,44361,4356l46406,546,47041,xe" fillcolor="#181717" stroked="f" strokeweight="0">
                  <v:stroke miterlimit="83231f" joinstyle="miter"/>
                  <v:path arrowok="t" textboxrect="0,0,70522,116863"/>
                </v:shape>
                <v:shape id="Shape 67" o:spid="_x0000_s1053" style="position:absolute;left:3159;top:7746;width:377;height:1128;visibility:visible;mso-wrap-style:square;v-text-anchor:top" coordsize="37758,11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" path="m,l3799,1819c8841,3902,13997,6378,19267,9236v8319,4521,13691,10274,16091,17285c37758,33518,37339,39818,34101,45418v-2426,4191,-5956,7290,-10579,9271c18886,56670,13311,57051,6808,55807v-25,1130,39,2502,178,4102c7240,63313,7393,66183,7444,68494r381,21387c7786,95482,7926,98847,8256,99978v330,1142,1423,2781,3277,4927c12955,106607,13946,108067,14505,109299v-165,838,-394,1524,-711,2070c13578,111738,13286,112208,12905,112766r-1639,-889l10009,111281,7088,109122,4599,107763,,104865,,43829r3557,878c7901,43742,11292,41138,13743,36909v1511,-2616,2578,-5270,3200,-7950c17565,26267,17680,24082,17273,22393v-559,-2438,-1816,-4724,-3759,-6870c12092,13922,9412,12068,5488,9934,3633,8931,1970,8169,509,7648l,8360,,xe" fillcolor="#181717" stroked="f" strokeweight="0">
                  <v:stroke miterlimit="83231f" joinstyle="miter"/>
                  <v:path arrowok="t" textboxrect="0,0,37758,112766"/>
                </v:shape>
                <v:shape id="Shape 68" o:spid="_x0000_s1054" style="position:absolute;left:3769;top:8120;width:514;height:979;visibility:visible;mso-wrap-style:square;v-text-anchor:top" coordsize="51380,9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" path="m15900,l31382,2146,51380,4692r,6416l46368,10808v-191,1079,-407,2629,-661,4661c45237,19494,44387,25095,43142,32271r-1092,5905c41872,39205,41631,40767,41326,42837v1778,572,3911,1067,6388,1473l51380,44002r,7614l46228,50063v-2896,-470,-4928,-584,-6096,-330l38633,58382,36754,68783,34163,85014v-89,749,-13,1676,216,2781c37148,89548,39815,90627,42380,91046r9000,-233l51380,97948r-5711,-577l34023,95187c29070,94386,23127,93663,16218,93015,14275,92799,8865,92138,,91034l1118,85433v1143,-114,2514,-153,4114,-127c8293,85369,10833,85154,12852,84658v826,-978,1423,-1943,1778,-2895c15443,79197,16307,75349,17183,70244l22225,40310v533,-3099,1778,-11214,3721,-24359c26467,12421,26619,10198,26391,9296v-89,-304,-280,-571,-559,-812c25184,7849,23863,7315,21857,6896,20993,6706,18783,6083,15240,5029l15900,xe" fillcolor="#181717" stroked="f" strokeweight="0">
                  <v:stroke miterlimit="83231f" joinstyle="miter"/>
                  <v:path arrowok="t" textboxrect="0,0,51380,97948"/>
                </v:shape>
                <v:shape id="Shape 69" o:spid="_x0000_s1055" style="position:absolute;left:4283;top:8167;width:398;height:939;visibility:visible;mso-wrap-style:square;v-text-anchor:top" coordsize="39818,9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" path="m,l2645,337,5338,705v559,38,1117,102,1664,191c7459,972,8678,1200,10634,1569r4407,711c18533,2801,22229,3956,26115,5747v1359,610,3099,1689,5245,3277c33481,10598,35246,12453,36656,14586v1397,2134,2311,4407,2743,6846c39818,23857,39806,26372,39361,28950v-495,2857,-1562,5334,-3188,7404c34535,38424,32300,40228,29442,41739v-1447,724,-4673,1791,-9690,3200c26407,47657,31182,51442,34065,56268v2896,4838,3886,9855,2985,15062c36516,74429,35373,77578,33646,80766v-1270,2400,-3073,4521,-5410,6350c25124,89554,21988,91269,18813,92247v-3163,978,-7392,1524,-12700,1625l,93255,,86121r4220,-110c7814,84919,10608,83052,12628,80385v2019,-2654,3403,-6172,4165,-10528c17568,65348,17365,61602,16184,58617,14545,54490,12196,51518,9173,49689l,46924,,39310,12640,38246v3975,-2032,6528,-6235,7633,-12611c21048,21127,20019,17101,17200,13558,14368,10014,9580,7690,2836,6585l,6416,,xe" fillcolor="#181717" stroked="f" strokeweight="0">
                  <v:stroke miterlimit="83231f" joinstyle="miter"/>
                  <v:path arrowok="t" textboxrect="0,0,39818,93872"/>
                </v:shape>
                <v:shape id="Shape 70" o:spid="_x0000_s1056" style="position:absolute;left:4792;top:8200;width:456;height:972;visibility:visible;mso-wrap-style:square;v-text-anchor:top" coordsize="45621,9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" path="m45621,r,8009l36919,7908v-2134,216,-3937,508,-5436,889l31483,10169r1131,9563l33007,25574r877,7734c34023,35493,34239,38325,34557,41779r203,1982c36995,43646,38621,43532,39637,43430r5984,-2189l45621,50394r-5260,-576c39434,49907,37871,50111,35662,50415v,1397,101,3036,304,4928l37948,71066r965,13385c40297,85137,42050,85582,44171,85810r1450,271l45621,93438r-8097,95c34550,93595,32601,93672,31674,93760v-1207,127,-2058,229,-2566,331l19596,95665v-2883,610,-5524,1029,-7937,1270l8674,97227c8458,96046,8331,95297,8306,94967v-64,-521,-64,-1257,-26,-2223c9411,91970,11151,91309,13475,90763v2324,-533,4407,-1244,6235,-2146c19837,87652,19901,86953,19914,86521v12,-673,-178,-2946,-572,-6832l17628,63865r-610,-8547l16193,48726r-255,-3848c15545,39709,15113,34871,14643,30375,13614,20532,12852,14246,12332,11528l8153,11071v-3784,127,-6299,139,-7582,25l,6854,190,6041c2464,5432,4572,5038,6528,4848v1054,-102,3213,-330,6439,-699c16332,4111,18148,4073,18428,4048r3657,-572l30721,2206,45621,xe" fillcolor="#181717" stroked="f" strokeweight="0">
                  <v:stroke miterlimit="83231f" joinstyle="miter"/>
                  <v:path arrowok="t" textboxrect="0,0,45621,97227"/>
                </v:shape>
                <v:shape id="Shape 71" o:spid="_x0000_s1057" style="position:absolute;left:5248;top:9061;width:85;height:73;visibility:visible;mso-wrap-style:square;v-text-anchor:top" coordsize="8469,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" path="m,l8139,1520v241,2311,330,4077,266,5283c7516,6841,6957,6867,6729,6892l3897,7311,,7357,,xe" fillcolor="#181717" stroked="f" strokeweight="0">
                  <v:stroke miterlimit="83231f" joinstyle="miter"/>
                  <v:path arrowok="t" textboxrect="0,0,8469,7357"/>
                </v:shape>
                <v:shape id="Shape 72" o:spid="_x0000_s1058" style="position:absolute;left:5248;top:8187;width:583;height:922;visibility:visible;mso-wrap-style:square;v-text-anchor:top" coordsize="58253,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" path="m2170,914c11656,,19454,1740,25576,6134v6108,4407,9499,9792,10160,16180c36231,27102,35177,31585,32561,35789v-2617,4203,-6960,7594,-13031,10198c20191,46926,21042,48019,22109,49251v2235,2654,4051,4914,5461,6781l40549,73343v3277,4610,5397,7277,6337,8026c47826,82118,49693,82855,52474,83579v2172,609,3848,1257,5042,1956c57884,86309,58088,87008,58164,87617v38,432,76,978,89,1639l56386,89446r-1385,203l51344,89497r-2858,279c46988,89687,45146,89751,42975,89954r-6960,610c35507,90615,33907,90945,31214,91542v-1231,254,-2222,470,-2946,635l25411,87719c23099,84366,21461,81852,20496,80175,17981,75781,13726,68809,7732,59258,4938,54839,3046,52375,2055,51854l,51629,,42477,10298,38710v2984,-3201,4229,-7227,3733,-12053c13714,23673,13015,20917,11936,18364,10856,15812,9650,13957,8316,12802,6424,11113,4036,9944,1166,9258l,9245,,1236,2170,914xe" fillcolor="#181717" stroked="f" strokeweight="0">
                  <v:stroke miterlimit="83231f" joinstyle="miter"/>
                  <v:path arrowok="t" textboxrect="0,0,58253,92177"/>
                </v:shape>
                <v:shape id="Shape 73" o:spid="_x0000_s1059" style="position:absolute;left:5640;top:7884;width:1173;height:1156;visibility:visible;mso-wrap-style:square;v-text-anchor:top" coordsize="117373,1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" path="m80429,v1143,597,2019,1638,2629,3137l88608,16828r1232,2667c89954,19761,90094,20168,90272,20714r-2617,1143c87313,21996,86551,22238,85395,22568v-749,-737,-1804,-1842,-3150,-3328l77737,15519c75933,13907,73724,12395,71095,10998v-1207,102,-2667,445,-4369,1054c66269,12167,64910,12560,62624,13221v-4166,1181,-8573,2654,-13196,4419c44145,19660,39459,21539,35370,23304v330,1156,2031,5538,5118,13158l45085,47587r3391,8369c49619,55677,50584,55385,51359,55093v7772,-2959,13233,-5220,16408,-6795c70942,46736,72809,45529,73355,44679v559,-851,864,-2083,915,-3683c74270,39865,73711,36322,72580,30366r826,-394l77191,28600v1778,3887,3073,6833,3911,8878c82982,42126,84163,45123,84633,46469v482,1359,863,2413,1168,3163c86296,50825,87135,52718,88329,55309v1206,2578,2070,4508,2590,5791l91504,62560r-4611,1766c86436,63678,85522,62344,84138,60312,81598,56528,79781,54254,78677,53505v-851,-597,-1956,-876,-3341,-800c74346,52718,71069,53785,65519,55905v-6553,2490,-11404,4547,-14554,6160c51435,63221,51727,63970,51879,64326v2134,5270,4001,9613,5601,13042l63170,91757v686,1690,1727,2617,3149,2795c68478,94806,74104,93193,83185,89738v6020,-2298,10947,-4711,14770,-7239c100584,80734,102540,78270,103810,75133v1740,-4089,2502,-9182,2273,-15278c107366,59207,108445,58725,109309,58395v483,-191,1206,-432,2172,-750c111798,58801,112077,59766,112293,60554r420,2133l115443,76137r1930,8013c114605,85357,112395,86271,110757,86906v-2426,915,-8992,3162,-19711,6731c83515,96152,74524,99403,64084,103378v-5194,1981,-11506,4636,-18910,7963l42456,112382r-7760,3264l32829,111062v737,-534,2286,-1410,4649,-2617c41758,106210,44590,104305,45961,102768v-38,-1473,-457,-3175,-1257,-5118c44399,96888,43866,95618,43078,93815r-774,-2083l31953,66777,28969,59246,24333,48743,21349,41212,17424,33210v-89,-228,-317,-647,-673,-1282c16129,31610,15354,31547,14427,31737v-508,89,-1219,203,-2108,343c9639,32487,7125,33096,4801,33871v-839,267,-1829,546,-2972,825l,29261v2527,-813,4750,-1423,6668,-1854c10287,26594,14351,25324,18847,23609v1562,-597,5512,-2248,11862,-4978c40196,14554,48844,11036,56642,8065l68339,3454c70980,2451,75006,1295,80429,xe" fillcolor="#181717" stroked="f" strokeweight="0">
                  <v:stroke miterlimit="83231f" joinstyle="miter"/>
                  <v:path arrowok="t" textboxrect="0,0,117373,115646"/>
                </v:shape>
                <v:shape id="Shape 74" o:spid="_x0000_s1060" style="position:absolute;left:6794;top:7570;width:275;height:1058;visibility:visible;mso-wrap-style:square;v-text-anchor:top" coordsize="27445,10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" path="m6121,l7417,673,27445,12783r,21582l26848,33973c21615,30709,17526,28283,14605,26708r8661,27991l27445,51812r,9224l25629,62319v298,1200,885,3223,1763,6064l27445,68547r,32163l22276,105118r-1016,724l18415,101841v533,-724,1575,-1905,3112,-3530c23978,95682,25349,93916,25616,93015v267,-902,190,-2553,-241,-4953l13729,49568,,4343c1245,3454,2438,2616,3569,1803l6121,xe" fillcolor="#181717" stroked="f" strokeweight="0">
                  <v:stroke miterlimit="83231f" joinstyle="miter"/>
                  <v:path arrowok="t" textboxrect="0,0,27445,105842"/>
                </v:shape>
                <v:shape id="Shape 75" o:spid="_x0000_s1061" style="position:absolute;left:7069;top:8255;width:216;height:322;visibility:visible;mso-wrap-style:square;v-text-anchor:top" coordsize="21654,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" path="m,l3454,10815v826,2540,1512,4166,2070,4902c6274,16708,7074,17241,7925,17292v1410,114,3454,-546,6121,-1968c14453,15159,15938,14422,18529,13127v1080,1346,1829,2298,2236,2832c21082,16378,21374,16848,21654,17368,19317,19019,13526,22626,4242,28214l2248,30246,,32163,,xe" fillcolor="#181717" stroked="f" strokeweight="0">
                  <v:stroke miterlimit="83231f" joinstyle="miter"/>
                  <v:path arrowok="t" textboxrect="0,0,21654,32163"/>
                </v:shape>
                <v:shape id="Shape 76" o:spid="_x0000_s1062" style="position:absolute;left:7069;top:7698;width:732;height:628;visibility:visible;mso-wrap-style:square;v-text-anchor:top" coordsize="73190,6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" path="m,l7696,4654v6007,3454,11684,6934,17031,10426c30074,18560,34519,21354,38062,23437v2108,1270,5194,3251,9233,5918c49441,30841,52337,32568,55956,34537v1969,1079,3239,1613,3823,1613c60884,36251,62281,35858,63945,34969v1663,-889,3632,-1613,5930,-2172c71018,33927,71818,34803,72288,35413v204,267,496,711,902,1308c70409,38690,67246,40734,63703,42830v-3543,2108,-6642,4102,-9309,5994c51422,50920,49314,52482,48070,53485r-9183,7315l36220,62870c35204,61537,34277,60203,33465,58895r5206,-5816c40170,51250,40970,50094,41059,49612v89,-648,-51,-1220,-432,-1728c40246,47389,39764,46945,39167,46538l32664,42487,19710,34334,,48253,,39028,6379,34621v2606,-1808,4302,-2993,5089,-3551l12840,30016,,21581,,xe" fillcolor="#181717" stroked="f" strokeweight="0">
                  <v:stroke miterlimit="83231f" joinstyle="miter"/>
                  <v:path arrowok="t" textboxrect="0,0,73190,62870"/>
                </v:shape>
                <v:shape id="Shape 77" o:spid="_x0000_s1063" style="position:absolute;left:7161;top:6680;width:1357;height:1297;visibility:visible;mso-wrap-style:square;v-text-anchor:top" coordsize="135699,12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" path="m60731,r4318,3670c64694,4382,63957,5728,62852,7722v-2197,5296,-3543,8979,-4026,11074c58344,20892,58102,23177,58090,25654v-13,2477,241,7277,736,14402c59512,49682,60007,55524,60325,57569v1397,26,3048,26,4953,l68669,57442v648,13,1448,13,2400,38l94399,57937r20244,1118c116967,59195,118542,59284,119355,59309r1739,13c122428,59423,123279,59411,123634,59296v496,-127,1397,-597,2706,-1409c127000,57417,128943,56502,132156,55131v724,495,1283,889,1651,1193c134252,56706,134887,57340,135699,58255r-5105,5563c129908,64364,128892,65342,127559,66713r-4725,4801l121933,72644r-6312,7049c115011,80378,113462,82372,110947,85687v-1321,1753,-2222,2908,-2705,3454c108001,89421,107620,89814,107099,90335v-737,-317,-1283,-622,-1651,-927c105004,89040,104407,88417,103645,87554v762,-1969,1651,-3886,2629,-5728c107074,80467,107442,79438,107366,78727v-76,-724,-356,-1282,-851,-1689c106185,76771,105854,76594,105537,76505v-1130,-394,-2553,-661,-4255,-762c100698,75730,95542,75667,85788,75540l58344,75400v1219,1245,2667,2565,4343,3950c65037,81293,67094,82880,68859,84099v356,242,2845,2210,7455,5906l81305,94323r5715,4381c88811,98514,91135,97485,94018,95593v1676,-1092,3416,-1905,5220,-2439c100076,93675,100673,94082,101041,94386v292,242,724,661,1296,1245c100978,97307,99911,98590,99123,99479v-838,965,-1574,1753,-2184,2375l90145,108877v-953,940,-1842,1880,-2693,2845c86576,112713,85522,114021,84303,115621r-8090,9055c75882,125057,74498,126733,72072,129705r-3187,-2540c70040,122047,71374,117818,72898,114490v152,-1054,-51,-2006,-635,-2844c71679,110807,68847,108280,63767,104077v-712,-585,-2109,-1626,-4204,-3137l58217,99835,46393,89954,37948,83045,35573,80912,33325,79057v-559,-469,-1334,-1231,-2337,-2298l28257,75032r-558,-585c27153,73838,26441,73165,25578,72454,21628,69177,18453,67031,16065,66002v-2146,419,-4864,1727,-8166,3911c6020,71145,4432,71958,3099,72339l,69152v444,-635,940,-1270,1486,-1893c3937,64478,6388,62027,8839,59906v2464,-2121,5563,-5309,9322,-9563l22504,44856v2236,-2603,3887,-4686,4941,-6248c28232,37490,28816,36728,29185,36309v393,-444,850,-927,1371,-1447c31013,35065,31458,35357,31902,35712v1105,915,1867,1639,2286,2172c33147,40754,31940,43332,30556,45631v-1371,2299,-2045,3709,-1981,4229c28638,50673,29108,51460,30010,52197r4382,3632c34988,56324,36030,57125,37503,58229v2273,1766,3835,2998,4699,3709c42761,62408,43993,63475,45872,65164r4268,3530l54089,72136v191,165,470,356,838,610c54788,68351,54191,62179,53149,54204v-508,-3747,-850,-6668,-1003,-8751c52045,44602,51410,39903,50241,31331v-851,-3124,-1397,-4890,-1651,-5271l47841,26149v-2299,1766,-3963,3150,-4979,4153c42189,30988,40894,31928,38976,33122v-660,-420,-1765,-1283,-3353,-2591l34950,29883r1994,-2260c37909,26530,39268,25146,41034,23482v1752,-1651,3048,-2959,3899,-3924l55639,6985c57137,4851,58826,2527,60731,xe" fillcolor="#181717" stroked="f" strokeweight="0">
                  <v:stroke miterlimit="83231f" joinstyle="miter"/>
                  <v:path arrowok="t" textboxrect="0,0,135699,129705"/>
                </v:shape>
                <v:shape id="Shape 78" o:spid="_x0000_s1064" style="position:absolute;left:7719;top:6079;width:1071;height:1110;visibility:visible;mso-wrap-style:square;v-text-anchor:top" coordsize="107048,11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" path="m37135,v1422,444,2807,978,4140,1588l53912,7175v1295,686,2209,1334,2768,1931c56083,10643,55601,11747,55220,12421v-445,787,-1004,1320,-1664,1587c53162,14110,51943,14046,49886,13818v-5284,-661,-8662,-623,-10122,114c38316,14668,36068,17691,33045,23012r-4381,8293c26734,34798,25400,37655,24638,39878v-152,470,-305,1219,-432,2235c24917,43155,26035,44082,27584,44907r7798,3937l44082,53708v4483,2388,7315,3721,8509,4001c53048,57493,53378,57277,53543,57061r2451,-4153l60033,45822v889,-1575,2057,-4115,3480,-7620c64491,35801,64935,34239,64834,33515v-153,-1308,-635,-2451,-1448,-3429c62560,29108,60173,27432,56185,25057v114,-203,406,-737,851,-1638c57302,22847,57493,22466,57607,22263v254,-432,813,-1270,1677,-2502l69406,25629v2184,1193,4038,2260,5575,3200l76467,29477v457,190,3645,1867,9588,5029c86436,34709,87071,35077,87960,35598v-267,851,-520,1499,-762,1930c87008,37859,86436,38570,85471,39662v-1016,-76,-2426,-317,-4216,-711c77343,38049,74803,37973,73635,38748v-2109,1333,-6007,7010,-11697,17018c61112,57226,60300,59004,59499,61087v1652,1245,3658,2489,6033,3759l85052,74879v3594,1854,5994,2680,7188,2439c93002,77165,94361,75959,96317,73698r800,-1105c98260,70879,99428,69469,100609,68364r1309,-1397c103137,67412,104051,67805,104661,68123v660,355,1448,851,2387,1498l106337,70714r-978,1866l100063,80721v-584,927,-3124,5334,-7607,13221c91224,96126,90170,98260,89306,100368v-1384,3328,-2159,5131,-2311,5410c85535,108344,84518,110084,83934,111011r-4635,-2629c79565,107391,80061,105778,80785,103543v711,-2248,1359,-4521,1943,-6833l82601,95174c81102,93866,79451,92723,77648,91757r-381,-203l62230,83845,56020,80454,46660,75768,35776,69799,13767,58991v-940,280,-2629,1867,-5067,4788c8077,64478,7087,65430,5715,66662l4521,67869,,65468,4763,57823c7976,53365,12192,46545,17412,37351v2629,-4610,5232,-9487,7823,-14643l25806,21552r1715,-2858l28131,17475r1409,-2489l35166,4191v280,-470,585,-1118,940,-1930c36449,1448,36792,686,37135,xe" fillcolor="#181717" stroked="f" strokeweight="0">
                  <v:stroke miterlimit="83231f" joinstyle="miter"/>
                  <v:path arrowok="t" textboxrect="0,0,107048,111011"/>
                </v:shape>
                <v:shape id="Shape 79" o:spid="_x0000_s1065" style="position:absolute;left:8165;top:5736;width:403;height:406;visibility:visible;mso-wrap-style:square;v-text-anchor:top" coordsize="40354,4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" path="m40354,r,18309l39421,18310v-6236,165,-11024,381,-14351,673l40354,31002r,9531l37630,38363,,8455c521,7045,1016,5699,1486,4416l2540,1521,4001,1381,36652,124,40354,xe" fillcolor="#181717" stroked="f" strokeweight="0">
                  <v:stroke miterlimit="83231f" joinstyle="miter"/>
                  <v:path arrowok="t" textboxrect="0,0,40354,40533"/>
                </v:shape>
                <v:shape id="Shape 80" o:spid="_x0000_s1066" style="position:absolute;left:8568;top:5631;width:691;height:913;visibility:visible;mso-wrap-style:square;v-text-anchor:top" coordsize="69069,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" path="m64052,v1601,317,2769,597,3518,851c67888,965,68396,1156,69069,1435,67926,4585,66491,7988,64789,11659v-1714,3670,-3124,7010,-4229,10020c59341,25044,58503,27483,58045,28994l54705,40043r-1003,3162c52089,42659,50552,42062,49117,41427r927,-7645c50222,31445,50209,30061,50006,29604v-304,-585,-762,-978,-1359,-1181c48038,28219,47377,28105,46653,28092r-7734,191l23489,28613,14510,52908v1892,1677,6642,5410,14262,11214c30931,65773,32455,66751,33331,67056v1207,406,2172,406,2896,-13c37459,66370,38767,64719,40151,62078v229,-343,1041,-1766,2426,-4255c44253,58356,45422,58725,46069,58953v508,178,1029,394,1550,673c46653,62255,43961,68415,39529,78080r-470,2781c38462,84188,37649,87287,36608,90132r-419,1143l31515,89522v13,-901,191,-2438,521,-4623c32544,81394,32645,79184,32341,78295v-305,-889,-1321,-2209,-3086,-3962l,51039,,41508r8134,6396c11919,38024,14129,32194,14777,30416r507,-1612l,28815,,10506,16440,9957v6452,-26,11735,-140,15875,-343c34804,9512,38500,9461,43390,9474v2641,38,6032,-101,10160,-457c55810,8839,57182,8598,57652,8280v978,-533,1892,-1613,2756,-3251c61271,3391,62490,1714,64052,xe" fillcolor="#181717" stroked="f" strokeweight="0">
                  <v:stroke miterlimit="83231f" joinstyle="miter"/>
                  <v:path arrowok="t" textboxrect="0,0,69069,91275"/>
                </v:shape>
                <v:shape id="Shape 81" o:spid="_x0000_s1067" style="position:absolute;left:8343;top:4901;width:996;height:631;visibility:visible;mso-wrap-style:square;v-text-anchor:top" coordsize="99568,6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" path="m9741,152c11468,,14033,38,17424,254v5080,343,9005,749,11748,1232c30048,1638,30975,1892,31953,2248r89,698l30797,7671r-292,775c23762,9284,19075,10478,16434,12040,11938,14732,9271,18364,8420,22924v-813,4356,-203,8013,1804,10998c12243,36906,15088,38722,18771,39370v3086,533,6299,-203,9626,-2235c31712,35154,35420,30353,39522,22733v1372,-2553,3379,-5588,6020,-9080c48184,10147,50825,7595,53467,6007,56960,3874,60198,2540,63157,2032v2972,-508,6528,-406,10681,330c78384,3150,82715,4712,86830,7023v2159,1257,4102,2985,5842,5220c93866,13818,95186,16180,96622,19317v1447,3137,2324,6273,2628,9423c99568,31890,99289,35814,98412,40513v-584,3099,-1752,6718,-3518,10846l90868,58903v-1092,2095,-1955,3390,-2590,3873c88036,62967,87541,63081,86779,63132r-800,-140c85458,62903,82118,62433,75997,61595v-3162,-457,-5398,-813,-6706,-1041l66548,60084r1003,-6223c73330,52680,76835,51879,78067,51448v2730,-940,5016,-2096,6845,-3493c86754,46558,88329,44793,89662,42647v1321,-2147,2235,-4572,2743,-7265c92850,32982,92786,30251,92202,27178v-572,-3061,-1969,-5702,-4178,-7887c85801,17094,83249,15748,80340,15240v-3581,-635,-7175,317,-10795,2845c67310,19621,63856,24193,59195,31801,54534,39408,50673,44577,47612,47295v-3048,2718,-6807,4623,-11277,5715c31852,54102,27711,54318,23889,53657,16205,52311,10147,48641,5715,42647,1295,36652,,28740,1829,18898,2235,16764,3226,13691,4826,9665,5779,7226,7417,4051,9741,152xe" fillcolor="#181717" stroked="f" strokeweight="0">
                  <v:stroke miterlimit="83231f" joinstyle="miter"/>
                  <v:path arrowok="t" textboxrect="0,0,99568,63132"/>
                </v:shape>
                <v:shape id="Shape 82" o:spid="_x0000_s1068" style="position:absolute;left:8404;top:3963;width:1007;height:913;visibility:visible;mso-wrap-style:square;v-text-anchor:top" coordsize="100724,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" path="m1283,c4674,13,9779,76,16612,190r6553,39l26924,356v1270,12,2375,127,3302,317c30836,2527,31204,4166,31331,5563,29388,6706,26594,7938,22936,9258v-3657,1321,-5689,2147,-6083,2502c16205,12294,15773,12929,15570,13640v-266,1079,-470,5867,-622,14364c14935,29261,14999,30848,15164,32753v1918,254,3480,394,4712,407l29743,33249r21654,355l74752,33782r9576,216c87706,34049,90272,33820,91999,33312v355,-724,698,-2057,1028,-4000c93078,28956,93497,27280,94285,24308v368,-1359,787,-2553,1244,-3582c97295,20523,98387,20434,98781,20434v431,13,1066,89,1905,242c100724,21666,100724,22479,100724,23101v-89,4648,-343,8586,-762,11824c99543,38163,99251,44044,99111,52553v-26,1359,203,5321,673,11912c99936,67043,100013,68707,100000,69469v-737,38,-1308,76,-1702,114l96609,69621r-597,-12c94602,68605,93586,66713,92939,63957,91796,59246,90754,55982,89802,54165v-927,-469,-2147,-749,-3671,-876c80239,52883,70866,52578,58001,52375l30150,52260v-7658,-127,-12294,-63,-13919,178c15786,52527,15456,52680,15227,52896v-228,228,-368,533,-419,939c14580,55232,14402,59779,14275,67488v-76,4229,317,7074,1181,8534c16650,77978,19939,80937,25324,84899v1549,1156,2324,2007,2311,2541c26416,89497,25438,90805,24689,91389,21526,89941,15176,87897,5639,85268,2857,84493,978,83947,,83617l76,79426v546,-305,953,-521,1207,-661c3683,77546,5271,76606,6032,75933v153,-571,280,-3657,369,-9245c6464,63208,6502,60122,6515,57417l6363,56071r63,-8179l6769,32614,7125,11722,6604,7734c6160,7137,4978,6490,3048,5779,2604,5588,1994,5334,1207,5004l1181,2032c1181,1588,1219,902,1283,xe" fillcolor="#181717" stroked="f" strokeweight="0">
                  <v:stroke miterlimit="83231f" joinstyle="miter"/>
                  <v:path arrowok="t" textboxrect="0,0,100724,91389"/>
                </v:shape>
                <w10:anchorlock/>
              </v:group>
            </w:pict>
          </mc:Fallback>
        </mc:AlternateContent>
      </w:r>
    </w:p>
    <w:p w:rsidR="003A5D5D" w:rsidRDefault="003A5D5D" w:rsidP="003A5D5D">
      <w:pPr>
        <w:spacing w:after="0"/>
        <w:ind w:left="496" w:hanging="10"/>
      </w:pPr>
      <w:r>
        <w:rPr>
          <w:b/>
          <w:color w:val="181717"/>
          <w:sz w:val="40"/>
        </w:rPr>
        <w:t xml:space="preserve">MAY </w:t>
      </w:r>
      <w:proofErr w:type="gramStart"/>
      <w:r>
        <w:rPr>
          <w:b/>
          <w:color w:val="181717"/>
          <w:sz w:val="40"/>
        </w:rPr>
        <w:t>7 .</w:t>
      </w:r>
      <w:proofErr w:type="gramEnd"/>
      <w:r>
        <w:rPr>
          <w:b/>
          <w:color w:val="181717"/>
          <w:sz w:val="40"/>
        </w:rPr>
        <w:t xml:space="preserve"> 7:15AM</w:t>
      </w:r>
    </w:p>
    <w:p w:rsidR="003A5D5D" w:rsidRDefault="003A5D5D" w:rsidP="003A5D5D">
      <w:pPr>
        <w:spacing w:after="214"/>
        <w:ind w:left="496" w:hanging="10"/>
      </w:pPr>
      <w:r>
        <w:rPr>
          <w:b/>
          <w:color w:val="181717"/>
          <w:sz w:val="40"/>
        </w:rPr>
        <w:t xml:space="preserve">KELLOGG </w:t>
      </w:r>
      <w:proofErr w:type="gramStart"/>
      <w:r>
        <w:rPr>
          <w:b/>
          <w:color w:val="181717"/>
          <w:sz w:val="40"/>
        </w:rPr>
        <w:t>ARENA .</w:t>
      </w:r>
      <w:proofErr w:type="gramEnd"/>
      <w:r>
        <w:rPr>
          <w:b/>
          <w:color w:val="181717"/>
          <w:sz w:val="40"/>
        </w:rPr>
        <w:t xml:space="preserve"> BATTLE CREEK</w:t>
      </w:r>
    </w:p>
    <w:p w:rsidR="003A5D5D" w:rsidRDefault="003A5D5D" w:rsidP="003A5D5D">
      <w:pPr>
        <w:spacing w:after="0"/>
        <w:ind w:left="501"/>
        <w:rPr>
          <w:b/>
          <w:color w:val="181717"/>
          <w:sz w:val="36"/>
        </w:rPr>
      </w:pPr>
      <w:r>
        <w:rPr>
          <w:b/>
          <w:color w:val="181717"/>
          <w:sz w:val="36"/>
        </w:rPr>
        <w:t>TICKETS: Free for students</w:t>
      </w:r>
    </w:p>
    <w:p w:rsidR="003A5D5D" w:rsidRDefault="003A5D5D" w:rsidP="003A5D5D">
      <w:pPr>
        <w:spacing w:after="0"/>
        <w:ind w:left="501"/>
      </w:pPr>
    </w:p>
    <w:p w:rsidR="003A5D5D" w:rsidRPr="003A5D5D" w:rsidRDefault="003A5D5D" w:rsidP="003A5D5D">
      <w:pPr>
        <w:spacing w:after="140" w:line="225" w:lineRule="auto"/>
        <w:ind w:left="496" w:hanging="10"/>
        <w:rPr>
          <w:sz w:val="24"/>
          <w:szCs w:val="24"/>
        </w:rPr>
      </w:pPr>
      <w:r w:rsidRPr="003A5D5D">
        <w:rPr>
          <w:color w:val="181717"/>
          <w:sz w:val="24"/>
          <w:szCs w:val="24"/>
        </w:rPr>
        <w:t xml:space="preserve">Come hear an inspiring story of survival and success! Austin Hatch overcame the odds to play basketball at the University of Michigan after battling back from two plane crashes that claimed the lives of his family. Listen as he shares the power of faith, discipline and a positive outlook. </w:t>
      </w:r>
    </w:p>
    <w:p w:rsidR="003A5D5D" w:rsidRPr="003A5D5D" w:rsidRDefault="003A5D5D" w:rsidP="003A5D5D">
      <w:pPr>
        <w:spacing w:after="213"/>
        <w:ind w:left="490"/>
        <w:rPr>
          <w:sz w:val="24"/>
          <w:szCs w:val="24"/>
        </w:rPr>
      </w:pPr>
      <w:r w:rsidRPr="003A5D5D">
        <w:rPr>
          <w:color w:val="181717"/>
          <w:sz w:val="24"/>
          <w:szCs w:val="24"/>
        </w:rPr>
        <w:t xml:space="preserve">The Community Prayer Breakfast is an affiliate fund of the Battle Creek Community Foundation. </w:t>
      </w:r>
    </w:p>
    <w:p w:rsidR="003A5D5D" w:rsidRDefault="003A5D5D" w:rsidP="003A5D5D">
      <w:pPr>
        <w:tabs>
          <w:tab w:val="center" w:pos="1516"/>
          <w:tab w:val="center" w:pos="3429"/>
        </w:tabs>
        <w:spacing w:after="0"/>
        <w:rPr>
          <w:b/>
          <w:color w:val="181717"/>
          <w:sz w:val="20"/>
          <w:szCs w:val="20"/>
        </w:rPr>
      </w:pPr>
      <w:r w:rsidRPr="003A5D5D">
        <w:rPr>
          <w:sz w:val="24"/>
          <w:szCs w:val="24"/>
        </w:rPr>
        <w:tab/>
      </w:r>
      <w:r w:rsidRPr="003A5D5D">
        <w:rPr>
          <w:noProof/>
          <w:sz w:val="20"/>
          <w:szCs w:val="20"/>
        </w:rPr>
        <w:drawing>
          <wp:inline distT="0" distB="0" distL="0" distR="0" wp14:anchorId="027D79D9" wp14:editId="22B8279E">
            <wp:extent cx="219456" cy="222504"/>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24"/>
                    <a:stretch>
                      <a:fillRect/>
                    </a:stretch>
                  </pic:blipFill>
                  <pic:spPr>
                    <a:xfrm>
                      <a:off x="0" y="0"/>
                      <a:ext cx="219456" cy="222504"/>
                    </a:xfrm>
                    <a:prstGeom prst="rect">
                      <a:avLst/>
                    </a:prstGeom>
                  </pic:spPr>
                </pic:pic>
              </a:graphicData>
            </a:graphic>
          </wp:inline>
        </w:drawing>
      </w:r>
      <w:r w:rsidRPr="003A5D5D">
        <w:rPr>
          <w:b/>
          <w:color w:val="181717"/>
          <w:sz w:val="20"/>
          <w:szCs w:val="20"/>
        </w:rPr>
        <w:t xml:space="preserve"> </w:t>
      </w:r>
      <w:proofErr w:type="spellStart"/>
      <w:proofErr w:type="gramStart"/>
      <w:r w:rsidRPr="003A5D5D">
        <w:rPr>
          <w:b/>
          <w:color w:val="181717"/>
          <w:sz w:val="20"/>
          <w:szCs w:val="20"/>
        </w:rPr>
        <w:t>battlecreekcommunityprayerbreakfast</w:t>
      </w:r>
      <w:proofErr w:type="spellEnd"/>
      <w:proofErr w:type="gramEnd"/>
      <w:r w:rsidRPr="003A5D5D">
        <w:rPr>
          <w:b/>
          <w:color w:val="181717"/>
          <w:sz w:val="20"/>
          <w:szCs w:val="20"/>
        </w:rPr>
        <w:tab/>
      </w:r>
      <w:r w:rsidRPr="003A5D5D">
        <w:rPr>
          <w:noProof/>
          <w:sz w:val="20"/>
          <w:szCs w:val="20"/>
        </w:rPr>
        <w:drawing>
          <wp:inline distT="0" distB="0" distL="0" distR="0" wp14:anchorId="0DD48B35" wp14:editId="2DED1A37">
            <wp:extent cx="225552" cy="252984"/>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25"/>
                    <a:stretch>
                      <a:fillRect/>
                    </a:stretch>
                  </pic:blipFill>
                  <pic:spPr>
                    <a:xfrm>
                      <a:off x="0" y="0"/>
                      <a:ext cx="225552" cy="252984"/>
                    </a:xfrm>
                    <a:prstGeom prst="rect">
                      <a:avLst/>
                    </a:prstGeom>
                  </pic:spPr>
                </pic:pic>
              </a:graphicData>
            </a:graphic>
          </wp:inline>
        </w:drawing>
      </w:r>
      <w:r w:rsidRPr="003A5D5D">
        <w:rPr>
          <w:b/>
          <w:color w:val="181717"/>
          <w:sz w:val="20"/>
          <w:szCs w:val="20"/>
        </w:rPr>
        <w:t xml:space="preserve"> </w:t>
      </w:r>
      <w:proofErr w:type="spellStart"/>
      <w:r w:rsidRPr="003A5D5D">
        <w:rPr>
          <w:b/>
          <w:color w:val="181717"/>
          <w:sz w:val="20"/>
          <w:szCs w:val="20"/>
        </w:rPr>
        <w:t>bcprayer</w:t>
      </w:r>
      <w:proofErr w:type="spellEnd"/>
    </w:p>
    <w:p w:rsidR="003A5D5D" w:rsidRPr="003A5D5D" w:rsidRDefault="003A5D5D" w:rsidP="003A5D5D">
      <w:pPr>
        <w:tabs>
          <w:tab w:val="center" w:pos="1516"/>
          <w:tab w:val="center" w:pos="3429"/>
        </w:tabs>
        <w:spacing w:after="0"/>
        <w:rPr>
          <w:sz w:val="24"/>
          <w:szCs w:val="24"/>
        </w:rPr>
      </w:pPr>
      <w:r>
        <w:rPr>
          <w:sz w:val="24"/>
          <w:szCs w:val="24"/>
        </w:rPr>
        <w:t xml:space="preserve">Anyone interested in attending, please sign up in Student Services.  Transportation to Kellogg Arena is your responsibility, please arrive by 7:00 a.m.  CCHS staff will transport back to school after the breakfast.  Please see Mrs. </w:t>
      </w:r>
      <w:proofErr w:type="spellStart"/>
      <w:r>
        <w:rPr>
          <w:sz w:val="24"/>
          <w:szCs w:val="24"/>
        </w:rPr>
        <w:t>Seifke</w:t>
      </w:r>
      <w:proofErr w:type="spellEnd"/>
      <w:r>
        <w:rPr>
          <w:sz w:val="24"/>
          <w:szCs w:val="24"/>
        </w:rPr>
        <w:t xml:space="preserve"> or Mrs. Olsen with any questions.</w:t>
      </w:r>
    </w:p>
    <w:p w:rsidR="00FF7C06" w:rsidRDefault="00FF7C06" w:rsidP="00D6480D">
      <w:pPr>
        <w:ind w:left="0"/>
        <w:rPr>
          <w:rFonts w:ascii="Comic Sans MS" w:hAnsi="Comic Sans MS"/>
          <w:sz w:val="24"/>
          <w:szCs w:val="24"/>
        </w:rPr>
      </w:pPr>
    </w:p>
    <w:p w:rsidR="00FF7C06" w:rsidRPr="00FF7C06" w:rsidRDefault="00FF7C06" w:rsidP="00FF7C06">
      <w:pPr>
        <w:rPr>
          <w:rFonts w:ascii="Comic Sans MS" w:hAnsi="Comic Sans MS"/>
          <w:sz w:val="24"/>
          <w:szCs w:val="24"/>
        </w:rPr>
      </w:pPr>
    </w:p>
    <w:p w:rsidR="00FF7C06" w:rsidRPr="00FF7C06" w:rsidRDefault="00FF7C06" w:rsidP="00FF7C06">
      <w:pPr>
        <w:rPr>
          <w:rFonts w:ascii="Comic Sans MS" w:hAnsi="Comic Sans MS"/>
          <w:sz w:val="24"/>
          <w:szCs w:val="24"/>
        </w:rPr>
      </w:pPr>
    </w:p>
    <w:p w:rsidR="00FF7C06" w:rsidRPr="00FF7C06" w:rsidRDefault="009021F4" w:rsidP="00FF7C06">
      <w:pPr>
        <w:rPr>
          <w:rFonts w:ascii="Comic Sans MS" w:hAnsi="Comic Sans MS"/>
          <w:sz w:val="24"/>
          <w:szCs w:val="24"/>
        </w:rPr>
      </w:pPr>
      <w:r w:rsidRPr="0082010F">
        <w:rPr>
          <w:rFonts w:ascii="Arial" w:eastAsia="Times New Roman" w:hAnsi="Arial" w:cs="Arial"/>
          <w:noProof/>
          <w:sz w:val="20"/>
          <w:szCs w:val="20"/>
        </w:rPr>
        <mc:AlternateContent>
          <mc:Choice Requires="wps">
            <w:drawing>
              <wp:anchor distT="45720" distB="45720" distL="114300" distR="114300" simplePos="0" relativeHeight="251703296" behindDoc="0" locked="0" layoutInCell="1" allowOverlap="1">
                <wp:simplePos x="0" y="0"/>
                <wp:positionH relativeFrom="page">
                  <wp:posOffset>453390</wp:posOffset>
                </wp:positionH>
                <wp:positionV relativeFrom="paragraph">
                  <wp:posOffset>-742950</wp:posOffset>
                </wp:positionV>
                <wp:extent cx="6623685" cy="2084705"/>
                <wp:effectExtent l="0" t="0" r="2476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084705"/>
                        </a:xfrm>
                        <a:prstGeom prst="rect">
                          <a:avLst/>
                        </a:prstGeom>
                        <a:solidFill>
                          <a:srgbClr val="FFFFFF"/>
                        </a:solidFill>
                        <a:ln w="9525">
                          <a:solidFill>
                            <a:srgbClr val="000000"/>
                          </a:solidFill>
                          <a:miter lim="800000"/>
                          <a:headEnd/>
                          <a:tailEnd/>
                        </a:ln>
                      </wps:spPr>
                      <wps:txbx>
                        <w:txbxContent>
                          <w:p w:rsidR="0082010F" w:rsidRPr="009021F4" w:rsidRDefault="008B0ADF" w:rsidP="008B0ADF">
                            <w:pPr>
                              <w:jc w:val="center"/>
                              <w:rPr>
                                <w:rFonts w:ascii="Leelawadee UI Semilight" w:hAnsi="Leelawadee UI Semilight" w:cs="Leelawadee UI Semilight"/>
                                <w:b/>
                                <w:sz w:val="24"/>
                                <w:szCs w:val="24"/>
                                <w:u w:val="single"/>
                              </w:rPr>
                            </w:pPr>
                            <w:r w:rsidRPr="009021F4">
                              <w:rPr>
                                <w:rFonts w:ascii="Leelawadee UI Semilight" w:hAnsi="Leelawadee UI Semilight" w:cs="Leelawadee UI Semilight"/>
                                <w:b/>
                                <w:sz w:val="24"/>
                                <w:szCs w:val="24"/>
                                <w:u w:val="single"/>
                              </w:rPr>
                              <w:t>Summer School</w:t>
                            </w:r>
                          </w:p>
                          <w:p w:rsidR="008B0ADF" w:rsidRPr="009021F4" w:rsidRDefault="008B0ADF" w:rsidP="0038177E">
                            <w:pPr>
                              <w:jc w:val="center"/>
                              <w:rPr>
                                <w:rFonts w:ascii="Leelawadee UI Semilight" w:hAnsi="Leelawadee UI Semilight" w:cs="Leelawadee UI Semilight"/>
                                <w:sz w:val="24"/>
                                <w:szCs w:val="24"/>
                              </w:rPr>
                            </w:pPr>
                            <w:r w:rsidRPr="009021F4">
                              <w:rPr>
                                <w:rFonts w:ascii="Leelawadee UI Semilight" w:hAnsi="Leelawadee UI Semilight" w:cs="Leelawadee UI Semilight"/>
                                <w:sz w:val="24"/>
                                <w:szCs w:val="24"/>
                              </w:rPr>
                              <w:t>Summer sc</w:t>
                            </w:r>
                            <w:r w:rsidR="0038177E" w:rsidRPr="009021F4">
                              <w:rPr>
                                <w:rFonts w:ascii="Leelawadee UI Semilight" w:hAnsi="Leelawadee UI Semilight" w:cs="Leelawadee UI Semilight"/>
                                <w:sz w:val="24"/>
                                <w:szCs w:val="24"/>
                              </w:rPr>
                              <w:t xml:space="preserve">hool will be starting on </w:t>
                            </w:r>
                            <w:r w:rsidRPr="009021F4">
                              <w:rPr>
                                <w:rFonts w:ascii="Leelawadee UI Semilight" w:hAnsi="Leelawadee UI Semilight" w:cs="Leelawadee UI Semilight"/>
                                <w:sz w:val="24"/>
                                <w:szCs w:val="24"/>
                              </w:rPr>
                              <w:t>June 3</w:t>
                            </w:r>
                            <w:r w:rsidRPr="009021F4">
                              <w:rPr>
                                <w:rFonts w:ascii="Leelawadee UI Semilight" w:hAnsi="Leelawadee UI Semilight" w:cs="Leelawadee UI Semilight"/>
                                <w:sz w:val="24"/>
                                <w:szCs w:val="24"/>
                                <w:vertAlign w:val="superscript"/>
                              </w:rPr>
                              <w:t>rd</w:t>
                            </w:r>
                            <w:proofErr w:type="gramStart"/>
                            <w:r w:rsidR="00661CA1" w:rsidRPr="009021F4">
                              <w:rPr>
                                <w:rFonts w:ascii="Leelawadee UI Semilight" w:hAnsi="Leelawadee UI Semilight" w:cs="Leelawadee UI Semilight"/>
                                <w:sz w:val="24"/>
                                <w:szCs w:val="24"/>
                                <w:vertAlign w:val="superscript"/>
                              </w:rPr>
                              <w:t xml:space="preserve">, </w:t>
                            </w:r>
                            <w:r w:rsidR="00661CA1" w:rsidRPr="009021F4">
                              <w:rPr>
                                <w:rFonts w:ascii="Leelawadee UI Semilight" w:hAnsi="Leelawadee UI Semilight" w:cs="Leelawadee UI Semilight"/>
                                <w:sz w:val="24"/>
                                <w:szCs w:val="24"/>
                              </w:rPr>
                              <w:t xml:space="preserve"> from</w:t>
                            </w:r>
                            <w:proofErr w:type="gramEnd"/>
                            <w:r w:rsidR="00661CA1" w:rsidRPr="009021F4">
                              <w:rPr>
                                <w:rFonts w:ascii="Leelawadee UI Semilight" w:hAnsi="Leelawadee UI Semilight" w:cs="Leelawadee UI Semilight"/>
                                <w:sz w:val="24"/>
                                <w:szCs w:val="24"/>
                              </w:rPr>
                              <w:t xml:space="preserve"> 8:00 a.m.-12:00 p.m.</w:t>
                            </w:r>
                            <w:r w:rsidR="0038177E" w:rsidRPr="009021F4">
                              <w:rPr>
                                <w:rFonts w:ascii="Leelawadee UI Semilight" w:hAnsi="Leelawadee UI Semilight" w:cs="Leelawadee UI Semilight"/>
                                <w:sz w:val="24"/>
                                <w:szCs w:val="24"/>
                              </w:rPr>
                              <w:t>, Monday through Thursday.   Letters will be mailed the week of May 20</w:t>
                            </w:r>
                            <w:r w:rsidR="0038177E" w:rsidRPr="009021F4">
                              <w:rPr>
                                <w:rFonts w:ascii="Leelawadee UI Semilight" w:hAnsi="Leelawadee UI Semilight" w:cs="Leelawadee UI Semilight"/>
                                <w:sz w:val="24"/>
                                <w:szCs w:val="24"/>
                                <w:vertAlign w:val="superscript"/>
                              </w:rPr>
                              <w:t>th</w:t>
                            </w:r>
                            <w:r w:rsidR="0038177E" w:rsidRPr="009021F4">
                              <w:rPr>
                                <w:rFonts w:ascii="Leelawadee UI Semilight" w:hAnsi="Leelawadee UI Semilight" w:cs="Leelawadee UI Semilight"/>
                                <w:sz w:val="24"/>
                                <w:szCs w:val="24"/>
                              </w:rPr>
                              <w:t xml:space="preserve"> to students that are required to attend.  Summer school will be held at 15 Arbor St.</w:t>
                            </w:r>
                          </w:p>
                          <w:p w:rsidR="0038177E" w:rsidRPr="009021F4" w:rsidRDefault="0038177E" w:rsidP="0038177E">
                            <w:pPr>
                              <w:jc w:val="center"/>
                              <w:rPr>
                                <w:rFonts w:ascii="Leelawadee UI Semilight" w:hAnsi="Leelawadee UI Semilight" w:cs="Leelawadee UI Semilight"/>
                                <w:sz w:val="24"/>
                                <w:szCs w:val="24"/>
                              </w:rPr>
                            </w:pPr>
                            <w:r w:rsidRPr="009021F4">
                              <w:rPr>
                                <w:rFonts w:ascii="Leelawadee UI Semilight" w:hAnsi="Leelawadee UI Semilight" w:cs="Leelawadee UI Semilight"/>
                                <w:sz w:val="24"/>
                                <w:szCs w:val="24"/>
                              </w:rPr>
                              <w:t>If</w:t>
                            </w:r>
                            <w:r w:rsidR="00661CA1" w:rsidRPr="009021F4">
                              <w:rPr>
                                <w:rFonts w:ascii="Leelawadee UI Semilight" w:hAnsi="Leelawadee UI Semilight" w:cs="Leelawadee UI Semilight"/>
                                <w:sz w:val="24"/>
                                <w:szCs w:val="24"/>
                              </w:rPr>
                              <w:t xml:space="preserve"> you have any questions or concerns</w:t>
                            </w:r>
                            <w:r w:rsidRPr="009021F4">
                              <w:rPr>
                                <w:rFonts w:ascii="Leelawadee UI Semilight" w:hAnsi="Leelawadee UI Semilight" w:cs="Leelawadee UI Semilight"/>
                                <w:sz w:val="24"/>
                                <w:szCs w:val="24"/>
                              </w:rPr>
                              <w:t>, please contact the office</w:t>
                            </w:r>
                            <w:r w:rsidR="00661CA1" w:rsidRPr="009021F4">
                              <w:rPr>
                                <w:rFonts w:ascii="Leelawadee UI Semilight" w:hAnsi="Leelawadee UI Semilight" w:cs="Leelawadee UI Semilight"/>
                                <w:sz w:val="24"/>
                                <w:szCs w:val="24"/>
                              </w:rPr>
                              <w:t xml:space="preserve"> at </w:t>
                            </w:r>
                          </w:p>
                          <w:p w:rsidR="00661CA1" w:rsidRPr="009021F4" w:rsidRDefault="00661CA1" w:rsidP="0038177E">
                            <w:pPr>
                              <w:jc w:val="center"/>
                              <w:rPr>
                                <w:rFonts w:ascii="Leelawadee UI Semilight" w:hAnsi="Leelawadee UI Semilight" w:cs="Leelawadee UI Semilight"/>
                                <w:sz w:val="24"/>
                                <w:szCs w:val="24"/>
                              </w:rPr>
                            </w:pPr>
                            <w:r w:rsidRPr="009021F4">
                              <w:rPr>
                                <w:rFonts w:ascii="Leelawadee UI Semilight" w:hAnsi="Leelawadee UI Semilight" w:cs="Leelawadee UI Semilight"/>
                                <w:sz w:val="24"/>
                                <w:szCs w:val="24"/>
                              </w:rPr>
                              <w:t>(269) 565-2460.</w:t>
                            </w: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Pr="008B0ADF" w:rsidRDefault="000A1CA4" w:rsidP="008B0ADF">
                            <w:pPr>
                              <w:rPr>
                                <w:rFonts w:ascii="Cooper Black" w:hAnsi="Cooper Black"/>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7pt;margin-top:-58.5pt;width:521.55pt;height:164.1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wa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">
                <v:textbox>
                  <w:txbxContent>
                    <w:p w:rsidR="0082010F" w:rsidRPr="009021F4" w:rsidRDefault="008B0ADF" w:rsidP="008B0ADF">
                      <w:pPr>
                        <w:jc w:val="center"/>
                        <w:rPr>
                          <w:rFonts w:ascii="Leelawadee UI Semilight" w:hAnsi="Leelawadee UI Semilight" w:cs="Leelawadee UI Semilight"/>
                          <w:b/>
                          <w:sz w:val="24"/>
                          <w:szCs w:val="24"/>
                          <w:u w:val="single"/>
                        </w:rPr>
                      </w:pPr>
                      <w:r w:rsidRPr="009021F4">
                        <w:rPr>
                          <w:rFonts w:ascii="Leelawadee UI Semilight" w:hAnsi="Leelawadee UI Semilight" w:cs="Leelawadee UI Semilight"/>
                          <w:b/>
                          <w:sz w:val="24"/>
                          <w:szCs w:val="24"/>
                          <w:u w:val="single"/>
                        </w:rPr>
                        <w:t>Summer School</w:t>
                      </w:r>
                    </w:p>
                    <w:p w:rsidR="008B0ADF" w:rsidRPr="009021F4" w:rsidRDefault="008B0ADF" w:rsidP="0038177E">
                      <w:pPr>
                        <w:jc w:val="center"/>
                        <w:rPr>
                          <w:rFonts w:ascii="Leelawadee UI Semilight" w:hAnsi="Leelawadee UI Semilight" w:cs="Leelawadee UI Semilight"/>
                          <w:sz w:val="24"/>
                          <w:szCs w:val="24"/>
                        </w:rPr>
                      </w:pPr>
                      <w:r w:rsidRPr="009021F4">
                        <w:rPr>
                          <w:rFonts w:ascii="Leelawadee UI Semilight" w:hAnsi="Leelawadee UI Semilight" w:cs="Leelawadee UI Semilight"/>
                          <w:sz w:val="24"/>
                          <w:szCs w:val="24"/>
                        </w:rPr>
                        <w:t>Summer sc</w:t>
                      </w:r>
                      <w:r w:rsidR="0038177E" w:rsidRPr="009021F4">
                        <w:rPr>
                          <w:rFonts w:ascii="Leelawadee UI Semilight" w:hAnsi="Leelawadee UI Semilight" w:cs="Leelawadee UI Semilight"/>
                          <w:sz w:val="24"/>
                          <w:szCs w:val="24"/>
                        </w:rPr>
                        <w:t xml:space="preserve">hool will be starting on </w:t>
                      </w:r>
                      <w:r w:rsidRPr="009021F4">
                        <w:rPr>
                          <w:rFonts w:ascii="Leelawadee UI Semilight" w:hAnsi="Leelawadee UI Semilight" w:cs="Leelawadee UI Semilight"/>
                          <w:sz w:val="24"/>
                          <w:szCs w:val="24"/>
                        </w:rPr>
                        <w:t>June 3</w:t>
                      </w:r>
                      <w:r w:rsidRPr="009021F4">
                        <w:rPr>
                          <w:rFonts w:ascii="Leelawadee UI Semilight" w:hAnsi="Leelawadee UI Semilight" w:cs="Leelawadee UI Semilight"/>
                          <w:sz w:val="24"/>
                          <w:szCs w:val="24"/>
                          <w:vertAlign w:val="superscript"/>
                        </w:rPr>
                        <w:t>rd</w:t>
                      </w:r>
                      <w:proofErr w:type="gramStart"/>
                      <w:r w:rsidR="00661CA1" w:rsidRPr="009021F4">
                        <w:rPr>
                          <w:rFonts w:ascii="Leelawadee UI Semilight" w:hAnsi="Leelawadee UI Semilight" w:cs="Leelawadee UI Semilight"/>
                          <w:sz w:val="24"/>
                          <w:szCs w:val="24"/>
                          <w:vertAlign w:val="superscript"/>
                        </w:rPr>
                        <w:t xml:space="preserve">, </w:t>
                      </w:r>
                      <w:r w:rsidR="00661CA1" w:rsidRPr="009021F4">
                        <w:rPr>
                          <w:rFonts w:ascii="Leelawadee UI Semilight" w:hAnsi="Leelawadee UI Semilight" w:cs="Leelawadee UI Semilight"/>
                          <w:sz w:val="24"/>
                          <w:szCs w:val="24"/>
                        </w:rPr>
                        <w:t xml:space="preserve"> from</w:t>
                      </w:r>
                      <w:proofErr w:type="gramEnd"/>
                      <w:r w:rsidR="00661CA1" w:rsidRPr="009021F4">
                        <w:rPr>
                          <w:rFonts w:ascii="Leelawadee UI Semilight" w:hAnsi="Leelawadee UI Semilight" w:cs="Leelawadee UI Semilight"/>
                          <w:sz w:val="24"/>
                          <w:szCs w:val="24"/>
                        </w:rPr>
                        <w:t xml:space="preserve"> 8:00 a.m.-12:00 p.m.</w:t>
                      </w:r>
                      <w:r w:rsidR="0038177E" w:rsidRPr="009021F4">
                        <w:rPr>
                          <w:rFonts w:ascii="Leelawadee UI Semilight" w:hAnsi="Leelawadee UI Semilight" w:cs="Leelawadee UI Semilight"/>
                          <w:sz w:val="24"/>
                          <w:szCs w:val="24"/>
                        </w:rPr>
                        <w:t>, Monday through Thursday.   Letters will be mailed the week of May 20</w:t>
                      </w:r>
                      <w:r w:rsidR="0038177E" w:rsidRPr="009021F4">
                        <w:rPr>
                          <w:rFonts w:ascii="Leelawadee UI Semilight" w:hAnsi="Leelawadee UI Semilight" w:cs="Leelawadee UI Semilight"/>
                          <w:sz w:val="24"/>
                          <w:szCs w:val="24"/>
                          <w:vertAlign w:val="superscript"/>
                        </w:rPr>
                        <w:t>th</w:t>
                      </w:r>
                      <w:r w:rsidR="0038177E" w:rsidRPr="009021F4">
                        <w:rPr>
                          <w:rFonts w:ascii="Leelawadee UI Semilight" w:hAnsi="Leelawadee UI Semilight" w:cs="Leelawadee UI Semilight"/>
                          <w:sz w:val="24"/>
                          <w:szCs w:val="24"/>
                        </w:rPr>
                        <w:t xml:space="preserve"> to students that are required to attend.  Summer school will be held at 15 Arbor St.</w:t>
                      </w:r>
                    </w:p>
                    <w:p w:rsidR="0038177E" w:rsidRPr="009021F4" w:rsidRDefault="0038177E" w:rsidP="0038177E">
                      <w:pPr>
                        <w:jc w:val="center"/>
                        <w:rPr>
                          <w:rFonts w:ascii="Leelawadee UI Semilight" w:hAnsi="Leelawadee UI Semilight" w:cs="Leelawadee UI Semilight"/>
                          <w:sz w:val="24"/>
                          <w:szCs w:val="24"/>
                        </w:rPr>
                      </w:pPr>
                      <w:r w:rsidRPr="009021F4">
                        <w:rPr>
                          <w:rFonts w:ascii="Leelawadee UI Semilight" w:hAnsi="Leelawadee UI Semilight" w:cs="Leelawadee UI Semilight"/>
                          <w:sz w:val="24"/>
                          <w:szCs w:val="24"/>
                        </w:rPr>
                        <w:t>If</w:t>
                      </w:r>
                      <w:r w:rsidR="00661CA1" w:rsidRPr="009021F4">
                        <w:rPr>
                          <w:rFonts w:ascii="Leelawadee UI Semilight" w:hAnsi="Leelawadee UI Semilight" w:cs="Leelawadee UI Semilight"/>
                          <w:sz w:val="24"/>
                          <w:szCs w:val="24"/>
                        </w:rPr>
                        <w:t xml:space="preserve"> you have any questions or concerns</w:t>
                      </w:r>
                      <w:r w:rsidRPr="009021F4">
                        <w:rPr>
                          <w:rFonts w:ascii="Leelawadee UI Semilight" w:hAnsi="Leelawadee UI Semilight" w:cs="Leelawadee UI Semilight"/>
                          <w:sz w:val="24"/>
                          <w:szCs w:val="24"/>
                        </w:rPr>
                        <w:t>, please contact the office</w:t>
                      </w:r>
                      <w:r w:rsidR="00661CA1" w:rsidRPr="009021F4">
                        <w:rPr>
                          <w:rFonts w:ascii="Leelawadee UI Semilight" w:hAnsi="Leelawadee UI Semilight" w:cs="Leelawadee UI Semilight"/>
                          <w:sz w:val="24"/>
                          <w:szCs w:val="24"/>
                        </w:rPr>
                        <w:t xml:space="preserve"> at </w:t>
                      </w:r>
                    </w:p>
                    <w:p w:rsidR="00661CA1" w:rsidRPr="009021F4" w:rsidRDefault="00661CA1" w:rsidP="0038177E">
                      <w:pPr>
                        <w:jc w:val="center"/>
                        <w:rPr>
                          <w:rFonts w:ascii="Leelawadee UI Semilight" w:hAnsi="Leelawadee UI Semilight" w:cs="Leelawadee UI Semilight"/>
                          <w:sz w:val="24"/>
                          <w:szCs w:val="24"/>
                        </w:rPr>
                      </w:pPr>
                      <w:r w:rsidRPr="009021F4">
                        <w:rPr>
                          <w:rFonts w:ascii="Leelawadee UI Semilight" w:hAnsi="Leelawadee UI Semilight" w:cs="Leelawadee UI Semilight"/>
                          <w:sz w:val="24"/>
                          <w:szCs w:val="24"/>
                        </w:rPr>
                        <w:t>(269) 565-2460.</w:t>
                      </w: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F911A1" w:rsidRDefault="00F911A1"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Default="000A1CA4" w:rsidP="008B0ADF">
                      <w:pPr>
                        <w:rPr>
                          <w:rFonts w:ascii="Cooper Black" w:hAnsi="Cooper Black"/>
                          <w:sz w:val="24"/>
                          <w:szCs w:val="24"/>
                        </w:rPr>
                      </w:pPr>
                    </w:p>
                    <w:p w:rsidR="000A1CA4" w:rsidRPr="008B0ADF" w:rsidRDefault="000A1CA4" w:rsidP="008B0ADF">
                      <w:pPr>
                        <w:rPr>
                          <w:rFonts w:ascii="Cooper Black" w:hAnsi="Cooper Black"/>
                          <w:sz w:val="24"/>
                          <w:szCs w:val="24"/>
                        </w:rPr>
                      </w:pPr>
                    </w:p>
                  </w:txbxContent>
                </v:textbox>
                <w10:wrap type="square" anchorx="page"/>
              </v:shape>
            </w:pict>
          </mc:Fallback>
        </mc:AlternateContent>
      </w:r>
    </w:p>
    <w:p w:rsidR="00FF7C06" w:rsidRPr="00FF7C06" w:rsidRDefault="00FF7C06" w:rsidP="00FF7C06">
      <w:pPr>
        <w:rPr>
          <w:rFonts w:ascii="Comic Sans MS" w:hAnsi="Comic Sans MS"/>
          <w:sz w:val="24"/>
          <w:szCs w:val="24"/>
        </w:rPr>
      </w:pPr>
    </w:p>
    <w:p w:rsidR="00FF7C06" w:rsidRPr="00FF7C06" w:rsidRDefault="00FF7C06" w:rsidP="00FF7C06">
      <w:pPr>
        <w:rPr>
          <w:rFonts w:ascii="Comic Sans MS" w:hAnsi="Comic Sans MS"/>
          <w:sz w:val="24"/>
          <w:szCs w:val="24"/>
        </w:rPr>
      </w:pPr>
    </w:p>
    <w:p w:rsidR="00FF7C06" w:rsidRPr="00FF7C06" w:rsidRDefault="00FF7C06" w:rsidP="00FF7C06">
      <w:pPr>
        <w:rPr>
          <w:rFonts w:ascii="Comic Sans MS" w:hAnsi="Comic Sans MS"/>
          <w:sz w:val="24"/>
          <w:szCs w:val="24"/>
        </w:rPr>
      </w:pPr>
    </w:p>
    <w:p w:rsidR="00FF7C06" w:rsidRPr="00FF7C06" w:rsidRDefault="00FF7C06" w:rsidP="00FF7C06">
      <w:pPr>
        <w:rPr>
          <w:rFonts w:ascii="Comic Sans MS" w:hAnsi="Comic Sans MS"/>
          <w:sz w:val="24"/>
          <w:szCs w:val="24"/>
        </w:rPr>
      </w:pPr>
    </w:p>
    <w:p w:rsidR="009021F4" w:rsidRDefault="009021F4" w:rsidP="009021F4">
      <w:r>
        <w:t>What a busy year it has been.</w:t>
      </w:r>
    </w:p>
    <w:p w:rsidR="009021F4" w:rsidRDefault="009021F4" w:rsidP="009021F4">
      <w:r>
        <w:t>Tim Allard, Superintendent</w:t>
      </w:r>
    </w:p>
    <w:p w:rsidR="009021F4" w:rsidRDefault="009021F4" w:rsidP="009021F4"/>
    <w:p w:rsidR="009021F4" w:rsidRPr="00184F91" w:rsidRDefault="009021F4" w:rsidP="009021F4">
      <w:pPr>
        <w:rPr>
          <w:rFonts w:ascii="Comic Sans MS" w:hAnsi="Comic Sans MS"/>
        </w:rPr>
      </w:pPr>
      <w:r>
        <w:rPr>
          <w:rFonts w:ascii="Comic Sans MS" w:hAnsi="Comic Sans MS"/>
        </w:rPr>
        <w:t>Do you ever find yourself say the same thing over and over again?  Every year I find myself saying, “Can you believe it’s already May?”  This year, like so many others, has flown by so fast.  With our shortened school calendar this year, we will be done on May 31</w:t>
      </w:r>
      <w:r w:rsidRPr="00184F91">
        <w:rPr>
          <w:rFonts w:ascii="Comic Sans MS" w:hAnsi="Comic Sans MS"/>
          <w:vertAlign w:val="superscript"/>
        </w:rPr>
        <w:t>st</w:t>
      </w:r>
      <w:r>
        <w:rPr>
          <w:rFonts w:ascii="Comic Sans MS" w:hAnsi="Comic Sans MS"/>
        </w:rPr>
        <w:t>.  Graduation is Thursday, May 30</w:t>
      </w:r>
      <w:r w:rsidRPr="00184F91">
        <w:rPr>
          <w:rFonts w:ascii="Comic Sans MS" w:hAnsi="Comic Sans MS"/>
          <w:vertAlign w:val="superscript"/>
        </w:rPr>
        <w:t>th</w:t>
      </w:r>
      <w:r>
        <w:rPr>
          <w:rFonts w:ascii="Comic Sans MS" w:hAnsi="Comic Sans MS"/>
        </w:rPr>
        <w:t xml:space="preserve">.  It’s hard to believe we are at the end of the school year already.  For me, the biggest task for this year has been preparing for our move.  In September and October we weren’t even sure we were going to be able to move as we didn’t have a secure location.  In November, we found the Burma Center and began to formulate the relationship with them to potentially move there.  December and January were spent working out a lease and securing an architect for building improvements and renovations.  February was the month we worked out the lease agreement.  March was spent reviewing drawing and securing bids for technology infrastructure and a building contractor.  April was the month we planned demolition and construction planes and timelines, and now, in May the work to demo and remodel the building begins.  In June we will pack up the current school and move our contents to the new facility where it will be stored until August when we get our occupancy permit.  Mrs. Reid and I will work this summer as usual.  In June we will work from our current location and in July we will find a space to work at the new building.  By August we will be able to set up the office and classrooms so we can have an open house.  September will be business as usual in our new building and on we will go.  It has definitely been a busy, exciting, year and I can’t wait to see how next year goes.  </w:t>
      </w:r>
    </w:p>
    <w:p w:rsidR="00FF7C06" w:rsidRPr="00FF7C06" w:rsidRDefault="00FF7C06" w:rsidP="00FF7C06">
      <w:pPr>
        <w:rPr>
          <w:rFonts w:ascii="Comic Sans MS" w:hAnsi="Comic Sans MS"/>
          <w:sz w:val="24"/>
          <w:szCs w:val="24"/>
        </w:rPr>
      </w:pPr>
    </w:p>
    <w:p w:rsidR="00FF7C06" w:rsidRPr="00FF7C06" w:rsidRDefault="00FF7C06" w:rsidP="00FF7C06">
      <w:pPr>
        <w:rPr>
          <w:rFonts w:ascii="Comic Sans MS" w:hAnsi="Comic Sans MS"/>
          <w:sz w:val="24"/>
          <w:szCs w:val="24"/>
        </w:rPr>
      </w:pPr>
    </w:p>
    <w:p w:rsidR="00FF7C06" w:rsidRDefault="00FF7C06" w:rsidP="00FF7C06">
      <w:pPr>
        <w:rPr>
          <w:rFonts w:ascii="Comic Sans MS" w:hAnsi="Comic Sans MS"/>
          <w:sz w:val="24"/>
          <w:szCs w:val="24"/>
        </w:rPr>
      </w:pPr>
    </w:p>
    <w:p w:rsidR="0010369F" w:rsidRPr="00FF7C06" w:rsidRDefault="00FF7C06" w:rsidP="00FF7C06">
      <w:pPr>
        <w:tabs>
          <w:tab w:val="left" w:pos="1185"/>
        </w:tabs>
        <w:rPr>
          <w:rFonts w:ascii="Comic Sans MS" w:hAnsi="Comic Sans MS"/>
          <w:sz w:val="24"/>
          <w:szCs w:val="24"/>
        </w:rPr>
      </w:pPr>
      <w:r>
        <w:rPr>
          <w:rFonts w:ascii="Comic Sans MS" w:hAnsi="Comic Sans MS"/>
          <w:sz w:val="24"/>
          <w:szCs w:val="24"/>
        </w:rPr>
        <w:tab/>
      </w:r>
    </w:p>
    <w:sectPr w:rsidR="0010369F" w:rsidRPr="00FF7C06" w:rsidSect="005677A6">
      <w:headerReference w:type="default" r:id="rId26"/>
      <w:footerReference w:type="default" r:id="rId27"/>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9F" w:rsidRDefault="004D599F">
      <w:pPr>
        <w:spacing w:before="0" w:after="0" w:line="240" w:lineRule="auto"/>
      </w:pPr>
      <w:r>
        <w:separator/>
      </w:r>
    </w:p>
  </w:endnote>
  <w:endnote w:type="continuationSeparator" w:id="0">
    <w:p w:rsidR="004D599F" w:rsidRDefault="004D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doni MT">
    <w:panose1 w:val="020706030806060202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7563"/>
      <w:gridCol w:w="458"/>
      <w:gridCol w:w="3729"/>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286EFA">
            <w:rPr>
              <w:noProof/>
            </w:rPr>
            <w:t>4</w:t>
          </w:r>
          <w:r>
            <w:fldChar w:fldCharType="end"/>
          </w:r>
          <w:r>
            <w:t xml:space="preserve"> of </w:t>
          </w:r>
          <w:r w:rsidR="00286EFA">
            <w:fldChar w:fldCharType="begin"/>
          </w:r>
          <w:r w:rsidR="00286EFA">
            <w:instrText xml:space="preserve"> NUMPAGES </w:instrText>
          </w:r>
          <w:r w:rsidR="00286EFA">
            <w:fldChar w:fldCharType="separate"/>
          </w:r>
          <w:r w:rsidR="00286EFA">
            <w:rPr>
              <w:noProof/>
            </w:rPr>
            <w:t>4</w:t>
          </w:r>
          <w:r w:rsidR="00286EFA">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9F" w:rsidRDefault="004D599F">
      <w:pPr>
        <w:spacing w:before="0" w:after="0" w:line="240" w:lineRule="auto"/>
      </w:pPr>
      <w:r>
        <w:separator/>
      </w:r>
    </w:p>
  </w:footnote>
  <w:footnote w:type="continuationSeparator" w:id="0">
    <w:p w:rsidR="004D599F" w:rsidRDefault="004D59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59" w:rsidRDefault="003B5559" w:rsidP="00713BF7">
    <w:pPr>
      <w:pStyle w:val="Header"/>
      <w:ind w:left="0"/>
    </w:pPr>
  </w:p>
  <w:p w:rsidR="00454EBA" w:rsidRDefault="0045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967"/>
    <w:multiLevelType w:val="hybridMultilevel"/>
    <w:tmpl w:val="4E6AC1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6604334"/>
    <w:multiLevelType w:val="hybridMultilevel"/>
    <w:tmpl w:val="C772E6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BA15341"/>
    <w:multiLevelType w:val="hybridMultilevel"/>
    <w:tmpl w:val="EFF4095E"/>
    <w:lvl w:ilvl="0" w:tplc="9DFEA31C">
      <w:numFmt w:val="bullet"/>
      <w:lvlText w:val=""/>
      <w:lvlJc w:val="left"/>
      <w:pPr>
        <w:ind w:left="504" w:hanging="360"/>
      </w:pPr>
      <w:rPr>
        <w:rFonts w:ascii="Symbol" w:eastAsiaTheme="minorHAnsi" w:hAnsi="Symbol" w:cstheme="minorBidi"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C4C0141"/>
    <w:multiLevelType w:val="hybridMultilevel"/>
    <w:tmpl w:val="AD9839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C827ACC"/>
    <w:multiLevelType w:val="hybridMultilevel"/>
    <w:tmpl w:val="03344A02"/>
    <w:lvl w:ilvl="0" w:tplc="0E2619F4">
      <w:start w:val="1"/>
      <w:numFmt w:val="bullet"/>
      <w:lvlText w:val="-"/>
      <w:lvlJc w:val="left"/>
      <w:pPr>
        <w:ind w:left="6114" w:hanging="360"/>
      </w:pPr>
      <w:rPr>
        <w:rFonts w:ascii="Century Gothic" w:eastAsiaTheme="minorHAnsi" w:hAnsi="Century Gothic" w:cstheme="minorBidi" w:hint="default"/>
      </w:rPr>
    </w:lvl>
    <w:lvl w:ilvl="1" w:tplc="04090003" w:tentative="1">
      <w:start w:val="1"/>
      <w:numFmt w:val="bullet"/>
      <w:lvlText w:val="o"/>
      <w:lvlJc w:val="left"/>
      <w:pPr>
        <w:ind w:left="6834" w:hanging="360"/>
      </w:pPr>
      <w:rPr>
        <w:rFonts w:ascii="Courier New" w:hAnsi="Courier New" w:cs="Courier New" w:hint="default"/>
      </w:rPr>
    </w:lvl>
    <w:lvl w:ilvl="2" w:tplc="04090005" w:tentative="1">
      <w:start w:val="1"/>
      <w:numFmt w:val="bullet"/>
      <w:lvlText w:val=""/>
      <w:lvlJc w:val="left"/>
      <w:pPr>
        <w:ind w:left="7554" w:hanging="360"/>
      </w:pPr>
      <w:rPr>
        <w:rFonts w:ascii="Wingdings" w:hAnsi="Wingdings" w:hint="default"/>
      </w:rPr>
    </w:lvl>
    <w:lvl w:ilvl="3" w:tplc="04090001" w:tentative="1">
      <w:start w:val="1"/>
      <w:numFmt w:val="bullet"/>
      <w:lvlText w:val=""/>
      <w:lvlJc w:val="left"/>
      <w:pPr>
        <w:ind w:left="8274" w:hanging="360"/>
      </w:pPr>
      <w:rPr>
        <w:rFonts w:ascii="Symbol" w:hAnsi="Symbol" w:hint="default"/>
      </w:rPr>
    </w:lvl>
    <w:lvl w:ilvl="4" w:tplc="04090003" w:tentative="1">
      <w:start w:val="1"/>
      <w:numFmt w:val="bullet"/>
      <w:lvlText w:val="o"/>
      <w:lvlJc w:val="left"/>
      <w:pPr>
        <w:ind w:left="8994" w:hanging="360"/>
      </w:pPr>
      <w:rPr>
        <w:rFonts w:ascii="Courier New" w:hAnsi="Courier New" w:cs="Courier New" w:hint="default"/>
      </w:rPr>
    </w:lvl>
    <w:lvl w:ilvl="5" w:tplc="04090005" w:tentative="1">
      <w:start w:val="1"/>
      <w:numFmt w:val="bullet"/>
      <w:lvlText w:val=""/>
      <w:lvlJc w:val="left"/>
      <w:pPr>
        <w:ind w:left="9714" w:hanging="360"/>
      </w:pPr>
      <w:rPr>
        <w:rFonts w:ascii="Wingdings" w:hAnsi="Wingdings" w:hint="default"/>
      </w:rPr>
    </w:lvl>
    <w:lvl w:ilvl="6" w:tplc="04090001" w:tentative="1">
      <w:start w:val="1"/>
      <w:numFmt w:val="bullet"/>
      <w:lvlText w:val=""/>
      <w:lvlJc w:val="left"/>
      <w:pPr>
        <w:ind w:left="10434" w:hanging="360"/>
      </w:pPr>
      <w:rPr>
        <w:rFonts w:ascii="Symbol" w:hAnsi="Symbol" w:hint="default"/>
      </w:rPr>
    </w:lvl>
    <w:lvl w:ilvl="7" w:tplc="04090003" w:tentative="1">
      <w:start w:val="1"/>
      <w:numFmt w:val="bullet"/>
      <w:lvlText w:val="o"/>
      <w:lvlJc w:val="left"/>
      <w:pPr>
        <w:ind w:left="11154" w:hanging="360"/>
      </w:pPr>
      <w:rPr>
        <w:rFonts w:ascii="Courier New" w:hAnsi="Courier New" w:cs="Courier New" w:hint="default"/>
      </w:rPr>
    </w:lvl>
    <w:lvl w:ilvl="8" w:tplc="04090005" w:tentative="1">
      <w:start w:val="1"/>
      <w:numFmt w:val="bullet"/>
      <w:lvlText w:val=""/>
      <w:lvlJc w:val="left"/>
      <w:pPr>
        <w:ind w:left="11874" w:hanging="360"/>
      </w:pPr>
      <w:rPr>
        <w:rFonts w:ascii="Wingdings" w:hAnsi="Wingdings" w:hint="default"/>
      </w:rPr>
    </w:lvl>
  </w:abstractNum>
  <w:abstractNum w:abstractNumId="5" w15:restartNumberingAfterBreak="0">
    <w:nsid w:val="12BC758E"/>
    <w:multiLevelType w:val="hybridMultilevel"/>
    <w:tmpl w:val="49688F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47458FB"/>
    <w:multiLevelType w:val="multilevel"/>
    <w:tmpl w:val="DF7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14C59"/>
    <w:multiLevelType w:val="multilevel"/>
    <w:tmpl w:val="51B6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47A38"/>
    <w:multiLevelType w:val="multilevel"/>
    <w:tmpl w:val="2568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92B02"/>
    <w:multiLevelType w:val="multilevel"/>
    <w:tmpl w:val="4D86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942CB"/>
    <w:multiLevelType w:val="multilevel"/>
    <w:tmpl w:val="49C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25CD6"/>
    <w:multiLevelType w:val="multilevel"/>
    <w:tmpl w:val="9C8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6370E"/>
    <w:multiLevelType w:val="multilevel"/>
    <w:tmpl w:val="835C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7722B"/>
    <w:multiLevelType w:val="multilevel"/>
    <w:tmpl w:val="453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2332F"/>
    <w:multiLevelType w:val="hybridMultilevel"/>
    <w:tmpl w:val="86A4D0F4"/>
    <w:lvl w:ilvl="0" w:tplc="FA6EE4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45654"/>
    <w:multiLevelType w:val="hybridMultilevel"/>
    <w:tmpl w:val="67209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3615A2E"/>
    <w:multiLevelType w:val="hybridMultilevel"/>
    <w:tmpl w:val="AD7851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36C7A6A"/>
    <w:multiLevelType w:val="hybridMultilevel"/>
    <w:tmpl w:val="245C64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CDF795A"/>
    <w:multiLevelType w:val="multilevel"/>
    <w:tmpl w:val="933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F2EAA"/>
    <w:multiLevelType w:val="hybridMultilevel"/>
    <w:tmpl w:val="CF6283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71F92BB5"/>
    <w:multiLevelType w:val="multilevel"/>
    <w:tmpl w:val="E36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F3C74"/>
    <w:multiLevelType w:val="hybridMultilevel"/>
    <w:tmpl w:val="0084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27E25"/>
    <w:multiLevelType w:val="multilevel"/>
    <w:tmpl w:val="31E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E53A8"/>
    <w:multiLevelType w:val="multilevel"/>
    <w:tmpl w:val="21B2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D650C"/>
    <w:multiLevelType w:val="hybridMultilevel"/>
    <w:tmpl w:val="80C81562"/>
    <w:lvl w:ilvl="0" w:tplc="31E21D76">
      <w:start w:val="1"/>
      <w:numFmt w:val="bullet"/>
      <w:lvlText w:val="-"/>
      <w:lvlJc w:val="left"/>
      <w:pPr>
        <w:ind w:left="7554" w:hanging="360"/>
      </w:pPr>
      <w:rPr>
        <w:rFonts w:ascii="Century Gothic" w:eastAsiaTheme="minorHAnsi" w:hAnsi="Century Gothic" w:cstheme="minorBidi" w:hint="default"/>
      </w:rPr>
    </w:lvl>
    <w:lvl w:ilvl="1" w:tplc="04090003" w:tentative="1">
      <w:start w:val="1"/>
      <w:numFmt w:val="bullet"/>
      <w:lvlText w:val="o"/>
      <w:lvlJc w:val="left"/>
      <w:pPr>
        <w:ind w:left="8274" w:hanging="360"/>
      </w:pPr>
      <w:rPr>
        <w:rFonts w:ascii="Courier New" w:hAnsi="Courier New" w:cs="Courier New" w:hint="default"/>
      </w:rPr>
    </w:lvl>
    <w:lvl w:ilvl="2" w:tplc="04090005" w:tentative="1">
      <w:start w:val="1"/>
      <w:numFmt w:val="bullet"/>
      <w:lvlText w:val=""/>
      <w:lvlJc w:val="left"/>
      <w:pPr>
        <w:ind w:left="8994" w:hanging="360"/>
      </w:pPr>
      <w:rPr>
        <w:rFonts w:ascii="Wingdings" w:hAnsi="Wingdings" w:hint="default"/>
      </w:rPr>
    </w:lvl>
    <w:lvl w:ilvl="3" w:tplc="04090001" w:tentative="1">
      <w:start w:val="1"/>
      <w:numFmt w:val="bullet"/>
      <w:lvlText w:val=""/>
      <w:lvlJc w:val="left"/>
      <w:pPr>
        <w:ind w:left="9714" w:hanging="360"/>
      </w:pPr>
      <w:rPr>
        <w:rFonts w:ascii="Symbol" w:hAnsi="Symbol" w:hint="default"/>
      </w:rPr>
    </w:lvl>
    <w:lvl w:ilvl="4" w:tplc="04090003" w:tentative="1">
      <w:start w:val="1"/>
      <w:numFmt w:val="bullet"/>
      <w:lvlText w:val="o"/>
      <w:lvlJc w:val="left"/>
      <w:pPr>
        <w:ind w:left="10434" w:hanging="360"/>
      </w:pPr>
      <w:rPr>
        <w:rFonts w:ascii="Courier New" w:hAnsi="Courier New" w:cs="Courier New" w:hint="default"/>
      </w:rPr>
    </w:lvl>
    <w:lvl w:ilvl="5" w:tplc="04090005" w:tentative="1">
      <w:start w:val="1"/>
      <w:numFmt w:val="bullet"/>
      <w:lvlText w:val=""/>
      <w:lvlJc w:val="left"/>
      <w:pPr>
        <w:ind w:left="11154" w:hanging="360"/>
      </w:pPr>
      <w:rPr>
        <w:rFonts w:ascii="Wingdings" w:hAnsi="Wingdings" w:hint="default"/>
      </w:rPr>
    </w:lvl>
    <w:lvl w:ilvl="6" w:tplc="04090001" w:tentative="1">
      <w:start w:val="1"/>
      <w:numFmt w:val="bullet"/>
      <w:lvlText w:val=""/>
      <w:lvlJc w:val="left"/>
      <w:pPr>
        <w:ind w:left="11874" w:hanging="360"/>
      </w:pPr>
      <w:rPr>
        <w:rFonts w:ascii="Symbol" w:hAnsi="Symbol" w:hint="default"/>
      </w:rPr>
    </w:lvl>
    <w:lvl w:ilvl="7" w:tplc="04090003" w:tentative="1">
      <w:start w:val="1"/>
      <w:numFmt w:val="bullet"/>
      <w:lvlText w:val="o"/>
      <w:lvlJc w:val="left"/>
      <w:pPr>
        <w:ind w:left="12594" w:hanging="360"/>
      </w:pPr>
      <w:rPr>
        <w:rFonts w:ascii="Courier New" w:hAnsi="Courier New" w:cs="Courier New" w:hint="default"/>
      </w:rPr>
    </w:lvl>
    <w:lvl w:ilvl="8" w:tplc="04090005" w:tentative="1">
      <w:start w:val="1"/>
      <w:numFmt w:val="bullet"/>
      <w:lvlText w:val=""/>
      <w:lvlJc w:val="left"/>
      <w:pPr>
        <w:ind w:left="13314" w:hanging="360"/>
      </w:pPr>
      <w:rPr>
        <w:rFonts w:ascii="Wingdings" w:hAnsi="Wingdings" w:hint="default"/>
      </w:rPr>
    </w:lvl>
  </w:abstractNum>
  <w:num w:numId="1">
    <w:abstractNumId w:val="10"/>
  </w:num>
  <w:num w:numId="2">
    <w:abstractNumId w:val="2"/>
  </w:num>
  <w:num w:numId="3">
    <w:abstractNumId w:val="14"/>
  </w:num>
  <w:num w:numId="4">
    <w:abstractNumId w:val="16"/>
  </w:num>
  <w:num w:numId="5">
    <w:abstractNumId w:val="15"/>
  </w:num>
  <w:num w:numId="6">
    <w:abstractNumId w:val="18"/>
  </w:num>
  <w:num w:numId="7">
    <w:abstractNumId w:val="12"/>
  </w:num>
  <w:num w:numId="8">
    <w:abstractNumId w:val="24"/>
  </w:num>
  <w:num w:numId="9">
    <w:abstractNumId w:val="4"/>
  </w:num>
  <w:num w:numId="10">
    <w:abstractNumId w:val="13"/>
  </w:num>
  <w:num w:numId="11">
    <w:abstractNumId w:val="8"/>
  </w:num>
  <w:num w:numId="12">
    <w:abstractNumId w:val="20"/>
  </w:num>
  <w:num w:numId="13">
    <w:abstractNumId w:val="6"/>
  </w:num>
  <w:num w:numId="14">
    <w:abstractNumId w:val="23"/>
  </w:num>
  <w:num w:numId="15">
    <w:abstractNumId w:val="9"/>
  </w:num>
  <w:num w:numId="16">
    <w:abstractNumId w:val="11"/>
  </w:num>
  <w:num w:numId="17">
    <w:abstractNumId w:val="0"/>
  </w:num>
  <w:num w:numId="18">
    <w:abstractNumId w:val="19"/>
  </w:num>
  <w:num w:numId="19">
    <w:abstractNumId w:val="17"/>
  </w:num>
  <w:num w:numId="20">
    <w:abstractNumId w:val="1"/>
  </w:num>
  <w:num w:numId="21">
    <w:abstractNumId w:val="5"/>
  </w:num>
  <w:num w:numId="22">
    <w:abstractNumId w:val="22"/>
  </w:num>
  <w:num w:numId="23">
    <w:abstractNumId w:val="21"/>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0B"/>
    <w:rsid w:val="00010B79"/>
    <w:rsid w:val="0003235E"/>
    <w:rsid w:val="00034634"/>
    <w:rsid w:val="00035CD8"/>
    <w:rsid w:val="0004023D"/>
    <w:rsid w:val="00045365"/>
    <w:rsid w:val="00046082"/>
    <w:rsid w:val="000464D6"/>
    <w:rsid w:val="00062FC4"/>
    <w:rsid w:val="00070F8A"/>
    <w:rsid w:val="00077DE6"/>
    <w:rsid w:val="00083454"/>
    <w:rsid w:val="00094869"/>
    <w:rsid w:val="000A1CA4"/>
    <w:rsid w:val="000A1E6A"/>
    <w:rsid w:val="000B0B1C"/>
    <w:rsid w:val="000B12DD"/>
    <w:rsid w:val="000C0D9D"/>
    <w:rsid w:val="000D1F6A"/>
    <w:rsid w:val="000D5188"/>
    <w:rsid w:val="000D519C"/>
    <w:rsid w:val="000E0141"/>
    <w:rsid w:val="000F12B5"/>
    <w:rsid w:val="000F2C78"/>
    <w:rsid w:val="000F7CA8"/>
    <w:rsid w:val="00102141"/>
    <w:rsid w:val="0010369F"/>
    <w:rsid w:val="0010479C"/>
    <w:rsid w:val="001124EB"/>
    <w:rsid w:val="001128B6"/>
    <w:rsid w:val="001140AA"/>
    <w:rsid w:val="00122207"/>
    <w:rsid w:val="00123406"/>
    <w:rsid w:val="00123F79"/>
    <w:rsid w:val="00124AF3"/>
    <w:rsid w:val="00133458"/>
    <w:rsid w:val="00137A33"/>
    <w:rsid w:val="001405EB"/>
    <w:rsid w:val="001456B4"/>
    <w:rsid w:val="00152A97"/>
    <w:rsid w:val="00152C36"/>
    <w:rsid w:val="00167D0C"/>
    <w:rsid w:val="00170EC3"/>
    <w:rsid w:val="00171101"/>
    <w:rsid w:val="00171226"/>
    <w:rsid w:val="00176366"/>
    <w:rsid w:val="00176C01"/>
    <w:rsid w:val="001847A4"/>
    <w:rsid w:val="0018598F"/>
    <w:rsid w:val="00196BFF"/>
    <w:rsid w:val="001A0541"/>
    <w:rsid w:val="001A4A81"/>
    <w:rsid w:val="001A6853"/>
    <w:rsid w:val="001B58FA"/>
    <w:rsid w:val="001B6EE9"/>
    <w:rsid w:val="001C5744"/>
    <w:rsid w:val="001C5C69"/>
    <w:rsid w:val="001D58A0"/>
    <w:rsid w:val="001D61EB"/>
    <w:rsid w:val="001E0B20"/>
    <w:rsid w:val="001F3B64"/>
    <w:rsid w:val="001F3F8A"/>
    <w:rsid w:val="001F7E6D"/>
    <w:rsid w:val="00200270"/>
    <w:rsid w:val="00204E21"/>
    <w:rsid w:val="00206BDE"/>
    <w:rsid w:val="0020754E"/>
    <w:rsid w:val="002212E9"/>
    <w:rsid w:val="00233793"/>
    <w:rsid w:val="002370B0"/>
    <w:rsid w:val="00242E01"/>
    <w:rsid w:val="00247163"/>
    <w:rsid w:val="002479F2"/>
    <w:rsid w:val="00257E81"/>
    <w:rsid w:val="00260BF5"/>
    <w:rsid w:val="002610A4"/>
    <w:rsid w:val="00271FD2"/>
    <w:rsid w:val="00282C00"/>
    <w:rsid w:val="00286EFA"/>
    <w:rsid w:val="0029705A"/>
    <w:rsid w:val="002B1618"/>
    <w:rsid w:val="002B23AD"/>
    <w:rsid w:val="002C0C22"/>
    <w:rsid w:val="002C323B"/>
    <w:rsid w:val="002C3290"/>
    <w:rsid w:val="002C7B86"/>
    <w:rsid w:val="002D35EA"/>
    <w:rsid w:val="002D4470"/>
    <w:rsid w:val="002D7B77"/>
    <w:rsid w:val="002F1321"/>
    <w:rsid w:val="002F7756"/>
    <w:rsid w:val="00312D4D"/>
    <w:rsid w:val="0031753C"/>
    <w:rsid w:val="00317FC5"/>
    <w:rsid w:val="003206F0"/>
    <w:rsid w:val="00323E48"/>
    <w:rsid w:val="00331D81"/>
    <w:rsid w:val="003363DE"/>
    <w:rsid w:val="00337CB0"/>
    <w:rsid w:val="00340190"/>
    <w:rsid w:val="00341DA5"/>
    <w:rsid w:val="00343C34"/>
    <w:rsid w:val="00343C3D"/>
    <w:rsid w:val="003528AE"/>
    <w:rsid w:val="0036036E"/>
    <w:rsid w:val="00364627"/>
    <w:rsid w:val="00365261"/>
    <w:rsid w:val="00367260"/>
    <w:rsid w:val="003774F9"/>
    <w:rsid w:val="00380FBC"/>
    <w:rsid w:val="0038177E"/>
    <w:rsid w:val="003845BB"/>
    <w:rsid w:val="003908DB"/>
    <w:rsid w:val="003A5D5D"/>
    <w:rsid w:val="003B3934"/>
    <w:rsid w:val="003B5559"/>
    <w:rsid w:val="003D31F5"/>
    <w:rsid w:val="003E2975"/>
    <w:rsid w:val="003E6201"/>
    <w:rsid w:val="003F307C"/>
    <w:rsid w:val="003F79AA"/>
    <w:rsid w:val="00410CDB"/>
    <w:rsid w:val="00414D08"/>
    <w:rsid w:val="004244FC"/>
    <w:rsid w:val="004300C3"/>
    <w:rsid w:val="0043040E"/>
    <w:rsid w:val="0043776B"/>
    <w:rsid w:val="00441545"/>
    <w:rsid w:val="004432C4"/>
    <w:rsid w:val="00445F94"/>
    <w:rsid w:val="00454EB3"/>
    <w:rsid w:val="00454EBA"/>
    <w:rsid w:val="004562CA"/>
    <w:rsid w:val="00463E4B"/>
    <w:rsid w:val="00464B58"/>
    <w:rsid w:val="004665FC"/>
    <w:rsid w:val="00471056"/>
    <w:rsid w:val="0047125C"/>
    <w:rsid w:val="00472A61"/>
    <w:rsid w:val="0047521A"/>
    <w:rsid w:val="0049475B"/>
    <w:rsid w:val="00497EFF"/>
    <w:rsid w:val="004A02EC"/>
    <w:rsid w:val="004C22D4"/>
    <w:rsid w:val="004D55AE"/>
    <w:rsid w:val="004D599F"/>
    <w:rsid w:val="004D6B46"/>
    <w:rsid w:val="004E0033"/>
    <w:rsid w:val="004E2592"/>
    <w:rsid w:val="004F279A"/>
    <w:rsid w:val="00504C2B"/>
    <w:rsid w:val="00522FE7"/>
    <w:rsid w:val="0052681A"/>
    <w:rsid w:val="00526D09"/>
    <w:rsid w:val="00527F9F"/>
    <w:rsid w:val="00533143"/>
    <w:rsid w:val="00533B2D"/>
    <w:rsid w:val="0053770C"/>
    <w:rsid w:val="005378F2"/>
    <w:rsid w:val="0054057B"/>
    <w:rsid w:val="005450E3"/>
    <w:rsid w:val="005459B9"/>
    <w:rsid w:val="00546FBA"/>
    <w:rsid w:val="00551E5F"/>
    <w:rsid w:val="005557EB"/>
    <w:rsid w:val="00561B15"/>
    <w:rsid w:val="00561D77"/>
    <w:rsid w:val="00562CF3"/>
    <w:rsid w:val="005677A6"/>
    <w:rsid w:val="0057041D"/>
    <w:rsid w:val="00572F41"/>
    <w:rsid w:val="005A3714"/>
    <w:rsid w:val="005C6EE0"/>
    <w:rsid w:val="005D09D7"/>
    <w:rsid w:val="005D164C"/>
    <w:rsid w:val="005D5B29"/>
    <w:rsid w:val="005D5BF5"/>
    <w:rsid w:val="005D7C5D"/>
    <w:rsid w:val="005D7EF6"/>
    <w:rsid w:val="005E09C4"/>
    <w:rsid w:val="005F121A"/>
    <w:rsid w:val="005F304A"/>
    <w:rsid w:val="005F4958"/>
    <w:rsid w:val="0060217B"/>
    <w:rsid w:val="00606CD6"/>
    <w:rsid w:val="006104BB"/>
    <w:rsid w:val="00611614"/>
    <w:rsid w:val="006155BF"/>
    <w:rsid w:val="00616316"/>
    <w:rsid w:val="00633996"/>
    <w:rsid w:val="0064456B"/>
    <w:rsid w:val="00645B60"/>
    <w:rsid w:val="0065192C"/>
    <w:rsid w:val="006549D9"/>
    <w:rsid w:val="00654EC8"/>
    <w:rsid w:val="00655A31"/>
    <w:rsid w:val="00656226"/>
    <w:rsid w:val="00656D41"/>
    <w:rsid w:val="00656E8E"/>
    <w:rsid w:val="00661CA1"/>
    <w:rsid w:val="00664B0A"/>
    <w:rsid w:val="00672E3B"/>
    <w:rsid w:val="00673B16"/>
    <w:rsid w:val="006824D6"/>
    <w:rsid w:val="006859FD"/>
    <w:rsid w:val="00691924"/>
    <w:rsid w:val="006920F0"/>
    <w:rsid w:val="00696E70"/>
    <w:rsid w:val="006979AD"/>
    <w:rsid w:val="006A16AB"/>
    <w:rsid w:val="006B63F7"/>
    <w:rsid w:val="006D5CEC"/>
    <w:rsid w:val="006F6534"/>
    <w:rsid w:val="006F71B5"/>
    <w:rsid w:val="00701D0C"/>
    <w:rsid w:val="00707916"/>
    <w:rsid w:val="007112E1"/>
    <w:rsid w:val="00713BF7"/>
    <w:rsid w:val="0071794A"/>
    <w:rsid w:val="007210BE"/>
    <w:rsid w:val="00731C40"/>
    <w:rsid w:val="0073320A"/>
    <w:rsid w:val="00733590"/>
    <w:rsid w:val="007400DD"/>
    <w:rsid w:val="00747FB7"/>
    <w:rsid w:val="00767B86"/>
    <w:rsid w:val="0077149D"/>
    <w:rsid w:val="00773714"/>
    <w:rsid w:val="00776978"/>
    <w:rsid w:val="00780642"/>
    <w:rsid w:val="00780E5C"/>
    <w:rsid w:val="00790525"/>
    <w:rsid w:val="0079228E"/>
    <w:rsid w:val="00792710"/>
    <w:rsid w:val="0079642B"/>
    <w:rsid w:val="007A28B9"/>
    <w:rsid w:val="007B0129"/>
    <w:rsid w:val="007B097B"/>
    <w:rsid w:val="007B10F6"/>
    <w:rsid w:val="007C2F6A"/>
    <w:rsid w:val="007C5293"/>
    <w:rsid w:val="007D2766"/>
    <w:rsid w:val="007D3E80"/>
    <w:rsid w:val="007E09AF"/>
    <w:rsid w:val="007E1BE3"/>
    <w:rsid w:val="007E5F0A"/>
    <w:rsid w:val="007E7501"/>
    <w:rsid w:val="007F38F5"/>
    <w:rsid w:val="00813E9B"/>
    <w:rsid w:val="008161C9"/>
    <w:rsid w:val="0082010F"/>
    <w:rsid w:val="008434BF"/>
    <w:rsid w:val="0085375F"/>
    <w:rsid w:val="00865AE1"/>
    <w:rsid w:val="008667C8"/>
    <w:rsid w:val="008674DF"/>
    <w:rsid w:val="00867CE5"/>
    <w:rsid w:val="0088359F"/>
    <w:rsid w:val="0088628F"/>
    <w:rsid w:val="008A77DD"/>
    <w:rsid w:val="008B0ADF"/>
    <w:rsid w:val="008B7477"/>
    <w:rsid w:val="008C2437"/>
    <w:rsid w:val="008D14FA"/>
    <w:rsid w:val="008E08FF"/>
    <w:rsid w:val="008E204A"/>
    <w:rsid w:val="008E7948"/>
    <w:rsid w:val="008F54C8"/>
    <w:rsid w:val="00900F5C"/>
    <w:rsid w:val="009021F4"/>
    <w:rsid w:val="00903CF8"/>
    <w:rsid w:val="00911475"/>
    <w:rsid w:val="009138DF"/>
    <w:rsid w:val="00920673"/>
    <w:rsid w:val="00923AB3"/>
    <w:rsid w:val="009243EE"/>
    <w:rsid w:val="00935940"/>
    <w:rsid w:val="0093692B"/>
    <w:rsid w:val="009417C9"/>
    <w:rsid w:val="00943A98"/>
    <w:rsid w:val="00947AD4"/>
    <w:rsid w:val="00954354"/>
    <w:rsid w:val="009564F5"/>
    <w:rsid w:val="00961087"/>
    <w:rsid w:val="00970628"/>
    <w:rsid w:val="009805C7"/>
    <w:rsid w:val="009A078B"/>
    <w:rsid w:val="009A0EBD"/>
    <w:rsid w:val="009B19D8"/>
    <w:rsid w:val="009B761A"/>
    <w:rsid w:val="009C1E17"/>
    <w:rsid w:val="009C58C5"/>
    <w:rsid w:val="009E24D6"/>
    <w:rsid w:val="009E5261"/>
    <w:rsid w:val="009F21C6"/>
    <w:rsid w:val="009F3DFF"/>
    <w:rsid w:val="00A06D8C"/>
    <w:rsid w:val="00A07E63"/>
    <w:rsid w:val="00A13F59"/>
    <w:rsid w:val="00A25517"/>
    <w:rsid w:val="00A26F6D"/>
    <w:rsid w:val="00A3011C"/>
    <w:rsid w:val="00A336C5"/>
    <w:rsid w:val="00A47120"/>
    <w:rsid w:val="00A5340B"/>
    <w:rsid w:val="00A70573"/>
    <w:rsid w:val="00A70C76"/>
    <w:rsid w:val="00A71859"/>
    <w:rsid w:val="00A82E65"/>
    <w:rsid w:val="00AA489C"/>
    <w:rsid w:val="00AB194D"/>
    <w:rsid w:val="00AB5DAE"/>
    <w:rsid w:val="00AC6C08"/>
    <w:rsid w:val="00AD3D9A"/>
    <w:rsid w:val="00AE1D4C"/>
    <w:rsid w:val="00AE464C"/>
    <w:rsid w:val="00AE5EA0"/>
    <w:rsid w:val="00AE7F0F"/>
    <w:rsid w:val="00AF0C55"/>
    <w:rsid w:val="00AF0D5A"/>
    <w:rsid w:val="00AF5258"/>
    <w:rsid w:val="00AF5EEB"/>
    <w:rsid w:val="00AF7109"/>
    <w:rsid w:val="00B01086"/>
    <w:rsid w:val="00B037D1"/>
    <w:rsid w:val="00B10B6E"/>
    <w:rsid w:val="00B21323"/>
    <w:rsid w:val="00B25777"/>
    <w:rsid w:val="00B34127"/>
    <w:rsid w:val="00B34637"/>
    <w:rsid w:val="00B439E1"/>
    <w:rsid w:val="00B4683C"/>
    <w:rsid w:val="00B57944"/>
    <w:rsid w:val="00B6454E"/>
    <w:rsid w:val="00B72A26"/>
    <w:rsid w:val="00B73B53"/>
    <w:rsid w:val="00B75D20"/>
    <w:rsid w:val="00B87CA0"/>
    <w:rsid w:val="00B87DD3"/>
    <w:rsid w:val="00B945D4"/>
    <w:rsid w:val="00BA08BD"/>
    <w:rsid w:val="00BA7F27"/>
    <w:rsid w:val="00BB01C0"/>
    <w:rsid w:val="00BB0834"/>
    <w:rsid w:val="00BB2151"/>
    <w:rsid w:val="00BB4554"/>
    <w:rsid w:val="00BB747A"/>
    <w:rsid w:val="00BD2458"/>
    <w:rsid w:val="00BD4AB4"/>
    <w:rsid w:val="00BE7EE2"/>
    <w:rsid w:val="00BF2C50"/>
    <w:rsid w:val="00BF449A"/>
    <w:rsid w:val="00BF4A8A"/>
    <w:rsid w:val="00BF54E1"/>
    <w:rsid w:val="00C0200D"/>
    <w:rsid w:val="00C04753"/>
    <w:rsid w:val="00C12C8E"/>
    <w:rsid w:val="00C15372"/>
    <w:rsid w:val="00C16588"/>
    <w:rsid w:val="00C20CBE"/>
    <w:rsid w:val="00C25320"/>
    <w:rsid w:val="00C3511E"/>
    <w:rsid w:val="00C36D9D"/>
    <w:rsid w:val="00C372A9"/>
    <w:rsid w:val="00C37B80"/>
    <w:rsid w:val="00C429C0"/>
    <w:rsid w:val="00C5357A"/>
    <w:rsid w:val="00C637AF"/>
    <w:rsid w:val="00C76DD0"/>
    <w:rsid w:val="00C80C21"/>
    <w:rsid w:val="00C8305A"/>
    <w:rsid w:val="00C86BA1"/>
    <w:rsid w:val="00C9742E"/>
    <w:rsid w:val="00CB5107"/>
    <w:rsid w:val="00CB515F"/>
    <w:rsid w:val="00CD3F48"/>
    <w:rsid w:val="00CD4D36"/>
    <w:rsid w:val="00CD62BD"/>
    <w:rsid w:val="00CE1E2C"/>
    <w:rsid w:val="00CE659C"/>
    <w:rsid w:val="00CE74A8"/>
    <w:rsid w:val="00CF28EC"/>
    <w:rsid w:val="00CF5AFB"/>
    <w:rsid w:val="00CF6C9F"/>
    <w:rsid w:val="00D01763"/>
    <w:rsid w:val="00D26A0D"/>
    <w:rsid w:val="00D3150B"/>
    <w:rsid w:val="00D32517"/>
    <w:rsid w:val="00D45027"/>
    <w:rsid w:val="00D460EE"/>
    <w:rsid w:val="00D53B79"/>
    <w:rsid w:val="00D6260A"/>
    <w:rsid w:val="00D6480D"/>
    <w:rsid w:val="00D7488E"/>
    <w:rsid w:val="00D75B1C"/>
    <w:rsid w:val="00D852F5"/>
    <w:rsid w:val="00D930A7"/>
    <w:rsid w:val="00D93D45"/>
    <w:rsid w:val="00DA122F"/>
    <w:rsid w:val="00DA1452"/>
    <w:rsid w:val="00DA2FFB"/>
    <w:rsid w:val="00DA68A7"/>
    <w:rsid w:val="00DA68B0"/>
    <w:rsid w:val="00DA763C"/>
    <w:rsid w:val="00DB3969"/>
    <w:rsid w:val="00DD684F"/>
    <w:rsid w:val="00DE66DD"/>
    <w:rsid w:val="00DF29F1"/>
    <w:rsid w:val="00DF369D"/>
    <w:rsid w:val="00E12117"/>
    <w:rsid w:val="00E13B03"/>
    <w:rsid w:val="00E22F33"/>
    <w:rsid w:val="00E318BD"/>
    <w:rsid w:val="00E337D3"/>
    <w:rsid w:val="00E37585"/>
    <w:rsid w:val="00E53A6D"/>
    <w:rsid w:val="00E57D17"/>
    <w:rsid w:val="00E6134C"/>
    <w:rsid w:val="00E61EC9"/>
    <w:rsid w:val="00E627FC"/>
    <w:rsid w:val="00E662A9"/>
    <w:rsid w:val="00E66FBA"/>
    <w:rsid w:val="00E70A77"/>
    <w:rsid w:val="00E733C9"/>
    <w:rsid w:val="00E8024C"/>
    <w:rsid w:val="00E83EF4"/>
    <w:rsid w:val="00E8613B"/>
    <w:rsid w:val="00E91547"/>
    <w:rsid w:val="00EA5C70"/>
    <w:rsid w:val="00EA757A"/>
    <w:rsid w:val="00EB4D4C"/>
    <w:rsid w:val="00EC2688"/>
    <w:rsid w:val="00EC36AC"/>
    <w:rsid w:val="00EC3950"/>
    <w:rsid w:val="00ED1DB5"/>
    <w:rsid w:val="00ED2466"/>
    <w:rsid w:val="00ED7C21"/>
    <w:rsid w:val="00EF2BD8"/>
    <w:rsid w:val="00F02E71"/>
    <w:rsid w:val="00F040F7"/>
    <w:rsid w:val="00F15E10"/>
    <w:rsid w:val="00F211D4"/>
    <w:rsid w:val="00F23702"/>
    <w:rsid w:val="00F30AE8"/>
    <w:rsid w:val="00F340B0"/>
    <w:rsid w:val="00F52656"/>
    <w:rsid w:val="00F52D38"/>
    <w:rsid w:val="00F53EAC"/>
    <w:rsid w:val="00F5511E"/>
    <w:rsid w:val="00F61AAA"/>
    <w:rsid w:val="00F61B75"/>
    <w:rsid w:val="00F67B8D"/>
    <w:rsid w:val="00F709B2"/>
    <w:rsid w:val="00F7222C"/>
    <w:rsid w:val="00F746C6"/>
    <w:rsid w:val="00F82B1B"/>
    <w:rsid w:val="00F8779A"/>
    <w:rsid w:val="00F9040B"/>
    <w:rsid w:val="00F90579"/>
    <w:rsid w:val="00F911A1"/>
    <w:rsid w:val="00FA1A31"/>
    <w:rsid w:val="00FA2256"/>
    <w:rsid w:val="00FA7E27"/>
    <w:rsid w:val="00FB52EF"/>
    <w:rsid w:val="00FB73FE"/>
    <w:rsid w:val="00FB7891"/>
    <w:rsid w:val="00FE6460"/>
    <w:rsid w:val="00FE65EE"/>
    <w:rsid w:val="00FE7DE2"/>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6A4AD1E"/>
  <w15:chartTrackingRefBased/>
  <w15:docId w15:val="{526608CA-E452-42B2-9091-6637490E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link w:val="NoSpacingChar"/>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FE7DE2"/>
    <w:rPr>
      <w:color w:val="199BD0" w:themeColor="hyperlink"/>
      <w:u w:val="single"/>
    </w:rPr>
  </w:style>
  <w:style w:type="paragraph" w:styleId="BalloonText">
    <w:name w:val="Balloon Text"/>
    <w:basedOn w:val="Normal"/>
    <w:link w:val="BalloonTextChar"/>
    <w:uiPriority w:val="99"/>
    <w:semiHidden/>
    <w:unhideWhenUsed/>
    <w:rsid w:val="00454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BA"/>
    <w:rPr>
      <w:rFonts w:ascii="Segoe UI" w:hAnsi="Segoe UI" w:cs="Segoe UI"/>
      <w:sz w:val="18"/>
      <w:szCs w:val="18"/>
    </w:rPr>
  </w:style>
  <w:style w:type="character" w:customStyle="1" w:styleId="NoSpacingChar">
    <w:name w:val="No Spacing Char"/>
    <w:basedOn w:val="DefaultParagraphFont"/>
    <w:link w:val="NoSpacing"/>
    <w:uiPriority w:val="1"/>
    <w:rsid w:val="007D2766"/>
    <w:rPr>
      <w:color w:val="0D0D0D" w:themeColor="text1" w:themeTint="F2"/>
    </w:rPr>
  </w:style>
  <w:style w:type="paragraph" w:styleId="NormalWeb">
    <w:name w:val="Normal (Web)"/>
    <w:basedOn w:val="Normal"/>
    <w:uiPriority w:val="99"/>
    <w:semiHidden/>
    <w:unhideWhenUsed/>
    <w:rsid w:val="00CE659C"/>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aqj">
    <w:name w:val="aqj"/>
    <w:basedOn w:val="DefaultParagraphFont"/>
    <w:rsid w:val="00CE659C"/>
  </w:style>
  <w:style w:type="paragraph" w:styleId="ListParagraph">
    <w:name w:val="List Paragraph"/>
    <w:basedOn w:val="Normal"/>
    <w:uiPriority w:val="34"/>
    <w:semiHidden/>
    <w:qFormat/>
    <w:rsid w:val="00A25517"/>
    <w:pPr>
      <w:ind w:left="720"/>
      <w:contextualSpacing/>
    </w:pPr>
  </w:style>
  <w:style w:type="paragraph" w:customStyle="1" w:styleId="p-text">
    <w:name w:val="p-text"/>
    <w:basedOn w:val="Normal"/>
    <w:rsid w:val="00070F8A"/>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70F8A"/>
    <w:rPr>
      <w:i/>
      <w:iCs/>
    </w:rPr>
  </w:style>
  <w:style w:type="character" w:styleId="FollowedHyperlink">
    <w:name w:val="FollowedHyperlink"/>
    <w:basedOn w:val="DefaultParagraphFont"/>
    <w:uiPriority w:val="99"/>
    <w:semiHidden/>
    <w:unhideWhenUsed/>
    <w:rsid w:val="0065192C"/>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852">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7">
          <w:marLeft w:val="450"/>
          <w:marRight w:val="0"/>
          <w:marTop w:val="300"/>
          <w:marBottom w:val="300"/>
          <w:divBdr>
            <w:top w:val="single" w:sz="6" w:space="0" w:color="E6E6E6"/>
            <w:left w:val="single" w:sz="6" w:space="0" w:color="E6E6E6"/>
            <w:bottom w:val="single" w:sz="6" w:space="0" w:color="E6E6E6"/>
            <w:right w:val="single" w:sz="6" w:space="0" w:color="E6E6E6"/>
          </w:divBdr>
        </w:div>
      </w:divsChild>
    </w:div>
    <w:div w:id="58213902">
      <w:bodyDiv w:val="1"/>
      <w:marLeft w:val="0"/>
      <w:marRight w:val="0"/>
      <w:marTop w:val="0"/>
      <w:marBottom w:val="0"/>
      <w:divBdr>
        <w:top w:val="none" w:sz="0" w:space="0" w:color="auto"/>
        <w:left w:val="none" w:sz="0" w:space="0" w:color="auto"/>
        <w:bottom w:val="none" w:sz="0" w:space="0" w:color="auto"/>
        <w:right w:val="none" w:sz="0" w:space="0" w:color="auto"/>
      </w:divBdr>
      <w:divsChild>
        <w:div w:id="725495399">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1007825286">
          <w:marLeft w:val="0"/>
          <w:marRight w:val="0"/>
          <w:marTop w:val="0"/>
          <w:marBottom w:val="0"/>
          <w:divBdr>
            <w:top w:val="none" w:sz="0" w:space="0" w:color="auto"/>
            <w:left w:val="none" w:sz="0" w:space="0" w:color="auto"/>
            <w:bottom w:val="none" w:sz="0" w:space="0" w:color="auto"/>
            <w:right w:val="none" w:sz="0" w:space="0" w:color="auto"/>
          </w:divBdr>
          <w:divsChild>
            <w:div w:id="887913232">
              <w:marLeft w:val="0"/>
              <w:marRight w:val="0"/>
              <w:marTop w:val="675"/>
              <w:marBottom w:val="900"/>
              <w:divBdr>
                <w:top w:val="none" w:sz="0" w:space="0" w:color="auto"/>
                <w:left w:val="none" w:sz="0" w:space="0" w:color="auto"/>
                <w:bottom w:val="none" w:sz="0" w:space="0" w:color="auto"/>
                <w:right w:val="none" w:sz="0" w:space="0" w:color="auto"/>
              </w:divBdr>
              <w:divsChild>
                <w:div w:id="152989530">
                  <w:marLeft w:val="0"/>
                  <w:marRight w:val="0"/>
                  <w:marTop w:val="0"/>
                  <w:marBottom w:val="0"/>
                  <w:divBdr>
                    <w:top w:val="none" w:sz="0" w:space="0" w:color="auto"/>
                    <w:left w:val="none" w:sz="0" w:space="0" w:color="auto"/>
                    <w:bottom w:val="none" w:sz="0" w:space="0" w:color="auto"/>
                    <w:right w:val="none" w:sz="0" w:space="0" w:color="auto"/>
                  </w:divBdr>
                </w:div>
                <w:div w:id="432633139">
                  <w:marLeft w:val="0"/>
                  <w:marRight w:val="0"/>
                  <w:marTop w:val="0"/>
                  <w:marBottom w:val="0"/>
                  <w:divBdr>
                    <w:top w:val="none" w:sz="0" w:space="0" w:color="auto"/>
                    <w:left w:val="none" w:sz="0" w:space="0" w:color="auto"/>
                    <w:bottom w:val="none" w:sz="0" w:space="0" w:color="auto"/>
                    <w:right w:val="none" w:sz="0" w:space="0" w:color="auto"/>
                  </w:divBdr>
                </w:div>
                <w:div w:id="466582635">
                  <w:marLeft w:val="0"/>
                  <w:marRight w:val="0"/>
                  <w:marTop w:val="0"/>
                  <w:marBottom w:val="0"/>
                  <w:divBdr>
                    <w:top w:val="none" w:sz="0" w:space="0" w:color="auto"/>
                    <w:left w:val="none" w:sz="0" w:space="0" w:color="auto"/>
                    <w:bottom w:val="none" w:sz="0" w:space="0" w:color="auto"/>
                    <w:right w:val="none" w:sz="0" w:space="0" w:color="auto"/>
                  </w:divBdr>
                </w:div>
                <w:div w:id="636105306">
                  <w:marLeft w:val="0"/>
                  <w:marRight w:val="0"/>
                  <w:marTop w:val="30"/>
                  <w:marBottom w:val="0"/>
                  <w:divBdr>
                    <w:top w:val="none" w:sz="0" w:space="0" w:color="auto"/>
                    <w:left w:val="none" w:sz="0" w:space="0" w:color="auto"/>
                    <w:bottom w:val="none" w:sz="0" w:space="0" w:color="auto"/>
                    <w:right w:val="none" w:sz="0" w:space="0" w:color="auto"/>
                  </w:divBdr>
                  <w:divsChild>
                    <w:div w:id="1728921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3238741">
                  <w:marLeft w:val="0"/>
                  <w:marRight w:val="0"/>
                  <w:marTop w:val="0"/>
                  <w:marBottom w:val="0"/>
                  <w:divBdr>
                    <w:top w:val="none" w:sz="0" w:space="0" w:color="auto"/>
                    <w:left w:val="none" w:sz="0" w:space="0" w:color="auto"/>
                    <w:bottom w:val="none" w:sz="0" w:space="0" w:color="auto"/>
                    <w:right w:val="none" w:sz="0" w:space="0" w:color="auto"/>
                  </w:divBdr>
                </w:div>
                <w:div w:id="1365322321">
                  <w:marLeft w:val="0"/>
                  <w:marRight w:val="0"/>
                  <w:marTop w:val="0"/>
                  <w:marBottom w:val="0"/>
                  <w:divBdr>
                    <w:top w:val="none" w:sz="0" w:space="0" w:color="auto"/>
                    <w:left w:val="none" w:sz="0" w:space="0" w:color="auto"/>
                    <w:bottom w:val="none" w:sz="0" w:space="0" w:color="auto"/>
                    <w:right w:val="none" w:sz="0" w:space="0" w:color="auto"/>
                  </w:divBdr>
                </w:div>
                <w:div w:id="1648120037">
                  <w:marLeft w:val="0"/>
                  <w:marRight w:val="0"/>
                  <w:marTop w:val="0"/>
                  <w:marBottom w:val="0"/>
                  <w:divBdr>
                    <w:top w:val="none" w:sz="0" w:space="0" w:color="auto"/>
                    <w:left w:val="none" w:sz="0" w:space="0" w:color="auto"/>
                    <w:bottom w:val="none" w:sz="0" w:space="0" w:color="auto"/>
                    <w:right w:val="none" w:sz="0" w:space="0" w:color="auto"/>
                  </w:divBdr>
                </w:div>
                <w:div w:id="2028553438">
                  <w:marLeft w:val="0"/>
                  <w:marRight w:val="0"/>
                  <w:marTop w:val="0"/>
                  <w:marBottom w:val="0"/>
                  <w:divBdr>
                    <w:top w:val="none" w:sz="0" w:space="0" w:color="auto"/>
                    <w:left w:val="none" w:sz="0" w:space="0" w:color="auto"/>
                    <w:bottom w:val="none" w:sz="0" w:space="0" w:color="auto"/>
                    <w:right w:val="none" w:sz="0" w:space="0" w:color="auto"/>
                  </w:divBdr>
                </w:div>
              </w:divsChild>
            </w:div>
            <w:div w:id="1828789604">
              <w:marLeft w:val="0"/>
              <w:marRight w:val="0"/>
              <w:marTop w:val="0"/>
              <w:marBottom w:val="0"/>
              <w:divBdr>
                <w:top w:val="none" w:sz="0" w:space="0" w:color="auto"/>
                <w:left w:val="none" w:sz="0" w:space="0" w:color="auto"/>
                <w:bottom w:val="none" w:sz="0" w:space="0" w:color="auto"/>
                <w:right w:val="none" w:sz="0" w:space="0" w:color="auto"/>
              </w:divBdr>
              <w:divsChild>
                <w:div w:id="89401186">
                  <w:marLeft w:val="0"/>
                  <w:marRight w:val="0"/>
                  <w:marTop w:val="0"/>
                  <w:marBottom w:val="0"/>
                  <w:divBdr>
                    <w:top w:val="none" w:sz="0" w:space="0" w:color="auto"/>
                    <w:left w:val="none" w:sz="0" w:space="0" w:color="auto"/>
                    <w:bottom w:val="none" w:sz="0" w:space="0" w:color="auto"/>
                    <w:right w:val="none" w:sz="0" w:space="0" w:color="auto"/>
                  </w:divBdr>
                  <w:divsChild>
                    <w:div w:id="1085759547">
                      <w:marLeft w:val="0"/>
                      <w:marRight w:val="0"/>
                      <w:marTop w:val="75"/>
                      <w:marBottom w:val="0"/>
                      <w:divBdr>
                        <w:top w:val="none" w:sz="0" w:space="0" w:color="auto"/>
                        <w:left w:val="none" w:sz="0" w:space="0" w:color="auto"/>
                        <w:bottom w:val="none" w:sz="0" w:space="0" w:color="auto"/>
                        <w:right w:val="none" w:sz="0" w:space="0" w:color="auto"/>
                      </w:divBdr>
                    </w:div>
                    <w:div w:id="16340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16">
          <w:marLeft w:val="0"/>
          <w:marRight w:val="0"/>
          <w:marTop w:val="0"/>
          <w:marBottom w:val="0"/>
          <w:divBdr>
            <w:top w:val="none" w:sz="0" w:space="0" w:color="auto"/>
            <w:left w:val="none" w:sz="0" w:space="0" w:color="auto"/>
            <w:bottom w:val="none" w:sz="0" w:space="0" w:color="auto"/>
            <w:right w:val="none" w:sz="0" w:space="0" w:color="auto"/>
          </w:divBdr>
        </w:div>
      </w:divsChild>
    </w:div>
    <w:div w:id="269431453">
      <w:bodyDiv w:val="1"/>
      <w:marLeft w:val="0"/>
      <w:marRight w:val="0"/>
      <w:marTop w:val="0"/>
      <w:marBottom w:val="0"/>
      <w:divBdr>
        <w:top w:val="none" w:sz="0" w:space="0" w:color="auto"/>
        <w:left w:val="none" w:sz="0" w:space="0" w:color="auto"/>
        <w:bottom w:val="none" w:sz="0" w:space="0" w:color="auto"/>
        <w:right w:val="none" w:sz="0" w:space="0" w:color="auto"/>
      </w:divBdr>
    </w:div>
    <w:div w:id="292519643">
      <w:bodyDiv w:val="1"/>
      <w:marLeft w:val="0"/>
      <w:marRight w:val="0"/>
      <w:marTop w:val="0"/>
      <w:marBottom w:val="0"/>
      <w:divBdr>
        <w:top w:val="none" w:sz="0" w:space="0" w:color="auto"/>
        <w:left w:val="none" w:sz="0" w:space="0" w:color="auto"/>
        <w:bottom w:val="none" w:sz="0" w:space="0" w:color="auto"/>
        <w:right w:val="none" w:sz="0" w:space="0" w:color="auto"/>
      </w:divBdr>
    </w:div>
    <w:div w:id="296108000">
      <w:bodyDiv w:val="1"/>
      <w:marLeft w:val="0"/>
      <w:marRight w:val="0"/>
      <w:marTop w:val="0"/>
      <w:marBottom w:val="0"/>
      <w:divBdr>
        <w:top w:val="none" w:sz="0" w:space="0" w:color="auto"/>
        <w:left w:val="none" w:sz="0" w:space="0" w:color="auto"/>
        <w:bottom w:val="none" w:sz="0" w:space="0" w:color="auto"/>
        <w:right w:val="none" w:sz="0" w:space="0" w:color="auto"/>
      </w:divBdr>
    </w:div>
    <w:div w:id="360514094">
      <w:bodyDiv w:val="1"/>
      <w:marLeft w:val="0"/>
      <w:marRight w:val="0"/>
      <w:marTop w:val="0"/>
      <w:marBottom w:val="0"/>
      <w:divBdr>
        <w:top w:val="none" w:sz="0" w:space="0" w:color="auto"/>
        <w:left w:val="none" w:sz="0" w:space="0" w:color="auto"/>
        <w:bottom w:val="none" w:sz="0" w:space="0" w:color="auto"/>
        <w:right w:val="none" w:sz="0" w:space="0" w:color="auto"/>
      </w:divBdr>
    </w:div>
    <w:div w:id="395930445">
      <w:bodyDiv w:val="1"/>
      <w:marLeft w:val="0"/>
      <w:marRight w:val="0"/>
      <w:marTop w:val="0"/>
      <w:marBottom w:val="0"/>
      <w:divBdr>
        <w:top w:val="none" w:sz="0" w:space="0" w:color="auto"/>
        <w:left w:val="none" w:sz="0" w:space="0" w:color="auto"/>
        <w:bottom w:val="none" w:sz="0" w:space="0" w:color="auto"/>
        <w:right w:val="none" w:sz="0" w:space="0" w:color="auto"/>
      </w:divBdr>
      <w:divsChild>
        <w:div w:id="420375137">
          <w:marLeft w:val="0"/>
          <w:marRight w:val="0"/>
          <w:marTop w:val="0"/>
          <w:marBottom w:val="0"/>
          <w:divBdr>
            <w:top w:val="none" w:sz="0" w:space="0" w:color="auto"/>
            <w:left w:val="none" w:sz="0" w:space="0" w:color="auto"/>
            <w:bottom w:val="none" w:sz="0" w:space="0" w:color="auto"/>
            <w:right w:val="none" w:sz="0" w:space="0" w:color="auto"/>
          </w:divBdr>
        </w:div>
        <w:div w:id="1975407829">
          <w:marLeft w:val="0"/>
          <w:marRight w:val="0"/>
          <w:marTop w:val="0"/>
          <w:marBottom w:val="0"/>
          <w:divBdr>
            <w:top w:val="none" w:sz="0" w:space="0" w:color="auto"/>
            <w:left w:val="none" w:sz="0" w:space="0" w:color="auto"/>
            <w:bottom w:val="none" w:sz="0" w:space="0" w:color="auto"/>
            <w:right w:val="none" w:sz="0" w:space="0" w:color="auto"/>
          </w:divBdr>
          <w:divsChild>
            <w:div w:id="419909150">
              <w:marLeft w:val="0"/>
              <w:marRight w:val="0"/>
              <w:marTop w:val="0"/>
              <w:marBottom w:val="0"/>
              <w:divBdr>
                <w:top w:val="none" w:sz="0" w:space="0" w:color="auto"/>
                <w:left w:val="none" w:sz="0" w:space="0" w:color="auto"/>
                <w:bottom w:val="none" w:sz="0" w:space="0" w:color="auto"/>
                <w:right w:val="none" w:sz="0" w:space="0" w:color="auto"/>
              </w:divBdr>
              <w:divsChild>
                <w:div w:id="2106416942">
                  <w:marLeft w:val="0"/>
                  <w:marRight w:val="0"/>
                  <w:marTop w:val="0"/>
                  <w:marBottom w:val="0"/>
                  <w:divBdr>
                    <w:top w:val="none" w:sz="0" w:space="0" w:color="auto"/>
                    <w:left w:val="none" w:sz="0" w:space="0" w:color="auto"/>
                    <w:bottom w:val="none" w:sz="0" w:space="0" w:color="auto"/>
                    <w:right w:val="none" w:sz="0" w:space="0" w:color="auto"/>
                  </w:divBdr>
                  <w:divsChild>
                    <w:div w:id="1691949488">
                      <w:marLeft w:val="0"/>
                      <w:marRight w:val="0"/>
                      <w:marTop w:val="0"/>
                      <w:marBottom w:val="0"/>
                      <w:divBdr>
                        <w:top w:val="none" w:sz="0" w:space="0" w:color="auto"/>
                        <w:left w:val="none" w:sz="0" w:space="0" w:color="auto"/>
                        <w:bottom w:val="none" w:sz="0" w:space="0" w:color="auto"/>
                        <w:right w:val="none" w:sz="0" w:space="0" w:color="auto"/>
                      </w:divBdr>
                      <w:divsChild>
                        <w:div w:id="565192029">
                          <w:marLeft w:val="0"/>
                          <w:marRight w:val="0"/>
                          <w:marTop w:val="0"/>
                          <w:marBottom w:val="0"/>
                          <w:divBdr>
                            <w:top w:val="none" w:sz="0" w:space="0" w:color="auto"/>
                            <w:left w:val="none" w:sz="0" w:space="0" w:color="auto"/>
                            <w:bottom w:val="single" w:sz="6" w:space="8" w:color="ECEEED"/>
                            <w:right w:val="none" w:sz="0" w:space="0" w:color="auto"/>
                          </w:divBdr>
                          <w:divsChild>
                            <w:div w:id="1050306104">
                              <w:marLeft w:val="0"/>
                              <w:marRight w:val="0"/>
                              <w:marTop w:val="0"/>
                              <w:marBottom w:val="0"/>
                              <w:divBdr>
                                <w:top w:val="none" w:sz="0" w:space="0" w:color="auto"/>
                                <w:left w:val="none" w:sz="0" w:space="0" w:color="auto"/>
                                <w:bottom w:val="none" w:sz="0" w:space="0" w:color="auto"/>
                                <w:right w:val="none" w:sz="0" w:space="0" w:color="auto"/>
                              </w:divBdr>
                              <w:divsChild>
                                <w:div w:id="820275189">
                                  <w:marLeft w:val="0"/>
                                  <w:marRight w:val="0"/>
                                  <w:marTop w:val="0"/>
                                  <w:marBottom w:val="0"/>
                                  <w:divBdr>
                                    <w:top w:val="none" w:sz="0" w:space="0" w:color="auto"/>
                                    <w:left w:val="none" w:sz="0" w:space="0" w:color="auto"/>
                                    <w:bottom w:val="none" w:sz="0" w:space="0" w:color="auto"/>
                                    <w:right w:val="none" w:sz="0" w:space="0" w:color="auto"/>
                                  </w:divBdr>
                                  <w:divsChild>
                                    <w:div w:id="275645601">
                                      <w:marLeft w:val="0"/>
                                      <w:marRight w:val="0"/>
                                      <w:marTop w:val="0"/>
                                      <w:marBottom w:val="0"/>
                                      <w:divBdr>
                                        <w:top w:val="none" w:sz="0" w:space="0" w:color="auto"/>
                                        <w:left w:val="none" w:sz="0" w:space="0" w:color="auto"/>
                                        <w:bottom w:val="none" w:sz="0" w:space="0" w:color="auto"/>
                                        <w:right w:val="none" w:sz="0" w:space="0" w:color="auto"/>
                                      </w:divBdr>
                                      <w:divsChild>
                                        <w:div w:id="842820713">
                                          <w:marLeft w:val="0"/>
                                          <w:marRight w:val="0"/>
                                          <w:marTop w:val="0"/>
                                          <w:marBottom w:val="0"/>
                                          <w:divBdr>
                                            <w:top w:val="none" w:sz="0" w:space="0" w:color="auto"/>
                                            <w:left w:val="none" w:sz="0" w:space="0" w:color="auto"/>
                                            <w:bottom w:val="none" w:sz="0" w:space="0" w:color="auto"/>
                                            <w:right w:val="none" w:sz="0" w:space="0" w:color="auto"/>
                                          </w:divBdr>
                                          <w:divsChild>
                                            <w:div w:id="1445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0898">
                                      <w:marLeft w:val="0"/>
                                      <w:marRight w:val="0"/>
                                      <w:marTop w:val="0"/>
                                      <w:marBottom w:val="0"/>
                                      <w:divBdr>
                                        <w:top w:val="none" w:sz="0" w:space="0" w:color="auto"/>
                                        <w:left w:val="none" w:sz="0" w:space="0" w:color="auto"/>
                                        <w:bottom w:val="none" w:sz="0" w:space="0" w:color="auto"/>
                                        <w:right w:val="none" w:sz="0" w:space="0" w:color="auto"/>
                                      </w:divBdr>
                                    </w:div>
                                  </w:divsChild>
                                </w:div>
                                <w:div w:id="1404453896">
                                  <w:marLeft w:val="0"/>
                                  <w:marRight w:val="0"/>
                                  <w:marTop w:val="0"/>
                                  <w:marBottom w:val="0"/>
                                  <w:divBdr>
                                    <w:top w:val="none" w:sz="0" w:space="0" w:color="auto"/>
                                    <w:left w:val="none" w:sz="0" w:space="0" w:color="auto"/>
                                    <w:bottom w:val="none" w:sz="0" w:space="0" w:color="auto"/>
                                    <w:right w:val="none" w:sz="0" w:space="0" w:color="auto"/>
                                  </w:divBdr>
                                  <w:divsChild>
                                    <w:div w:id="112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347">
                          <w:marLeft w:val="0"/>
                          <w:marRight w:val="0"/>
                          <w:marTop w:val="0"/>
                          <w:marBottom w:val="0"/>
                          <w:divBdr>
                            <w:top w:val="none" w:sz="0" w:space="0" w:color="auto"/>
                            <w:left w:val="none" w:sz="0" w:space="0" w:color="auto"/>
                            <w:bottom w:val="single" w:sz="6" w:space="8" w:color="ECEEED"/>
                            <w:right w:val="none" w:sz="0" w:space="0" w:color="auto"/>
                          </w:divBdr>
                          <w:divsChild>
                            <w:div w:id="321131256">
                              <w:marLeft w:val="0"/>
                              <w:marRight w:val="0"/>
                              <w:marTop w:val="0"/>
                              <w:marBottom w:val="0"/>
                              <w:divBdr>
                                <w:top w:val="none" w:sz="0" w:space="0" w:color="auto"/>
                                <w:left w:val="none" w:sz="0" w:space="0" w:color="auto"/>
                                <w:bottom w:val="none" w:sz="0" w:space="0" w:color="auto"/>
                                <w:right w:val="none" w:sz="0" w:space="0" w:color="auto"/>
                              </w:divBdr>
                              <w:divsChild>
                                <w:div w:id="326371252">
                                  <w:marLeft w:val="0"/>
                                  <w:marRight w:val="0"/>
                                  <w:marTop w:val="0"/>
                                  <w:marBottom w:val="0"/>
                                  <w:divBdr>
                                    <w:top w:val="none" w:sz="0" w:space="0" w:color="auto"/>
                                    <w:left w:val="none" w:sz="0" w:space="0" w:color="auto"/>
                                    <w:bottom w:val="none" w:sz="0" w:space="0" w:color="auto"/>
                                    <w:right w:val="none" w:sz="0" w:space="0" w:color="auto"/>
                                  </w:divBdr>
                                  <w:divsChild>
                                    <w:div w:id="1784116">
                                      <w:marLeft w:val="0"/>
                                      <w:marRight w:val="0"/>
                                      <w:marTop w:val="0"/>
                                      <w:marBottom w:val="0"/>
                                      <w:divBdr>
                                        <w:top w:val="none" w:sz="0" w:space="0" w:color="auto"/>
                                        <w:left w:val="none" w:sz="0" w:space="0" w:color="auto"/>
                                        <w:bottom w:val="none" w:sz="0" w:space="0" w:color="auto"/>
                                        <w:right w:val="none" w:sz="0" w:space="0" w:color="auto"/>
                                      </w:divBdr>
                                      <w:divsChild>
                                        <w:div w:id="1260601372">
                                          <w:marLeft w:val="0"/>
                                          <w:marRight w:val="0"/>
                                          <w:marTop w:val="0"/>
                                          <w:marBottom w:val="0"/>
                                          <w:divBdr>
                                            <w:top w:val="none" w:sz="0" w:space="0" w:color="auto"/>
                                            <w:left w:val="none" w:sz="0" w:space="0" w:color="auto"/>
                                            <w:bottom w:val="none" w:sz="0" w:space="0" w:color="auto"/>
                                            <w:right w:val="none" w:sz="0" w:space="0" w:color="auto"/>
                                          </w:divBdr>
                                          <w:divsChild>
                                            <w:div w:id="10381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08883">
                                  <w:marLeft w:val="0"/>
                                  <w:marRight w:val="0"/>
                                  <w:marTop w:val="0"/>
                                  <w:marBottom w:val="0"/>
                                  <w:divBdr>
                                    <w:top w:val="none" w:sz="0" w:space="0" w:color="auto"/>
                                    <w:left w:val="none" w:sz="0" w:space="0" w:color="auto"/>
                                    <w:bottom w:val="none" w:sz="0" w:space="0" w:color="auto"/>
                                    <w:right w:val="none" w:sz="0" w:space="0" w:color="auto"/>
                                  </w:divBdr>
                                  <w:divsChild>
                                    <w:div w:id="11465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62533">
                          <w:marLeft w:val="0"/>
                          <w:marRight w:val="0"/>
                          <w:marTop w:val="0"/>
                          <w:marBottom w:val="0"/>
                          <w:divBdr>
                            <w:top w:val="none" w:sz="0" w:space="0" w:color="auto"/>
                            <w:left w:val="none" w:sz="0" w:space="0" w:color="auto"/>
                            <w:bottom w:val="single" w:sz="6" w:space="8" w:color="ECEEED"/>
                            <w:right w:val="none" w:sz="0" w:space="0" w:color="auto"/>
                          </w:divBdr>
                          <w:divsChild>
                            <w:div w:id="1005595226">
                              <w:marLeft w:val="0"/>
                              <w:marRight w:val="0"/>
                              <w:marTop w:val="0"/>
                              <w:marBottom w:val="0"/>
                              <w:divBdr>
                                <w:top w:val="none" w:sz="0" w:space="0" w:color="auto"/>
                                <w:left w:val="none" w:sz="0" w:space="0" w:color="auto"/>
                                <w:bottom w:val="none" w:sz="0" w:space="0" w:color="auto"/>
                                <w:right w:val="none" w:sz="0" w:space="0" w:color="auto"/>
                              </w:divBdr>
                              <w:divsChild>
                                <w:div w:id="649135119">
                                  <w:marLeft w:val="0"/>
                                  <w:marRight w:val="0"/>
                                  <w:marTop w:val="0"/>
                                  <w:marBottom w:val="0"/>
                                  <w:divBdr>
                                    <w:top w:val="none" w:sz="0" w:space="0" w:color="auto"/>
                                    <w:left w:val="none" w:sz="0" w:space="0" w:color="auto"/>
                                    <w:bottom w:val="none" w:sz="0" w:space="0" w:color="auto"/>
                                    <w:right w:val="none" w:sz="0" w:space="0" w:color="auto"/>
                                  </w:divBdr>
                                  <w:divsChild>
                                    <w:div w:id="1382943667">
                                      <w:marLeft w:val="0"/>
                                      <w:marRight w:val="0"/>
                                      <w:marTop w:val="0"/>
                                      <w:marBottom w:val="0"/>
                                      <w:divBdr>
                                        <w:top w:val="none" w:sz="0" w:space="0" w:color="auto"/>
                                        <w:left w:val="none" w:sz="0" w:space="0" w:color="auto"/>
                                        <w:bottom w:val="none" w:sz="0" w:space="0" w:color="auto"/>
                                        <w:right w:val="none" w:sz="0" w:space="0" w:color="auto"/>
                                      </w:divBdr>
                                      <w:divsChild>
                                        <w:div w:id="623999177">
                                          <w:marLeft w:val="0"/>
                                          <w:marRight w:val="0"/>
                                          <w:marTop w:val="0"/>
                                          <w:marBottom w:val="0"/>
                                          <w:divBdr>
                                            <w:top w:val="none" w:sz="0" w:space="0" w:color="auto"/>
                                            <w:left w:val="none" w:sz="0" w:space="0" w:color="auto"/>
                                            <w:bottom w:val="none" w:sz="0" w:space="0" w:color="auto"/>
                                            <w:right w:val="none" w:sz="0" w:space="0" w:color="auto"/>
                                          </w:divBdr>
                                        </w:div>
                                      </w:divsChild>
                                    </w:div>
                                    <w:div w:id="2005081641">
                                      <w:marLeft w:val="0"/>
                                      <w:marRight w:val="0"/>
                                      <w:marTop w:val="0"/>
                                      <w:marBottom w:val="0"/>
                                      <w:divBdr>
                                        <w:top w:val="none" w:sz="0" w:space="0" w:color="auto"/>
                                        <w:left w:val="none" w:sz="0" w:space="0" w:color="auto"/>
                                        <w:bottom w:val="none" w:sz="0" w:space="0" w:color="auto"/>
                                        <w:right w:val="none" w:sz="0" w:space="0" w:color="auto"/>
                                      </w:divBdr>
                                      <w:divsChild>
                                        <w:div w:id="957957184">
                                          <w:marLeft w:val="0"/>
                                          <w:marRight w:val="0"/>
                                          <w:marTop w:val="0"/>
                                          <w:marBottom w:val="0"/>
                                          <w:divBdr>
                                            <w:top w:val="none" w:sz="0" w:space="0" w:color="auto"/>
                                            <w:left w:val="none" w:sz="0" w:space="0" w:color="auto"/>
                                            <w:bottom w:val="none" w:sz="0" w:space="0" w:color="auto"/>
                                            <w:right w:val="none" w:sz="0" w:space="0" w:color="auto"/>
                                          </w:divBdr>
                                          <w:divsChild>
                                            <w:div w:id="12836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784">
                                  <w:marLeft w:val="0"/>
                                  <w:marRight w:val="0"/>
                                  <w:marTop w:val="0"/>
                                  <w:marBottom w:val="0"/>
                                  <w:divBdr>
                                    <w:top w:val="none" w:sz="0" w:space="0" w:color="auto"/>
                                    <w:left w:val="none" w:sz="0" w:space="0" w:color="auto"/>
                                    <w:bottom w:val="none" w:sz="0" w:space="0" w:color="auto"/>
                                    <w:right w:val="none" w:sz="0" w:space="0" w:color="auto"/>
                                  </w:divBdr>
                                  <w:divsChild>
                                    <w:div w:id="8230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6599">
                          <w:marLeft w:val="0"/>
                          <w:marRight w:val="0"/>
                          <w:marTop w:val="0"/>
                          <w:marBottom w:val="0"/>
                          <w:divBdr>
                            <w:top w:val="none" w:sz="0" w:space="0" w:color="auto"/>
                            <w:left w:val="none" w:sz="0" w:space="0" w:color="auto"/>
                            <w:bottom w:val="single" w:sz="6" w:space="8" w:color="ECEEED"/>
                            <w:right w:val="none" w:sz="0" w:space="0" w:color="auto"/>
                          </w:divBdr>
                          <w:divsChild>
                            <w:div w:id="526337932">
                              <w:marLeft w:val="0"/>
                              <w:marRight w:val="0"/>
                              <w:marTop w:val="0"/>
                              <w:marBottom w:val="0"/>
                              <w:divBdr>
                                <w:top w:val="none" w:sz="0" w:space="0" w:color="auto"/>
                                <w:left w:val="none" w:sz="0" w:space="0" w:color="auto"/>
                                <w:bottom w:val="none" w:sz="0" w:space="0" w:color="auto"/>
                                <w:right w:val="none" w:sz="0" w:space="0" w:color="auto"/>
                              </w:divBdr>
                              <w:divsChild>
                                <w:div w:id="473986402">
                                  <w:marLeft w:val="0"/>
                                  <w:marRight w:val="0"/>
                                  <w:marTop w:val="0"/>
                                  <w:marBottom w:val="0"/>
                                  <w:divBdr>
                                    <w:top w:val="none" w:sz="0" w:space="0" w:color="auto"/>
                                    <w:left w:val="none" w:sz="0" w:space="0" w:color="auto"/>
                                    <w:bottom w:val="none" w:sz="0" w:space="0" w:color="auto"/>
                                    <w:right w:val="none" w:sz="0" w:space="0" w:color="auto"/>
                                  </w:divBdr>
                                  <w:divsChild>
                                    <w:div w:id="364142469">
                                      <w:marLeft w:val="0"/>
                                      <w:marRight w:val="0"/>
                                      <w:marTop w:val="0"/>
                                      <w:marBottom w:val="0"/>
                                      <w:divBdr>
                                        <w:top w:val="none" w:sz="0" w:space="0" w:color="auto"/>
                                        <w:left w:val="none" w:sz="0" w:space="0" w:color="auto"/>
                                        <w:bottom w:val="none" w:sz="0" w:space="0" w:color="auto"/>
                                        <w:right w:val="none" w:sz="0" w:space="0" w:color="auto"/>
                                      </w:divBdr>
                                    </w:div>
                                  </w:divsChild>
                                </w:div>
                                <w:div w:id="794561734">
                                  <w:marLeft w:val="0"/>
                                  <w:marRight w:val="0"/>
                                  <w:marTop w:val="0"/>
                                  <w:marBottom w:val="0"/>
                                  <w:divBdr>
                                    <w:top w:val="none" w:sz="0" w:space="0" w:color="auto"/>
                                    <w:left w:val="none" w:sz="0" w:space="0" w:color="auto"/>
                                    <w:bottom w:val="none" w:sz="0" w:space="0" w:color="auto"/>
                                    <w:right w:val="none" w:sz="0" w:space="0" w:color="auto"/>
                                  </w:divBdr>
                                  <w:divsChild>
                                    <w:div w:id="565146968">
                                      <w:marLeft w:val="0"/>
                                      <w:marRight w:val="0"/>
                                      <w:marTop w:val="0"/>
                                      <w:marBottom w:val="0"/>
                                      <w:divBdr>
                                        <w:top w:val="none" w:sz="0" w:space="0" w:color="auto"/>
                                        <w:left w:val="none" w:sz="0" w:space="0" w:color="auto"/>
                                        <w:bottom w:val="none" w:sz="0" w:space="0" w:color="auto"/>
                                        <w:right w:val="none" w:sz="0" w:space="0" w:color="auto"/>
                                      </w:divBdr>
                                      <w:divsChild>
                                        <w:div w:id="1222517456">
                                          <w:marLeft w:val="0"/>
                                          <w:marRight w:val="0"/>
                                          <w:marTop w:val="0"/>
                                          <w:marBottom w:val="0"/>
                                          <w:divBdr>
                                            <w:top w:val="none" w:sz="0" w:space="0" w:color="auto"/>
                                            <w:left w:val="none" w:sz="0" w:space="0" w:color="auto"/>
                                            <w:bottom w:val="none" w:sz="0" w:space="0" w:color="auto"/>
                                            <w:right w:val="none" w:sz="0" w:space="0" w:color="auto"/>
                                          </w:divBdr>
                                        </w:div>
                                      </w:divsChild>
                                    </w:div>
                                    <w:div w:id="644286996">
                                      <w:marLeft w:val="0"/>
                                      <w:marRight w:val="0"/>
                                      <w:marTop w:val="0"/>
                                      <w:marBottom w:val="0"/>
                                      <w:divBdr>
                                        <w:top w:val="none" w:sz="0" w:space="0" w:color="auto"/>
                                        <w:left w:val="none" w:sz="0" w:space="0" w:color="auto"/>
                                        <w:bottom w:val="none" w:sz="0" w:space="0" w:color="auto"/>
                                        <w:right w:val="none" w:sz="0" w:space="0" w:color="auto"/>
                                      </w:divBdr>
                                      <w:divsChild>
                                        <w:div w:id="1012342854">
                                          <w:marLeft w:val="0"/>
                                          <w:marRight w:val="0"/>
                                          <w:marTop w:val="0"/>
                                          <w:marBottom w:val="0"/>
                                          <w:divBdr>
                                            <w:top w:val="none" w:sz="0" w:space="0" w:color="auto"/>
                                            <w:left w:val="none" w:sz="0" w:space="0" w:color="auto"/>
                                            <w:bottom w:val="none" w:sz="0" w:space="0" w:color="auto"/>
                                            <w:right w:val="none" w:sz="0" w:space="0" w:color="auto"/>
                                          </w:divBdr>
                                          <w:divsChild>
                                            <w:div w:id="14093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6093">
                  <w:marLeft w:val="0"/>
                  <w:marRight w:val="0"/>
                  <w:marTop w:val="0"/>
                  <w:marBottom w:val="0"/>
                  <w:divBdr>
                    <w:top w:val="none" w:sz="0" w:space="0" w:color="auto"/>
                    <w:left w:val="none" w:sz="0" w:space="0" w:color="auto"/>
                    <w:bottom w:val="none" w:sz="0" w:space="0" w:color="auto"/>
                    <w:right w:val="none" w:sz="0" w:space="0" w:color="auto"/>
                  </w:divBdr>
                  <w:divsChild>
                    <w:div w:id="646936038">
                      <w:marLeft w:val="0"/>
                      <w:marRight w:val="0"/>
                      <w:marTop w:val="0"/>
                      <w:marBottom w:val="0"/>
                      <w:divBdr>
                        <w:top w:val="none" w:sz="0" w:space="0" w:color="auto"/>
                        <w:left w:val="none" w:sz="0" w:space="0" w:color="auto"/>
                        <w:bottom w:val="none" w:sz="0" w:space="0" w:color="auto"/>
                        <w:right w:val="none" w:sz="0" w:space="0" w:color="auto"/>
                      </w:divBdr>
                      <w:divsChild>
                        <w:div w:id="1051004977">
                          <w:marLeft w:val="0"/>
                          <w:marRight w:val="0"/>
                          <w:marTop w:val="0"/>
                          <w:marBottom w:val="0"/>
                          <w:divBdr>
                            <w:top w:val="none" w:sz="0" w:space="0" w:color="auto"/>
                            <w:left w:val="none" w:sz="0" w:space="0" w:color="auto"/>
                            <w:bottom w:val="none" w:sz="0" w:space="0" w:color="auto"/>
                            <w:right w:val="none" w:sz="0" w:space="0" w:color="auto"/>
                          </w:divBdr>
                          <w:divsChild>
                            <w:div w:id="1361007256">
                              <w:marLeft w:val="0"/>
                              <w:marRight w:val="0"/>
                              <w:marTop w:val="0"/>
                              <w:marBottom w:val="0"/>
                              <w:divBdr>
                                <w:top w:val="none" w:sz="0" w:space="0" w:color="auto"/>
                                <w:left w:val="none" w:sz="0" w:space="0" w:color="auto"/>
                                <w:bottom w:val="none" w:sz="0" w:space="0" w:color="auto"/>
                                <w:right w:val="none" w:sz="0" w:space="0" w:color="auto"/>
                              </w:divBdr>
                              <w:divsChild>
                                <w:div w:id="54232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0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98950">
                                  <w:marLeft w:val="0"/>
                                  <w:marRight w:val="0"/>
                                  <w:marTop w:val="0"/>
                                  <w:marBottom w:val="0"/>
                                  <w:divBdr>
                                    <w:top w:val="single" w:sz="6" w:space="0" w:color="E1E8ED"/>
                                    <w:left w:val="single" w:sz="6" w:space="0" w:color="E1E8ED"/>
                                    <w:bottom w:val="single" w:sz="6" w:space="0" w:color="E1E8ED"/>
                                    <w:right w:val="single" w:sz="6" w:space="0" w:color="E1E8ED"/>
                                  </w:divBdr>
                                  <w:divsChild>
                                    <w:div w:id="166409805">
                                      <w:marLeft w:val="300"/>
                                      <w:marRight w:val="300"/>
                                      <w:marTop w:val="150"/>
                                      <w:marBottom w:val="150"/>
                                      <w:divBdr>
                                        <w:top w:val="none" w:sz="0" w:space="0" w:color="auto"/>
                                        <w:left w:val="none" w:sz="0" w:space="0" w:color="auto"/>
                                        <w:bottom w:val="none" w:sz="0" w:space="0" w:color="auto"/>
                                        <w:right w:val="none" w:sz="0" w:space="0" w:color="auto"/>
                                      </w:divBdr>
                                    </w:div>
                                    <w:div w:id="2010980811">
                                      <w:marLeft w:val="0"/>
                                      <w:marRight w:val="0"/>
                                      <w:marTop w:val="0"/>
                                      <w:marBottom w:val="0"/>
                                      <w:divBdr>
                                        <w:top w:val="none" w:sz="0" w:space="0" w:color="auto"/>
                                        <w:left w:val="none" w:sz="0" w:space="0" w:color="auto"/>
                                        <w:bottom w:val="none" w:sz="0" w:space="0" w:color="auto"/>
                                        <w:right w:val="none" w:sz="0" w:space="0" w:color="auto"/>
                                      </w:divBdr>
                                      <w:divsChild>
                                        <w:div w:id="1533418181">
                                          <w:blockQuote w:val="1"/>
                                          <w:marLeft w:val="0"/>
                                          <w:marRight w:val="0"/>
                                          <w:marTop w:val="0"/>
                                          <w:marBottom w:val="0"/>
                                          <w:divBdr>
                                            <w:top w:val="none" w:sz="0" w:space="0" w:color="auto"/>
                                            <w:left w:val="none" w:sz="0" w:space="0" w:color="auto"/>
                                            <w:bottom w:val="none" w:sz="0" w:space="0" w:color="auto"/>
                                            <w:right w:val="none" w:sz="0" w:space="0" w:color="auto"/>
                                          </w:divBdr>
                                          <w:divsChild>
                                            <w:div w:id="43916836">
                                              <w:marLeft w:val="0"/>
                                              <w:marRight w:val="0"/>
                                              <w:marTop w:val="0"/>
                                              <w:marBottom w:val="0"/>
                                              <w:divBdr>
                                                <w:top w:val="none" w:sz="0" w:space="0" w:color="auto"/>
                                                <w:left w:val="none" w:sz="0" w:space="0" w:color="auto"/>
                                                <w:bottom w:val="none" w:sz="0" w:space="0" w:color="auto"/>
                                                <w:right w:val="none" w:sz="0" w:space="0" w:color="auto"/>
                                              </w:divBdr>
                                              <w:divsChild>
                                                <w:div w:id="1454597405">
                                                  <w:marLeft w:val="0"/>
                                                  <w:marRight w:val="0"/>
                                                  <w:marTop w:val="0"/>
                                                  <w:marBottom w:val="0"/>
                                                  <w:divBdr>
                                                    <w:top w:val="none" w:sz="0" w:space="0" w:color="auto"/>
                                                    <w:left w:val="none" w:sz="0" w:space="0" w:color="auto"/>
                                                    <w:bottom w:val="none" w:sz="0" w:space="0" w:color="auto"/>
                                                    <w:right w:val="none" w:sz="0" w:space="0" w:color="auto"/>
                                                  </w:divBdr>
                                                </w:div>
                                                <w:div w:id="2078674078">
                                                  <w:marLeft w:val="0"/>
                                                  <w:marRight w:val="0"/>
                                                  <w:marTop w:val="30"/>
                                                  <w:marBottom w:val="0"/>
                                                  <w:divBdr>
                                                    <w:top w:val="none" w:sz="0" w:space="0" w:color="auto"/>
                                                    <w:left w:val="none" w:sz="0" w:space="0" w:color="auto"/>
                                                    <w:bottom w:val="none" w:sz="0" w:space="0" w:color="auto"/>
                                                    <w:right w:val="none" w:sz="0" w:space="0" w:color="auto"/>
                                                  </w:divBdr>
                                                </w:div>
                                              </w:divsChild>
                                            </w:div>
                                            <w:div w:id="1310019121">
                                              <w:marLeft w:val="0"/>
                                              <w:marRight w:val="0"/>
                                              <w:marTop w:val="210"/>
                                              <w:marBottom w:val="0"/>
                                              <w:divBdr>
                                                <w:top w:val="none" w:sz="0" w:space="0" w:color="auto"/>
                                                <w:left w:val="none" w:sz="0" w:space="0" w:color="auto"/>
                                                <w:bottom w:val="none" w:sz="0" w:space="0" w:color="auto"/>
                                                <w:right w:val="none" w:sz="0" w:space="0" w:color="auto"/>
                                              </w:divBdr>
                                              <w:divsChild>
                                                <w:div w:id="1850097661">
                                                  <w:marLeft w:val="0"/>
                                                  <w:marRight w:val="0"/>
                                                  <w:marTop w:val="48"/>
                                                  <w:marBottom w:val="0"/>
                                                  <w:divBdr>
                                                    <w:top w:val="none" w:sz="0" w:space="0" w:color="auto"/>
                                                    <w:left w:val="none" w:sz="0" w:space="0" w:color="auto"/>
                                                    <w:bottom w:val="none" w:sz="0" w:space="0" w:color="auto"/>
                                                    <w:right w:val="none" w:sz="0" w:space="0" w:color="auto"/>
                                                  </w:divBdr>
                                                </w:div>
                                                <w:div w:id="1850831690">
                                                  <w:marLeft w:val="0"/>
                                                  <w:marRight w:val="0"/>
                                                  <w:marTop w:val="156"/>
                                                  <w:marBottom w:val="0"/>
                                                  <w:divBdr>
                                                    <w:top w:val="none" w:sz="0" w:space="0" w:color="auto"/>
                                                    <w:left w:val="none" w:sz="0" w:space="0" w:color="auto"/>
                                                    <w:bottom w:val="none" w:sz="0" w:space="0" w:color="auto"/>
                                                    <w:right w:val="none" w:sz="0" w:space="0" w:color="auto"/>
                                                  </w:divBdr>
                                                  <w:divsChild>
                                                    <w:div w:id="817920879">
                                                      <w:marLeft w:val="0"/>
                                                      <w:marRight w:val="0"/>
                                                      <w:marTop w:val="0"/>
                                                      <w:marBottom w:val="0"/>
                                                      <w:divBdr>
                                                        <w:top w:val="none" w:sz="0" w:space="0" w:color="auto"/>
                                                        <w:left w:val="none" w:sz="0" w:space="0" w:color="auto"/>
                                                        <w:bottom w:val="none" w:sz="0" w:space="0" w:color="auto"/>
                                                        <w:right w:val="none" w:sz="0" w:space="0" w:color="auto"/>
                                                      </w:divBdr>
                                                      <w:divsChild>
                                                        <w:div w:id="1150558321">
                                                          <w:marLeft w:val="0"/>
                                                          <w:marRight w:val="0"/>
                                                          <w:marTop w:val="0"/>
                                                          <w:marBottom w:val="78"/>
                                                          <w:divBdr>
                                                            <w:top w:val="none" w:sz="0" w:space="0" w:color="auto"/>
                                                            <w:left w:val="none" w:sz="0" w:space="0" w:color="auto"/>
                                                            <w:bottom w:val="none" w:sz="0" w:space="0" w:color="auto"/>
                                                            <w:right w:val="none" w:sz="0" w:space="0" w:color="auto"/>
                                                          </w:divBdr>
                                                          <w:divsChild>
                                                            <w:div w:id="257518778">
                                                              <w:marLeft w:val="0"/>
                                                              <w:marRight w:val="0"/>
                                                              <w:marTop w:val="0"/>
                                                              <w:marBottom w:val="0"/>
                                                              <w:divBdr>
                                                                <w:top w:val="single" w:sz="2" w:space="0" w:color="auto"/>
                                                                <w:left w:val="single" w:sz="2" w:space="0" w:color="auto"/>
                                                                <w:bottom w:val="single" w:sz="2" w:space="0" w:color="auto"/>
                                                                <w:right w:val="single" w:sz="6" w:space="0" w:color="auto"/>
                                                              </w:divBdr>
                                                              <w:divsChild>
                                                                <w:div w:id="797913412">
                                                                  <w:marLeft w:val="0"/>
                                                                  <w:marRight w:val="0"/>
                                                                  <w:marTop w:val="0"/>
                                                                  <w:marBottom w:val="0"/>
                                                                  <w:divBdr>
                                                                    <w:top w:val="none" w:sz="0" w:space="0" w:color="auto"/>
                                                                    <w:left w:val="none" w:sz="0" w:space="0" w:color="auto"/>
                                                                    <w:bottom w:val="none" w:sz="0" w:space="0" w:color="auto"/>
                                                                    <w:right w:val="none" w:sz="0" w:space="0" w:color="auto"/>
                                                                  </w:divBdr>
                                                                  <w:divsChild>
                                                                    <w:div w:id="20716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24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59443">
                                  <w:marLeft w:val="0"/>
                                  <w:marRight w:val="0"/>
                                  <w:marTop w:val="0"/>
                                  <w:marBottom w:val="0"/>
                                  <w:divBdr>
                                    <w:top w:val="single" w:sz="6" w:space="0" w:color="E1E8ED"/>
                                    <w:left w:val="single" w:sz="6" w:space="0" w:color="E1E8ED"/>
                                    <w:bottom w:val="single" w:sz="6" w:space="0" w:color="E1E8ED"/>
                                    <w:right w:val="single" w:sz="6" w:space="0" w:color="E1E8ED"/>
                                  </w:divBdr>
                                  <w:divsChild>
                                    <w:div w:id="1403139132">
                                      <w:marLeft w:val="0"/>
                                      <w:marRight w:val="0"/>
                                      <w:marTop w:val="0"/>
                                      <w:marBottom w:val="0"/>
                                      <w:divBdr>
                                        <w:top w:val="none" w:sz="0" w:space="0" w:color="auto"/>
                                        <w:left w:val="none" w:sz="0" w:space="0" w:color="auto"/>
                                        <w:bottom w:val="none" w:sz="0" w:space="0" w:color="auto"/>
                                        <w:right w:val="none" w:sz="0" w:space="0" w:color="auto"/>
                                      </w:divBdr>
                                      <w:divsChild>
                                        <w:div w:id="139346280">
                                          <w:blockQuote w:val="1"/>
                                          <w:marLeft w:val="0"/>
                                          <w:marRight w:val="0"/>
                                          <w:marTop w:val="0"/>
                                          <w:marBottom w:val="0"/>
                                          <w:divBdr>
                                            <w:top w:val="none" w:sz="0" w:space="0" w:color="auto"/>
                                            <w:left w:val="none" w:sz="0" w:space="0" w:color="auto"/>
                                            <w:bottom w:val="none" w:sz="0" w:space="0" w:color="auto"/>
                                            <w:right w:val="none" w:sz="0" w:space="0" w:color="auto"/>
                                          </w:divBdr>
                                          <w:divsChild>
                                            <w:div w:id="33316489">
                                              <w:marLeft w:val="0"/>
                                              <w:marRight w:val="0"/>
                                              <w:marTop w:val="0"/>
                                              <w:marBottom w:val="0"/>
                                              <w:divBdr>
                                                <w:top w:val="none" w:sz="0" w:space="0" w:color="auto"/>
                                                <w:left w:val="none" w:sz="0" w:space="0" w:color="auto"/>
                                                <w:bottom w:val="none" w:sz="0" w:space="0" w:color="auto"/>
                                                <w:right w:val="none" w:sz="0" w:space="0" w:color="auto"/>
                                              </w:divBdr>
                                              <w:divsChild>
                                                <w:div w:id="578516812">
                                                  <w:marLeft w:val="0"/>
                                                  <w:marRight w:val="0"/>
                                                  <w:marTop w:val="0"/>
                                                  <w:marBottom w:val="0"/>
                                                  <w:divBdr>
                                                    <w:top w:val="none" w:sz="0" w:space="0" w:color="auto"/>
                                                    <w:left w:val="none" w:sz="0" w:space="0" w:color="auto"/>
                                                    <w:bottom w:val="none" w:sz="0" w:space="0" w:color="auto"/>
                                                    <w:right w:val="none" w:sz="0" w:space="0" w:color="auto"/>
                                                  </w:divBdr>
                                                </w:div>
                                                <w:div w:id="1134638154">
                                                  <w:marLeft w:val="0"/>
                                                  <w:marRight w:val="0"/>
                                                  <w:marTop w:val="30"/>
                                                  <w:marBottom w:val="0"/>
                                                  <w:divBdr>
                                                    <w:top w:val="none" w:sz="0" w:space="0" w:color="auto"/>
                                                    <w:left w:val="none" w:sz="0" w:space="0" w:color="auto"/>
                                                    <w:bottom w:val="none" w:sz="0" w:space="0" w:color="auto"/>
                                                    <w:right w:val="none" w:sz="0" w:space="0" w:color="auto"/>
                                                  </w:divBdr>
                                                </w:div>
                                              </w:divsChild>
                                            </w:div>
                                            <w:div w:id="284312317">
                                              <w:marLeft w:val="0"/>
                                              <w:marRight w:val="0"/>
                                              <w:marTop w:val="210"/>
                                              <w:marBottom w:val="0"/>
                                              <w:divBdr>
                                                <w:top w:val="none" w:sz="0" w:space="0" w:color="auto"/>
                                                <w:left w:val="none" w:sz="0" w:space="0" w:color="auto"/>
                                                <w:bottom w:val="none" w:sz="0" w:space="0" w:color="auto"/>
                                                <w:right w:val="none" w:sz="0" w:space="0" w:color="auto"/>
                                              </w:divBdr>
                                              <w:divsChild>
                                                <w:div w:id="14302019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133354849">
                                      <w:marLeft w:val="300"/>
                                      <w:marRight w:val="300"/>
                                      <w:marTop w:val="150"/>
                                      <w:marBottom w:val="150"/>
                                      <w:divBdr>
                                        <w:top w:val="none" w:sz="0" w:space="0" w:color="auto"/>
                                        <w:left w:val="none" w:sz="0" w:space="0" w:color="auto"/>
                                        <w:bottom w:val="none" w:sz="0" w:space="0" w:color="auto"/>
                                        <w:right w:val="none" w:sz="0" w:space="0" w:color="auto"/>
                                      </w:divBdr>
                                    </w:div>
                                  </w:divsChild>
                                </w:div>
                                <w:div w:id="1792430648">
                                  <w:marLeft w:val="0"/>
                                  <w:marRight w:val="0"/>
                                  <w:marTop w:val="0"/>
                                  <w:marBottom w:val="0"/>
                                  <w:divBdr>
                                    <w:top w:val="single" w:sz="6" w:space="0" w:color="E1E8ED"/>
                                    <w:left w:val="single" w:sz="6" w:space="0" w:color="E1E8ED"/>
                                    <w:bottom w:val="single" w:sz="6" w:space="0" w:color="E1E8ED"/>
                                    <w:right w:val="single" w:sz="6" w:space="0" w:color="E1E8ED"/>
                                  </w:divBdr>
                                  <w:divsChild>
                                    <w:div w:id="1338121453">
                                      <w:marLeft w:val="0"/>
                                      <w:marRight w:val="0"/>
                                      <w:marTop w:val="0"/>
                                      <w:marBottom w:val="0"/>
                                      <w:divBdr>
                                        <w:top w:val="none" w:sz="0" w:space="0" w:color="auto"/>
                                        <w:left w:val="none" w:sz="0" w:space="0" w:color="auto"/>
                                        <w:bottom w:val="none" w:sz="0" w:space="0" w:color="auto"/>
                                        <w:right w:val="none" w:sz="0" w:space="0" w:color="auto"/>
                                      </w:divBdr>
                                      <w:divsChild>
                                        <w:div w:id="1340504842">
                                          <w:blockQuote w:val="1"/>
                                          <w:marLeft w:val="0"/>
                                          <w:marRight w:val="0"/>
                                          <w:marTop w:val="0"/>
                                          <w:marBottom w:val="0"/>
                                          <w:divBdr>
                                            <w:top w:val="none" w:sz="0" w:space="0" w:color="auto"/>
                                            <w:left w:val="none" w:sz="0" w:space="0" w:color="auto"/>
                                            <w:bottom w:val="none" w:sz="0" w:space="0" w:color="auto"/>
                                            <w:right w:val="none" w:sz="0" w:space="0" w:color="auto"/>
                                          </w:divBdr>
                                          <w:divsChild>
                                            <w:div w:id="1232888914">
                                              <w:marLeft w:val="0"/>
                                              <w:marRight w:val="0"/>
                                              <w:marTop w:val="210"/>
                                              <w:marBottom w:val="0"/>
                                              <w:divBdr>
                                                <w:top w:val="none" w:sz="0" w:space="0" w:color="auto"/>
                                                <w:left w:val="none" w:sz="0" w:space="0" w:color="auto"/>
                                                <w:bottom w:val="none" w:sz="0" w:space="0" w:color="auto"/>
                                                <w:right w:val="none" w:sz="0" w:space="0" w:color="auto"/>
                                              </w:divBdr>
                                              <w:divsChild>
                                                <w:div w:id="1561399664">
                                                  <w:marLeft w:val="0"/>
                                                  <w:marRight w:val="0"/>
                                                  <w:marTop w:val="48"/>
                                                  <w:marBottom w:val="0"/>
                                                  <w:divBdr>
                                                    <w:top w:val="none" w:sz="0" w:space="0" w:color="auto"/>
                                                    <w:left w:val="none" w:sz="0" w:space="0" w:color="auto"/>
                                                    <w:bottom w:val="none" w:sz="0" w:space="0" w:color="auto"/>
                                                    <w:right w:val="none" w:sz="0" w:space="0" w:color="auto"/>
                                                  </w:divBdr>
                                                </w:div>
                                              </w:divsChild>
                                            </w:div>
                                            <w:div w:id="1519392882">
                                              <w:marLeft w:val="0"/>
                                              <w:marRight w:val="0"/>
                                              <w:marTop w:val="0"/>
                                              <w:marBottom w:val="0"/>
                                              <w:divBdr>
                                                <w:top w:val="none" w:sz="0" w:space="0" w:color="auto"/>
                                                <w:left w:val="none" w:sz="0" w:space="0" w:color="auto"/>
                                                <w:bottom w:val="none" w:sz="0" w:space="0" w:color="auto"/>
                                                <w:right w:val="none" w:sz="0" w:space="0" w:color="auto"/>
                                              </w:divBdr>
                                              <w:divsChild>
                                                <w:div w:id="221527206">
                                                  <w:marLeft w:val="0"/>
                                                  <w:marRight w:val="0"/>
                                                  <w:marTop w:val="0"/>
                                                  <w:marBottom w:val="0"/>
                                                  <w:divBdr>
                                                    <w:top w:val="none" w:sz="0" w:space="0" w:color="auto"/>
                                                    <w:left w:val="none" w:sz="0" w:space="0" w:color="auto"/>
                                                    <w:bottom w:val="none" w:sz="0" w:space="0" w:color="auto"/>
                                                    <w:right w:val="none" w:sz="0" w:space="0" w:color="auto"/>
                                                  </w:divBdr>
                                                </w:div>
                                                <w:div w:id="871767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0426135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79029982">
                      <w:marLeft w:val="0"/>
                      <w:marRight w:val="0"/>
                      <w:marTop w:val="144"/>
                      <w:marBottom w:val="240"/>
                      <w:divBdr>
                        <w:top w:val="none" w:sz="0" w:space="0" w:color="auto"/>
                        <w:left w:val="none" w:sz="0" w:space="0" w:color="auto"/>
                        <w:bottom w:val="none" w:sz="0" w:space="0" w:color="auto"/>
                        <w:right w:val="none" w:sz="0" w:space="0" w:color="auto"/>
                      </w:divBdr>
                    </w:div>
                    <w:div w:id="892010904">
                      <w:marLeft w:val="0"/>
                      <w:marRight w:val="0"/>
                      <w:marTop w:val="0"/>
                      <w:marBottom w:val="0"/>
                      <w:divBdr>
                        <w:top w:val="none" w:sz="0" w:space="0" w:color="auto"/>
                        <w:left w:val="none" w:sz="0" w:space="0" w:color="auto"/>
                        <w:bottom w:val="none" w:sz="0" w:space="0" w:color="auto"/>
                        <w:right w:val="none" w:sz="0" w:space="0" w:color="auto"/>
                      </w:divBdr>
                      <w:divsChild>
                        <w:div w:id="638925599">
                          <w:marLeft w:val="0"/>
                          <w:marRight w:val="120"/>
                          <w:marTop w:val="0"/>
                          <w:marBottom w:val="0"/>
                          <w:divBdr>
                            <w:top w:val="none" w:sz="0" w:space="0" w:color="auto"/>
                            <w:left w:val="none" w:sz="0" w:space="0" w:color="auto"/>
                            <w:bottom w:val="none" w:sz="0" w:space="0" w:color="auto"/>
                            <w:right w:val="none" w:sz="0" w:space="0" w:color="auto"/>
                          </w:divBdr>
                        </w:div>
                        <w:div w:id="1250232212">
                          <w:marLeft w:val="0"/>
                          <w:marRight w:val="0"/>
                          <w:marTop w:val="0"/>
                          <w:marBottom w:val="0"/>
                          <w:divBdr>
                            <w:top w:val="none" w:sz="0" w:space="0" w:color="auto"/>
                            <w:left w:val="none" w:sz="0" w:space="0" w:color="auto"/>
                            <w:bottom w:val="none" w:sz="0" w:space="0" w:color="auto"/>
                            <w:right w:val="none" w:sz="0" w:space="0" w:color="auto"/>
                          </w:divBdr>
                          <w:divsChild>
                            <w:div w:id="823425108">
                              <w:marLeft w:val="0"/>
                              <w:marRight w:val="72"/>
                              <w:marTop w:val="0"/>
                              <w:marBottom w:val="0"/>
                              <w:divBdr>
                                <w:top w:val="none" w:sz="0" w:space="0" w:color="auto"/>
                                <w:left w:val="none" w:sz="0" w:space="0" w:color="auto"/>
                                <w:bottom w:val="none" w:sz="0" w:space="0" w:color="auto"/>
                                <w:right w:val="none" w:sz="0" w:space="0" w:color="auto"/>
                              </w:divBdr>
                            </w:div>
                            <w:div w:id="974678867">
                              <w:marLeft w:val="0"/>
                              <w:marRight w:val="72"/>
                              <w:marTop w:val="0"/>
                              <w:marBottom w:val="0"/>
                              <w:divBdr>
                                <w:top w:val="none" w:sz="0" w:space="0" w:color="auto"/>
                                <w:left w:val="none" w:sz="0" w:space="0" w:color="auto"/>
                                <w:bottom w:val="none" w:sz="0" w:space="0" w:color="auto"/>
                                <w:right w:val="none" w:sz="0" w:space="0" w:color="auto"/>
                              </w:divBdr>
                            </w:div>
                            <w:div w:id="1602294947">
                              <w:marLeft w:val="0"/>
                              <w:marRight w:val="72"/>
                              <w:marTop w:val="0"/>
                              <w:marBottom w:val="0"/>
                              <w:divBdr>
                                <w:top w:val="none" w:sz="0" w:space="0" w:color="auto"/>
                                <w:left w:val="none" w:sz="0" w:space="0" w:color="auto"/>
                                <w:bottom w:val="none" w:sz="0" w:space="0" w:color="auto"/>
                                <w:right w:val="none" w:sz="0" w:space="0" w:color="auto"/>
                              </w:divBdr>
                            </w:div>
                            <w:div w:id="197552540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762944474">
                      <w:marLeft w:val="0"/>
                      <w:marRight w:val="0"/>
                      <w:marTop w:val="0"/>
                      <w:marBottom w:val="0"/>
                      <w:divBdr>
                        <w:top w:val="none" w:sz="0" w:space="0" w:color="auto"/>
                        <w:left w:val="none" w:sz="0" w:space="0" w:color="auto"/>
                        <w:bottom w:val="none" w:sz="0" w:space="0" w:color="auto"/>
                        <w:right w:val="none" w:sz="0" w:space="0" w:color="auto"/>
                      </w:divBdr>
                      <w:divsChild>
                        <w:div w:id="1788087600">
                          <w:marLeft w:val="0"/>
                          <w:marRight w:val="0"/>
                          <w:marTop w:val="0"/>
                          <w:marBottom w:val="0"/>
                          <w:divBdr>
                            <w:top w:val="none" w:sz="0" w:space="0" w:color="auto"/>
                            <w:left w:val="none" w:sz="0" w:space="0" w:color="auto"/>
                            <w:bottom w:val="none" w:sz="0" w:space="0" w:color="auto"/>
                            <w:right w:val="none" w:sz="0" w:space="0" w:color="auto"/>
                          </w:divBdr>
                          <w:divsChild>
                            <w:div w:id="1565483114">
                              <w:marLeft w:val="0"/>
                              <w:marRight w:val="0"/>
                              <w:marTop w:val="0"/>
                              <w:marBottom w:val="0"/>
                              <w:divBdr>
                                <w:top w:val="none" w:sz="0" w:space="0" w:color="auto"/>
                                <w:left w:val="none" w:sz="0" w:space="0" w:color="auto"/>
                                <w:bottom w:val="none" w:sz="0" w:space="0" w:color="auto"/>
                                <w:right w:val="none" w:sz="0" w:space="0" w:color="auto"/>
                              </w:divBdr>
                              <w:divsChild>
                                <w:div w:id="1130628015">
                                  <w:marLeft w:val="0"/>
                                  <w:marRight w:val="0"/>
                                  <w:marTop w:val="0"/>
                                  <w:marBottom w:val="0"/>
                                  <w:divBdr>
                                    <w:top w:val="none" w:sz="0" w:space="0" w:color="auto"/>
                                    <w:left w:val="none" w:sz="0" w:space="0" w:color="auto"/>
                                    <w:bottom w:val="none" w:sz="0" w:space="0" w:color="auto"/>
                                    <w:right w:val="none" w:sz="0" w:space="0" w:color="auto"/>
                                  </w:divBdr>
                                </w:div>
                                <w:div w:id="1677153348">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96301336">
              <w:marLeft w:val="0"/>
              <w:marRight w:val="0"/>
              <w:marTop w:val="0"/>
              <w:marBottom w:val="0"/>
              <w:divBdr>
                <w:top w:val="none" w:sz="0" w:space="0" w:color="auto"/>
                <w:left w:val="none" w:sz="0" w:space="0" w:color="auto"/>
                <w:bottom w:val="none" w:sz="0" w:space="0" w:color="auto"/>
                <w:right w:val="none" w:sz="0" w:space="0" w:color="auto"/>
              </w:divBdr>
              <w:divsChild>
                <w:div w:id="1052996125">
                  <w:marLeft w:val="0"/>
                  <w:marRight w:val="0"/>
                  <w:marTop w:val="144"/>
                  <w:marBottom w:val="240"/>
                  <w:divBdr>
                    <w:top w:val="none" w:sz="0" w:space="0" w:color="auto"/>
                    <w:left w:val="none" w:sz="0" w:space="0" w:color="auto"/>
                    <w:bottom w:val="none" w:sz="0" w:space="0" w:color="auto"/>
                    <w:right w:val="none" w:sz="0" w:space="0" w:color="auto"/>
                  </w:divBdr>
                </w:div>
              </w:divsChild>
            </w:div>
          </w:divsChild>
        </w:div>
      </w:divsChild>
    </w:div>
    <w:div w:id="410154418">
      <w:bodyDiv w:val="1"/>
      <w:marLeft w:val="0"/>
      <w:marRight w:val="0"/>
      <w:marTop w:val="0"/>
      <w:marBottom w:val="0"/>
      <w:divBdr>
        <w:top w:val="none" w:sz="0" w:space="0" w:color="auto"/>
        <w:left w:val="none" w:sz="0" w:space="0" w:color="auto"/>
        <w:bottom w:val="none" w:sz="0" w:space="0" w:color="auto"/>
        <w:right w:val="none" w:sz="0" w:space="0" w:color="auto"/>
      </w:divBdr>
    </w:div>
    <w:div w:id="420763563">
      <w:bodyDiv w:val="1"/>
      <w:marLeft w:val="0"/>
      <w:marRight w:val="0"/>
      <w:marTop w:val="0"/>
      <w:marBottom w:val="0"/>
      <w:divBdr>
        <w:top w:val="none" w:sz="0" w:space="0" w:color="auto"/>
        <w:left w:val="none" w:sz="0" w:space="0" w:color="auto"/>
        <w:bottom w:val="none" w:sz="0" w:space="0" w:color="auto"/>
        <w:right w:val="none" w:sz="0" w:space="0" w:color="auto"/>
      </w:divBdr>
    </w:div>
    <w:div w:id="497427537">
      <w:bodyDiv w:val="1"/>
      <w:marLeft w:val="0"/>
      <w:marRight w:val="0"/>
      <w:marTop w:val="0"/>
      <w:marBottom w:val="0"/>
      <w:divBdr>
        <w:top w:val="none" w:sz="0" w:space="0" w:color="auto"/>
        <w:left w:val="none" w:sz="0" w:space="0" w:color="auto"/>
        <w:bottom w:val="none" w:sz="0" w:space="0" w:color="auto"/>
        <w:right w:val="none" w:sz="0" w:space="0" w:color="auto"/>
      </w:divBdr>
    </w:div>
    <w:div w:id="714543287">
      <w:bodyDiv w:val="1"/>
      <w:marLeft w:val="0"/>
      <w:marRight w:val="0"/>
      <w:marTop w:val="0"/>
      <w:marBottom w:val="0"/>
      <w:divBdr>
        <w:top w:val="none" w:sz="0" w:space="0" w:color="auto"/>
        <w:left w:val="none" w:sz="0" w:space="0" w:color="auto"/>
        <w:bottom w:val="none" w:sz="0" w:space="0" w:color="auto"/>
        <w:right w:val="none" w:sz="0" w:space="0" w:color="auto"/>
      </w:divBdr>
      <w:divsChild>
        <w:div w:id="124391943">
          <w:marLeft w:val="0"/>
          <w:marRight w:val="0"/>
          <w:marTop w:val="0"/>
          <w:marBottom w:val="0"/>
          <w:divBdr>
            <w:top w:val="none" w:sz="0" w:space="0" w:color="auto"/>
            <w:left w:val="none" w:sz="0" w:space="0" w:color="auto"/>
            <w:bottom w:val="none" w:sz="0" w:space="0" w:color="auto"/>
            <w:right w:val="none" w:sz="0" w:space="0" w:color="auto"/>
          </w:divBdr>
        </w:div>
        <w:div w:id="571085966">
          <w:marLeft w:val="0"/>
          <w:marRight w:val="0"/>
          <w:marTop w:val="0"/>
          <w:marBottom w:val="0"/>
          <w:divBdr>
            <w:top w:val="none" w:sz="0" w:space="0" w:color="auto"/>
            <w:left w:val="none" w:sz="0" w:space="0" w:color="auto"/>
            <w:bottom w:val="none" w:sz="0" w:space="0" w:color="auto"/>
            <w:right w:val="none" w:sz="0" w:space="0" w:color="auto"/>
          </w:divBdr>
        </w:div>
      </w:divsChild>
    </w:div>
    <w:div w:id="718362386">
      <w:bodyDiv w:val="1"/>
      <w:marLeft w:val="0"/>
      <w:marRight w:val="0"/>
      <w:marTop w:val="0"/>
      <w:marBottom w:val="0"/>
      <w:divBdr>
        <w:top w:val="none" w:sz="0" w:space="0" w:color="auto"/>
        <w:left w:val="none" w:sz="0" w:space="0" w:color="auto"/>
        <w:bottom w:val="none" w:sz="0" w:space="0" w:color="auto"/>
        <w:right w:val="none" w:sz="0" w:space="0" w:color="auto"/>
      </w:divBdr>
      <w:divsChild>
        <w:div w:id="1913617344">
          <w:marLeft w:val="0"/>
          <w:marRight w:val="0"/>
          <w:marTop w:val="0"/>
          <w:marBottom w:val="0"/>
          <w:divBdr>
            <w:top w:val="none" w:sz="0" w:space="0" w:color="auto"/>
            <w:left w:val="none" w:sz="0" w:space="0" w:color="auto"/>
            <w:bottom w:val="none" w:sz="0" w:space="0" w:color="auto"/>
            <w:right w:val="none" w:sz="0" w:space="0" w:color="auto"/>
          </w:divBdr>
        </w:div>
      </w:divsChild>
    </w:div>
    <w:div w:id="801772562">
      <w:bodyDiv w:val="1"/>
      <w:marLeft w:val="0"/>
      <w:marRight w:val="0"/>
      <w:marTop w:val="0"/>
      <w:marBottom w:val="0"/>
      <w:divBdr>
        <w:top w:val="none" w:sz="0" w:space="0" w:color="auto"/>
        <w:left w:val="none" w:sz="0" w:space="0" w:color="auto"/>
        <w:bottom w:val="none" w:sz="0" w:space="0" w:color="auto"/>
        <w:right w:val="none" w:sz="0" w:space="0" w:color="auto"/>
      </w:divBdr>
    </w:div>
    <w:div w:id="812524249">
      <w:bodyDiv w:val="1"/>
      <w:marLeft w:val="0"/>
      <w:marRight w:val="0"/>
      <w:marTop w:val="0"/>
      <w:marBottom w:val="0"/>
      <w:divBdr>
        <w:top w:val="none" w:sz="0" w:space="0" w:color="auto"/>
        <w:left w:val="none" w:sz="0" w:space="0" w:color="auto"/>
        <w:bottom w:val="none" w:sz="0" w:space="0" w:color="auto"/>
        <w:right w:val="none" w:sz="0" w:space="0" w:color="auto"/>
      </w:divBdr>
      <w:divsChild>
        <w:div w:id="142241712">
          <w:marLeft w:val="0"/>
          <w:marRight w:val="0"/>
          <w:marTop w:val="0"/>
          <w:marBottom w:val="0"/>
          <w:divBdr>
            <w:top w:val="none" w:sz="0" w:space="0" w:color="auto"/>
            <w:left w:val="none" w:sz="0" w:space="0" w:color="auto"/>
            <w:bottom w:val="none" w:sz="0" w:space="0" w:color="auto"/>
            <w:right w:val="none" w:sz="0" w:space="0" w:color="auto"/>
          </w:divBdr>
        </w:div>
        <w:div w:id="322856921">
          <w:marLeft w:val="0"/>
          <w:marRight w:val="0"/>
          <w:marTop w:val="0"/>
          <w:marBottom w:val="0"/>
          <w:divBdr>
            <w:top w:val="none" w:sz="0" w:space="0" w:color="auto"/>
            <w:left w:val="none" w:sz="0" w:space="0" w:color="auto"/>
            <w:bottom w:val="none" w:sz="0" w:space="0" w:color="auto"/>
            <w:right w:val="none" w:sz="0" w:space="0" w:color="auto"/>
          </w:divBdr>
        </w:div>
        <w:div w:id="1592855190">
          <w:marLeft w:val="0"/>
          <w:marRight w:val="0"/>
          <w:marTop w:val="0"/>
          <w:marBottom w:val="0"/>
          <w:divBdr>
            <w:top w:val="none" w:sz="0" w:space="0" w:color="auto"/>
            <w:left w:val="none" w:sz="0" w:space="0" w:color="auto"/>
            <w:bottom w:val="none" w:sz="0" w:space="0" w:color="auto"/>
            <w:right w:val="none" w:sz="0" w:space="0" w:color="auto"/>
          </w:divBdr>
        </w:div>
      </w:divsChild>
    </w:div>
    <w:div w:id="949899304">
      <w:bodyDiv w:val="1"/>
      <w:marLeft w:val="0"/>
      <w:marRight w:val="0"/>
      <w:marTop w:val="0"/>
      <w:marBottom w:val="0"/>
      <w:divBdr>
        <w:top w:val="none" w:sz="0" w:space="0" w:color="auto"/>
        <w:left w:val="none" w:sz="0" w:space="0" w:color="auto"/>
        <w:bottom w:val="none" w:sz="0" w:space="0" w:color="auto"/>
        <w:right w:val="none" w:sz="0" w:space="0" w:color="auto"/>
      </w:divBdr>
      <w:divsChild>
        <w:div w:id="1089040683">
          <w:marLeft w:val="0"/>
          <w:marRight w:val="0"/>
          <w:marTop w:val="0"/>
          <w:marBottom w:val="0"/>
          <w:divBdr>
            <w:top w:val="none" w:sz="0" w:space="0" w:color="auto"/>
            <w:left w:val="none" w:sz="0" w:space="0" w:color="auto"/>
            <w:bottom w:val="none" w:sz="0" w:space="0" w:color="auto"/>
            <w:right w:val="none" w:sz="0" w:space="0" w:color="auto"/>
          </w:divBdr>
        </w:div>
      </w:divsChild>
    </w:div>
    <w:div w:id="951017271">
      <w:bodyDiv w:val="1"/>
      <w:marLeft w:val="0"/>
      <w:marRight w:val="0"/>
      <w:marTop w:val="0"/>
      <w:marBottom w:val="0"/>
      <w:divBdr>
        <w:top w:val="none" w:sz="0" w:space="0" w:color="auto"/>
        <w:left w:val="none" w:sz="0" w:space="0" w:color="auto"/>
        <w:bottom w:val="none" w:sz="0" w:space="0" w:color="auto"/>
        <w:right w:val="none" w:sz="0" w:space="0" w:color="auto"/>
      </w:divBdr>
    </w:div>
    <w:div w:id="9591926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50">
          <w:marLeft w:val="0"/>
          <w:marRight w:val="0"/>
          <w:marTop w:val="0"/>
          <w:marBottom w:val="0"/>
          <w:divBdr>
            <w:top w:val="none" w:sz="0" w:space="0" w:color="auto"/>
            <w:left w:val="none" w:sz="0" w:space="0" w:color="auto"/>
            <w:bottom w:val="none" w:sz="0" w:space="0" w:color="auto"/>
            <w:right w:val="none" w:sz="0" w:space="0" w:color="auto"/>
          </w:divBdr>
          <w:divsChild>
            <w:div w:id="1867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882">
      <w:bodyDiv w:val="1"/>
      <w:marLeft w:val="0"/>
      <w:marRight w:val="0"/>
      <w:marTop w:val="0"/>
      <w:marBottom w:val="0"/>
      <w:divBdr>
        <w:top w:val="none" w:sz="0" w:space="0" w:color="auto"/>
        <w:left w:val="none" w:sz="0" w:space="0" w:color="auto"/>
        <w:bottom w:val="none" w:sz="0" w:space="0" w:color="auto"/>
        <w:right w:val="none" w:sz="0" w:space="0" w:color="auto"/>
      </w:divBdr>
      <w:divsChild>
        <w:div w:id="232198820">
          <w:marLeft w:val="0"/>
          <w:marRight w:val="0"/>
          <w:marTop w:val="0"/>
          <w:marBottom w:val="0"/>
          <w:divBdr>
            <w:top w:val="none" w:sz="0" w:space="0" w:color="auto"/>
            <w:left w:val="none" w:sz="0" w:space="0" w:color="auto"/>
            <w:bottom w:val="none" w:sz="0" w:space="0" w:color="auto"/>
            <w:right w:val="none" w:sz="0" w:space="0" w:color="auto"/>
          </w:divBdr>
          <w:divsChild>
            <w:div w:id="179315721">
              <w:marLeft w:val="0"/>
              <w:marRight w:val="0"/>
              <w:marTop w:val="0"/>
              <w:marBottom w:val="0"/>
              <w:divBdr>
                <w:top w:val="none" w:sz="0" w:space="0" w:color="auto"/>
                <w:left w:val="none" w:sz="0" w:space="0" w:color="auto"/>
                <w:bottom w:val="none" w:sz="0" w:space="0" w:color="auto"/>
                <w:right w:val="none" w:sz="0" w:space="0" w:color="auto"/>
              </w:divBdr>
              <w:divsChild>
                <w:div w:id="1142188780">
                  <w:marLeft w:val="0"/>
                  <w:marRight w:val="0"/>
                  <w:marTop w:val="0"/>
                  <w:marBottom w:val="0"/>
                  <w:divBdr>
                    <w:top w:val="none" w:sz="0" w:space="0" w:color="auto"/>
                    <w:left w:val="none" w:sz="0" w:space="0" w:color="auto"/>
                    <w:bottom w:val="none" w:sz="0" w:space="0" w:color="auto"/>
                    <w:right w:val="none" w:sz="0" w:space="0" w:color="auto"/>
                  </w:divBdr>
                  <w:divsChild>
                    <w:div w:id="103575842">
                      <w:marLeft w:val="0"/>
                      <w:marRight w:val="0"/>
                      <w:marTop w:val="0"/>
                      <w:marBottom w:val="0"/>
                      <w:divBdr>
                        <w:top w:val="none" w:sz="0" w:space="0" w:color="auto"/>
                        <w:left w:val="none" w:sz="0" w:space="0" w:color="auto"/>
                        <w:bottom w:val="none" w:sz="0" w:space="0" w:color="auto"/>
                        <w:right w:val="none" w:sz="0" w:space="0" w:color="auto"/>
                      </w:divBdr>
                      <w:divsChild>
                        <w:div w:id="818569396">
                          <w:marLeft w:val="0"/>
                          <w:marRight w:val="0"/>
                          <w:marTop w:val="0"/>
                          <w:marBottom w:val="0"/>
                          <w:divBdr>
                            <w:top w:val="none" w:sz="0" w:space="0" w:color="auto"/>
                            <w:left w:val="none" w:sz="0" w:space="0" w:color="auto"/>
                            <w:bottom w:val="none" w:sz="0" w:space="0" w:color="auto"/>
                            <w:right w:val="none" w:sz="0" w:space="0" w:color="auto"/>
                          </w:divBdr>
                          <w:divsChild>
                            <w:div w:id="272903165">
                              <w:marLeft w:val="0"/>
                              <w:marRight w:val="0"/>
                              <w:marTop w:val="0"/>
                              <w:marBottom w:val="0"/>
                              <w:divBdr>
                                <w:top w:val="none" w:sz="0" w:space="0" w:color="auto"/>
                                <w:left w:val="none" w:sz="0" w:space="0" w:color="auto"/>
                                <w:bottom w:val="none" w:sz="0" w:space="0" w:color="auto"/>
                                <w:right w:val="none" w:sz="0" w:space="0" w:color="auto"/>
                              </w:divBdr>
                            </w:div>
                            <w:div w:id="1983656567">
                              <w:marLeft w:val="0"/>
                              <w:marRight w:val="0"/>
                              <w:marTop w:val="0"/>
                              <w:marBottom w:val="0"/>
                              <w:divBdr>
                                <w:top w:val="none" w:sz="0" w:space="0" w:color="auto"/>
                                <w:left w:val="none" w:sz="0" w:space="0" w:color="auto"/>
                                <w:bottom w:val="none" w:sz="0" w:space="0" w:color="auto"/>
                                <w:right w:val="none" w:sz="0" w:space="0" w:color="auto"/>
                              </w:divBdr>
                              <w:divsChild>
                                <w:div w:id="2037348537">
                                  <w:marLeft w:val="0"/>
                                  <w:marRight w:val="0"/>
                                  <w:marTop w:val="0"/>
                                  <w:marBottom w:val="0"/>
                                  <w:divBdr>
                                    <w:top w:val="none" w:sz="0" w:space="0" w:color="auto"/>
                                    <w:left w:val="none" w:sz="0" w:space="0" w:color="auto"/>
                                    <w:bottom w:val="none" w:sz="0" w:space="0" w:color="auto"/>
                                    <w:right w:val="none" w:sz="0" w:space="0" w:color="auto"/>
                                  </w:divBdr>
                                  <w:divsChild>
                                    <w:div w:id="840434474">
                                      <w:marLeft w:val="135"/>
                                      <w:marRight w:val="0"/>
                                      <w:marTop w:val="0"/>
                                      <w:marBottom w:val="75"/>
                                      <w:divBdr>
                                        <w:top w:val="none" w:sz="0" w:space="0" w:color="auto"/>
                                        <w:left w:val="none" w:sz="0" w:space="0" w:color="auto"/>
                                        <w:bottom w:val="none" w:sz="0" w:space="0" w:color="auto"/>
                                        <w:right w:val="none" w:sz="0" w:space="0" w:color="auto"/>
                                      </w:divBdr>
                                      <w:divsChild>
                                        <w:div w:id="359890734">
                                          <w:marLeft w:val="0"/>
                                          <w:marRight w:val="120"/>
                                          <w:marTop w:val="0"/>
                                          <w:marBottom w:val="0"/>
                                          <w:divBdr>
                                            <w:top w:val="none" w:sz="0" w:space="0" w:color="auto"/>
                                            <w:left w:val="none" w:sz="0" w:space="0" w:color="auto"/>
                                            <w:bottom w:val="none" w:sz="0" w:space="0" w:color="auto"/>
                                            <w:right w:val="none" w:sz="0" w:space="0" w:color="auto"/>
                                          </w:divBdr>
                                        </w:div>
                                        <w:div w:id="469370190">
                                          <w:marLeft w:val="0"/>
                                          <w:marRight w:val="120"/>
                                          <w:marTop w:val="0"/>
                                          <w:marBottom w:val="0"/>
                                          <w:divBdr>
                                            <w:top w:val="none" w:sz="0" w:space="0" w:color="auto"/>
                                            <w:left w:val="none" w:sz="0" w:space="0" w:color="auto"/>
                                            <w:bottom w:val="none" w:sz="0" w:space="0" w:color="auto"/>
                                            <w:right w:val="none" w:sz="0" w:space="0" w:color="auto"/>
                                          </w:divBdr>
                                        </w:div>
                                      </w:divsChild>
                                    </w:div>
                                    <w:div w:id="1918518074">
                                      <w:marLeft w:val="135"/>
                                      <w:marRight w:val="135"/>
                                      <w:marTop w:val="60"/>
                                      <w:marBottom w:val="45"/>
                                      <w:divBdr>
                                        <w:top w:val="none" w:sz="0" w:space="0" w:color="auto"/>
                                        <w:left w:val="none" w:sz="0" w:space="0" w:color="auto"/>
                                        <w:bottom w:val="none" w:sz="0" w:space="0" w:color="auto"/>
                                        <w:right w:val="none" w:sz="0" w:space="0" w:color="auto"/>
                                      </w:divBdr>
                                      <w:divsChild>
                                        <w:div w:id="1490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6012">
                              <w:marLeft w:val="0"/>
                              <w:marRight w:val="0"/>
                              <w:marTop w:val="0"/>
                              <w:marBottom w:val="0"/>
                              <w:divBdr>
                                <w:top w:val="none" w:sz="0" w:space="0" w:color="auto"/>
                                <w:left w:val="none" w:sz="0" w:space="0" w:color="auto"/>
                                <w:bottom w:val="none" w:sz="0" w:space="0" w:color="auto"/>
                                <w:right w:val="none" w:sz="0" w:space="0" w:color="auto"/>
                              </w:divBdr>
                              <w:divsChild>
                                <w:div w:id="450322476">
                                  <w:marLeft w:val="0"/>
                                  <w:marRight w:val="0"/>
                                  <w:marTop w:val="0"/>
                                  <w:marBottom w:val="0"/>
                                  <w:divBdr>
                                    <w:top w:val="none" w:sz="0" w:space="0" w:color="auto"/>
                                    <w:left w:val="none" w:sz="0" w:space="0" w:color="auto"/>
                                    <w:bottom w:val="none" w:sz="0" w:space="0" w:color="auto"/>
                                    <w:right w:val="none" w:sz="0" w:space="0" w:color="auto"/>
                                  </w:divBdr>
                                  <w:divsChild>
                                    <w:div w:id="383407164">
                                      <w:marLeft w:val="0"/>
                                      <w:marRight w:val="0"/>
                                      <w:marTop w:val="0"/>
                                      <w:marBottom w:val="0"/>
                                      <w:divBdr>
                                        <w:top w:val="none" w:sz="0" w:space="0" w:color="auto"/>
                                        <w:left w:val="none" w:sz="0" w:space="0" w:color="auto"/>
                                        <w:bottom w:val="none" w:sz="0" w:space="0" w:color="auto"/>
                                        <w:right w:val="none" w:sz="0" w:space="0" w:color="auto"/>
                                      </w:divBdr>
                                      <w:divsChild>
                                        <w:div w:id="285238277">
                                          <w:marLeft w:val="0"/>
                                          <w:marRight w:val="15"/>
                                          <w:marTop w:val="0"/>
                                          <w:marBottom w:val="0"/>
                                          <w:divBdr>
                                            <w:top w:val="none" w:sz="0" w:space="0" w:color="auto"/>
                                            <w:left w:val="none" w:sz="0" w:space="0" w:color="auto"/>
                                            <w:bottom w:val="none" w:sz="0" w:space="0" w:color="auto"/>
                                            <w:right w:val="none" w:sz="0" w:space="0" w:color="auto"/>
                                          </w:divBdr>
                                        </w:div>
                                        <w:div w:id="795877475">
                                          <w:marLeft w:val="0"/>
                                          <w:marRight w:val="15"/>
                                          <w:marTop w:val="0"/>
                                          <w:marBottom w:val="0"/>
                                          <w:divBdr>
                                            <w:top w:val="none" w:sz="0" w:space="0" w:color="auto"/>
                                            <w:left w:val="none" w:sz="0" w:space="0" w:color="auto"/>
                                            <w:bottom w:val="none" w:sz="0" w:space="0" w:color="auto"/>
                                            <w:right w:val="none" w:sz="0" w:space="0" w:color="auto"/>
                                          </w:divBdr>
                                        </w:div>
                                        <w:div w:id="1946618411">
                                          <w:marLeft w:val="0"/>
                                          <w:marRight w:val="15"/>
                                          <w:marTop w:val="0"/>
                                          <w:marBottom w:val="0"/>
                                          <w:divBdr>
                                            <w:top w:val="none" w:sz="0" w:space="0" w:color="auto"/>
                                            <w:left w:val="none" w:sz="0" w:space="0" w:color="auto"/>
                                            <w:bottom w:val="none" w:sz="0" w:space="0" w:color="auto"/>
                                            <w:right w:val="none" w:sz="0" w:space="0" w:color="auto"/>
                                          </w:divBdr>
                                        </w:div>
                                        <w:div w:id="210714550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826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3151">
                          <w:marLeft w:val="0"/>
                          <w:marRight w:val="0"/>
                          <w:marTop w:val="150"/>
                          <w:marBottom w:val="0"/>
                          <w:divBdr>
                            <w:top w:val="none" w:sz="0" w:space="0" w:color="auto"/>
                            <w:left w:val="none" w:sz="0" w:space="0" w:color="auto"/>
                            <w:bottom w:val="single" w:sz="6" w:space="6" w:color="D8D8D8"/>
                            <w:right w:val="none" w:sz="0" w:space="0" w:color="auto"/>
                          </w:divBdr>
                          <w:divsChild>
                            <w:div w:id="1335838901">
                              <w:marLeft w:val="0"/>
                              <w:marRight w:val="0"/>
                              <w:marTop w:val="0"/>
                              <w:marBottom w:val="0"/>
                              <w:divBdr>
                                <w:top w:val="none" w:sz="0" w:space="0" w:color="auto"/>
                                <w:left w:val="none" w:sz="0" w:space="0" w:color="auto"/>
                                <w:bottom w:val="none" w:sz="0" w:space="0" w:color="auto"/>
                                <w:right w:val="none" w:sz="0" w:space="0" w:color="auto"/>
                              </w:divBdr>
                            </w:div>
                            <w:div w:id="18714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506">
          <w:marLeft w:val="0"/>
          <w:marRight w:val="450"/>
          <w:marTop w:val="0"/>
          <w:marBottom w:val="0"/>
          <w:divBdr>
            <w:top w:val="none" w:sz="0" w:space="0" w:color="auto"/>
            <w:left w:val="none" w:sz="0" w:space="0" w:color="auto"/>
            <w:bottom w:val="none" w:sz="0" w:space="0" w:color="auto"/>
            <w:right w:val="none" w:sz="0" w:space="0" w:color="auto"/>
          </w:divBdr>
          <w:divsChild>
            <w:div w:id="868182341">
              <w:marLeft w:val="0"/>
              <w:marRight w:val="0"/>
              <w:marTop w:val="0"/>
              <w:marBottom w:val="0"/>
              <w:divBdr>
                <w:top w:val="none" w:sz="0" w:space="0" w:color="auto"/>
                <w:left w:val="none" w:sz="0" w:space="0" w:color="auto"/>
                <w:bottom w:val="none" w:sz="0" w:space="0" w:color="auto"/>
                <w:right w:val="none" w:sz="0" w:space="0" w:color="auto"/>
              </w:divBdr>
              <w:divsChild>
                <w:div w:id="1692992757">
                  <w:marLeft w:val="0"/>
                  <w:marRight w:val="0"/>
                  <w:marTop w:val="0"/>
                  <w:marBottom w:val="0"/>
                  <w:divBdr>
                    <w:top w:val="none" w:sz="0" w:space="0" w:color="auto"/>
                    <w:left w:val="none" w:sz="0" w:space="0" w:color="auto"/>
                    <w:bottom w:val="none" w:sz="0" w:space="0" w:color="auto"/>
                    <w:right w:val="none" w:sz="0" w:space="0" w:color="auto"/>
                  </w:divBdr>
                  <w:divsChild>
                    <w:div w:id="1230075908">
                      <w:marLeft w:val="0"/>
                      <w:marRight w:val="0"/>
                      <w:marTop w:val="0"/>
                      <w:marBottom w:val="0"/>
                      <w:divBdr>
                        <w:top w:val="none" w:sz="0" w:space="0" w:color="auto"/>
                        <w:left w:val="none" w:sz="0" w:space="0" w:color="auto"/>
                        <w:bottom w:val="none" w:sz="0" w:space="0" w:color="auto"/>
                        <w:right w:val="none" w:sz="0" w:space="0" w:color="auto"/>
                      </w:divBdr>
                      <w:divsChild>
                        <w:div w:id="467666995">
                          <w:marLeft w:val="0"/>
                          <w:marRight w:val="0"/>
                          <w:marTop w:val="0"/>
                          <w:marBottom w:val="0"/>
                          <w:divBdr>
                            <w:top w:val="none" w:sz="0" w:space="0" w:color="auto"/>
                            <w:left w:val="none" w:sz="0" w:space="0" w:color="auto"/>
                            <w:bottom w:val="none" w:sz="0" w:space="0" w:color="auto"/>
                            <w:right w:val="none" w:sz="0" w:space="0" w:color="auto"/>
                          </w:divBdr>
                          <w:divsChild>
                            <w:div w:id="579602036">
                              <w:marLeft w:val="0"/>
                              <w:marRight w:val="0"/>
                              <w:marTop w:val="0"/>
                              <w:marBottom w:val="0"/>
                              <w:divBdr>
                                <w:top w:val="single" w:sz="2" w:space="0" w:color="EFEFEF"/>
                                <w:left w:val="none" w:sz="0" w:space="0" w:color="auto"/>
                                <w:bottom w:val="none" w:sz="0" w:space="0" w:color="auto"/>
                                <w:right w:val="none" w:sz="0" w:space="0" w:color="auto"/>
                              </w:divBdr>
                              <w:divsChild>
                                <w:div w:id="1300189394">
                                  <w:marLeft w:val="0"/>
                                  <w:marRight w:val="0"/>
                                  <w:marTop w:val="0"/>
                                  <w:marBottom w:val="0"/>
                                  <w:divBdr>
                                    <w:top w:val="single" w:sz="6" w:space="0" w:color="D8D8D8"/>
                                    <w:left w:val="none" w:sz="0" w:space="0" w:color="auto"/>
                                    <w:bottom w:val="none" w:sz="0" w:space="0" w:color="D8D8D8"/>
                                    <w:right w:val="none" w:sz="0" w:space="0" w:color="auto"/>
                                  </w:divBdr>
                                  <w:divsChild>
                                    <w:div w:id="704521891">
                                      <w:marLeft w:val="0"/>
                                      <w:marRight w:val="0"/>
                                      <w:marTop w:val="0"/>
                                      <w:marBottom w:val="0"/>
                                      <w:divBdr>
                                        <w:top w:val="none" w:sz="0" w:space="0" w:color="auto"/>
                                        <w:left w:val="none" w:sz="0" w:space="0" w:color="auto"/>
                                        <w:bottom w:val="none" w:sz="0" w:space="0" w:color="auto"/>
                                        <w:right w:val="none" w:sz="0" w:space="0" w:color="auto"/>
                                      </w:divBdr>
                                      <w:divsChild>
                                        <w:div w:id="932859193">
                                          <w:marLeft w:val="0"/>
                                          <w:marRight w:val="0"/>
                                          <w:marTop w:val="0"/>
                                          <w:marBottom w:val="0"/>
                                          <w:divBdr>
                                            <w:top w:val="none" w:sz="0" w:space="0" w:color="auto"/>
                                            <w:left w:val="none" w:sz="0" w:space="0" w:color="auto"/>
                                            <w:bottom w:val="none" w:sz="0" w:space="0" w:color="auto"/>
                                            <w:right w:val="none" w:sz="0" w:space="0" w:color="auto"/>
                                          </w:divBdr>
                                          <w:divsChild>
                                            <w:div w:id="1495760025">
                                              <w:marLeft w:val="0"/>
                                              <w:marRight w:val="0"/>
                                              <w:marTop w:val="0"/>
                                              <w:marBottom w:val="0"/>
                                              <w:divBdr>
                                                <w:top w:val="none" w:sz="0" w:space="0" w:color="auto"/>
                                                <w:left w:val="none" w:sz="0" w:space="0" w:color="auto"/>
                                                <w:bottom w:val="none" w:sz="0" w:space="0" w:color="auto"/>
                                                <w:right w:val="none" w:sz="0" w:space="0" w:color="auto"/>
                                              </w:divBdr>
                                              <w:divsChild>
                                                <w:div w:id="388695121">
                                                  <w:marLeft w:val="0"/>
                                                  <w:marRight w:val="0"/>
                                                  <w:marTop w:val="0"/>
                                                  <w:marBottom w:val="0"/>
                                                  <w:divBdr>
                                                    <w:top w:val="none" w:sz="0" w:space="0" w:color="auto"/>
                                                    <w:left w:val="none" w:sz="0" w:space="0" w:color="auto"/>
                                                    <w:bottom w:val="none" w:sz="0" w:space="0" w:color="auto"/>
                                                    <w:right w:val="none" w:sz="0" w:space="0" w:color="auto"/>
                                                  </w:divBdr>
                                                  <w:divsChild>
                                                    <w:div w:id="126746818">
                                                      <w:marLeft w:val="0"/>
                                                      <w:marRight w:val="0"/>
                                                      <w:marTop w:val="0"/>
                                                      <w:marBottom w:val="0"/>
                                                      <w:divBdr>
                                                        <w:top w:val="none" w:sz="0" w:space="0" w:color="auto"/>
                                                        <w:left w:val="none" w:sz="0" w:space="0" w:color="auto"/>
                                                        <w:bottom w:val="none" w:sz="0" w:space="0" w:color="auto"/>
                                                        <w:right w:val="none" w:sz="0" w:space="0" w:color="auto"/>
                                                      </w:divBdr>
                                                    </w:div>
                                                  </w:divsChild>
                                                </w:div>
                                                <w:div w:id="964580977">
                                                  <w:marLeft w:val="660"/>
                                                  <w:marRight w:val="0"/>
                                                  <w:marTop w:val="0"/>
                                                  <w:marBottom w:val="0"/>
                                                  <w:divBdr>
                                                    <w:top w:val="none" w:sz="0" w:space="0" w:color="auto"/>
                                                    <w:left w:val="none" w:sz="0" w:space="0" w:color="auto"/>
                                                    <w:bottom w:val="none" w:sz="0" w:space="0" w:color="auto"/>
                                                    <w:right w:val="none" w:sz="0" w:space="0" w:color="auto"/>
                                                  </w:divBdr>
                                                  <w:divsChild>
                                                    <w:div w:id="1649241277">
                                                      <w:marLeft w:val="0"/>
                                                      <w:marRight w:val="0"/>
                                                      <w:marTop w:val="0"/>
                                                      <w:marBottom w:val="0"/>
                                                      <w:divBdr>
                                                        <w:top w:val="none" w:sz="0" w:space="0" w:color="auto"/>
                                                        <w:left w:val="none" w:sz="0" w:space="0" w:color="auto"/>
                                                        <w:bottom w:val="none" w:sz="0" w:space="0" w:color="auto"/>
                                                        <w:right w:val="none" w:sz="0" w:space="0" w:color="auto"/>
                                                      </w:divBdr>
                                                      <w:divsChild>
                                                        <w:div w:id="796217655">
                                                          <w:marLeft w:val="0"/>
                                                          <w:marRight w:val="0"/>
                                                          <w:marTop w:val="0"/>
                                                          <w:marBottom w:val="0"/>
                                                          <w:divBdr>
                                                            <w:top w:val="none" w:sz="0" w:space="0" w:color="auto"/>
                                                            <w:left w:val="none" w:sz="0" w:space="0" w:color="auto"/>
                                                            <w:bottom w:val="none" w:sz="0" w:space="0" w:color="auto"/>
                                                            <w:right w:val="none" w:sz="0" w:space="0" w:color="auto"/>
                                                          </w:divBdr>
                                                        </w:div>
                                                        <w:div w:id="9627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943">
                          <w:marLeft w:val="0"/>
                          <w:marRight w:val="0"/>
                          <w:marTop w:val="0"/>
                          <w:marBottom w:val="0"/>
                          <w:divBdr>
                            <w:top w:val="none" w:sz="0" w:space="0" w:color="auto"/>
                            <w:left w:val="none" w:sz="0" w:space="0" w:color="auto"/>
                            <w:bottom w:val="none" w:sz="0" w:space="0" w:color="auto"/>
                            <w:right w:val="none" w:sz="0" w:space="0" w:color="auto"/>
                          </w:divBdr>
                          <w:divsChild>
                            <w:div w:id="698313960">
                              <w:marLeft w:val="0"/>
                              <w:marRight w:val="0"/>
                              <w:marTop w:val="0"/>
                              <w:marBottom w:val="0"/>
                              <w:divBdr>
                                <w:top w:val="single" w:sz="2" w:space="0" w:color="EFEFEF"/>
                                <w:left w:val="none" w:sz="0" w:space="0" w:color="auto"/>
                                <w:bottom w:val="none" w:sz="0" w:space="0" w:color="auto"/>
                                <w:right w:val="none" w:sz="0" w:space="0" w:color="auto"/>
                              </w:divBdr>
                              <w:divsChild>
                                <w:div w:id="1015033193">
                                  <w:marLeft w:val="0"/>
                                  <w:marRight w:val="0"/>
                                  <w:marTop w:val="0"/>
                                  <w:marBottom w:val="0"/>
                                  <w:divBdr>
                                    <w:top w:val="single" w:sz="6" w:space="0" w:color="D8D8D8"/>
                                    <w:left w:val="none" w:sz="0" w:space="0" w:color="auto"/>
                                    <w:bottom w:val="none" w:sz="0" w:space="0" w:color="D8D8D8"/>
                                    <w:right w:val="none" w:sz="0" w:space="0" w:color="auto"/>
                                  </w:divBdr>
                                  <w:divsChild>
                                    <w:div w:id="1874611670">
                                      <w:marLeft w:val="0"/>
                                      <w:marRight w:val="0"/>
                                      <w:marTop w:val="0"/>
                                      <w:marBottom w:val="0"/>
                                      <w:divBdr>
                                        <w:top w:val="none" w:sz="0" w:space="0" w:color="auto"/>
                                        <w:left w:val="none" w:sz="0" w:space="0" w:color="auto"/>
                                        <w:bottom w:val="none" w:sz="0" w:space="0" w:color="auto"/>
                                        <w:right w:val="none" w:sz="0" w:space="0" w:color="auto"/>
                                      </w:divBdr>
                                      <w:divsChild>
                                        <w:div w:id="1820799743">
                                          <w:marLeft w:val="0"/>
                                          <w:marRight w:val="0"/>
                                          <w:marTop w:val="0"/>
                                          <w:marBottom w:val="0"/>
                                          <w:divBdr>
                                            <w:top w:val="none" w:sz="0" w:space="0" w:color="auto"/>
                                            <w:left w:val="none" w:sz="0" w:space="0" w:color="auto"/>
                                            <w:bottom w:val="none" w:sz="0" w:space="0" w:color="auto"/>
                                            <w:right w:val="none" w:sz="0" w:space="0" w:color="auto"/>
                                          </w:divBdr>
                                          <w:divsChild>
                                            <w:div w:id="1119377137">
                                              <w:marLeft w:val="0"/>
                                              <w:marRight w:val="0"/>
                                              <w:marTop w:val="0"/>
                                              <w:marBottom w:val="0"/>
                                              <w:divBdr>
                                                <w:top w:val="none" w:sz="0" w:space="0" w:color="auto"/>
                                                <w:left w:val="none" w:sz="0" w:space="0" w:color="auto"/>
                                                <w:bottom w:val="none" w:sz="0" w:space="0" w:color="auto"/>
                                                <w:right w:val="none" w:sz="0" w:space="0" w:color="auto"/>
                                              </w:divBdr>
                                              <w:divsChild>
                                                <w:div w:id="534006670">
                                                  <w:marLeft w:val="0"/>
                                                  <w:marRight w:val="0"/>
                                                  <w:marTop w:val="0"/>
                                                  <w:marBottom w:val="0"/>
                                                  <w:divBdr>
                                                    <w:top w:val="none" w:sz="0" w:space="0" w:color="auto"/>
                                                    <w:left w:val="none" w:sz="0" w:space="0" w:color="auto"/>
                                                    <w:bottom w:val="none" w:sz="0" w:space="0" w:color="auto"/>
                                                    <w:right w:val="none" w:sz="0" w:space="0" w:color="auto"/>
                                                  </w:divBdr>
                                                  <w:divsChild>
                                                    <w:div w:id="1463573244">
                                                      <w:marLeft w:val="0"/>
                                                      <w:marRight w:val="0"/>
                                                      <w:marTop w:val="0"/>
                                                      <w:marBottom w:val="0"/>
                                                      <w:divBdr>
                                                        <w:top w:val="none" w:sz="0" w:space="0" w:color="auto"/>
                                                        <w:left w:val="none" w:sz="0" w:space="0" w:color="auto"/>
                                                        <w:bottom w:val="none" w:sz="0" w:space="0" w:color="auto"/>
                                                        <w:right w:val="none" w:sz="0" w:space="0" w:color="auto"/>
                                                      </w:divBdr>
                                                    </w:div>
                                                  </w:divsChild>
                                                </w:div>
                                                <w:div w:id="2103409531">
                                                  <w:marLeft w:val="660"/>
                                                  <w:marRight w:val="0"/>
                                                  <w:marTop w:val="0"/>
                                                  <w:marBottom w:val="0"/>
                                                  <w:divBdr>
                                                    <w:top w:val="none" w:sz="0" w:space="0" w:color="auto"/>
                                                    <w:left w:val="none" w:sz="0" w:space="0" w:color="auto"/>
                                                    <w:bottom w:val="none" w:sz="0" w:space="0" w:color="auto"/>
                                                    <w:right w:val="none" w:sz="0" w:space="0" w:color="auto"/>
                                                  </w:divBdr>
                                                  <w:divsChild>
                                                    <w:div w:id="481389739">
                                                      <w:marLeft w:val="0"/>
                                                      <w:marRight w:val="0"/>
                                                      <w:marTop w:val="0"/>
                                                      <w:marBottom w:val="0"/>
                                                      <w:divBdr>
                                                        <w:top w:val="none" w:sz="0" w:space="0" w:color="auto"/>
                                                        <w:left w:val="none" w:sz="0" w:space="0" w:color="auto"/>
                                                        <w:bottom w:val="none" w:sz="0" w:space="0" w:color="auto"/>
                                                        <w:right w:val="none" w:sz="0" w:space="0" w:color="auto"/>
                                                      </w:divBdr>
                                                      <w:divsChild>
                                                        <w:div w:id="341855078">
                                                          <w:marLeft w:val="75"/>
                                                          <w:marRight w:val="0"/>
                                                          <w:marTop w:val="0"/>
                                                          <w:marBottom w:val="0"/>
                                                          <w:divBdr>
                                                            <w:top w:val="none" w:sz="0" w:space="0" w:color="auto"/>
                                                            <w:left w:val="none" w:sz="0" w:space="0" w:color="auto"/>
                                                            <w:bottom w:val="none" w:sz="0" w:space="0" w:color="auto"/>
                                                            <w:right w:val="none" w:sz="0" w:space="0" w:color="auto"/>
                                                          </w:divBdr>
                                                        </w:div>
                                                        <w:div w:id="994189545">
                                                          <w:marLeft w:val="0"/>
                                                          <w:marRight w:val="0"/>
                                                          <w:marTop w:val="0"/>
                                                          <w:marBottom w:val="0"/>
                                                          <w:divBdr>
                                                            <w:top w:val="none" w:sz="0" w:space="0" w:color="auto"/>
                                                            <w:left w:val="none" w:sz="0" w:space="0" w:color="auto"/>
                                                            <w:bottom w:val="none" w:sz="0" w:space="0" w:color="auto"/>
                                                            <w:right w:val="none" w:sz="0" w:space="0" w:color="auto"/>
                                                          </w:divBdr>
                                                        </w:div>
                                                        <w:div w:id="1896887613">
                                                          <w:marLeft w:val="0"/>
                                                          <w:marRight w:val="0"/>
                                                          <w:marTop w:val="0"/>
                                                          <w:marBottom w:val="0"/>
                                                          <w:divBdr>
                                                            <w:top w:val="none" w:sz="0" w:space="0" w:color="auto"/>
                                                            <w:left w:val="none" w:sz="0" w:space="0" w:color="auto"/>
                                                            <w:bottom w:val="none" w:sz="0" w:space="0" w:color="auto"/>
                                                            <w:right w:val="none" w:sz="0" w:space="0" w:color="auto"/>
                                                          </w:divBdr>
                                                          <w:divsChild>
                                                            <w:div w:id="2100255266">
                                                              <w:marLeft w:val="0"/>
                                                              <w:marRight w:val="0"/>
                                                              <w:marTop w:val="0"/>
                                                              <w:marBottom w:val="0"/>
                                                              <w:divBdr>
                                                                <w:top w:val="none" w:sz="0" w:space="0" w:color="auto"/>
                                                                <w:left w:val="none" w:sz="0" w:space="0" w:color="auto"/>
                                                                <w:bottom w:val="none" w:sz="0" w:space="0" w:color="auto"/>
                                                                <w:right w:val="none" w:sz="0" w:space="0" w:color="auto"/>
                                                              </w:divBdr>
                                                            </w:div>
                                                          </w:divsChild>
                                                        </w:div>
                                                        <w:div w:id="1987051738">
                                                          <w:marLeft w:val="-15"/>
                                                          <w:marRight w:val="0"/>
                                                          <w:marTop w:val="0"/>
                                                          <w:marBottom w:val="0"/>
                                                          <w:divBdr>
                                                            <w:top w:val="none" w:sz="0" w:space="0" w:color="auto"/>
                                                            <w:left w:val="none" w:sz="0" w:space="0" w:color="auto"/>
                                                            <w:bottom w:val="none" w:sz="0" w:space="0" w:color="auto"/>
                                                            <w:right w:val="none" w:sz="0" w:space="0" w:color="auto"/>
                                                          </w:divBdr>
                                                        </w:div>
                                                      </w:divsChild>
                                                    </w:div>
                                                    <w:div w:id="1127165415">
                                                      <w:marLeft w:val="0"/>
                                                      <w:marRight w:val="225"/>
                                                      <w:marTop w:val="75"/>
                                                      <w:marBottom w:val="0"/>
                                                      <w:divBdr>
                                                        <w:top w:val="none" w:sz="0" w:space="0" w:color="auto"/>
                                                        <w:left w:val="none" w:sz="0" w:space="0" w:color="auto"/>
                                                        <w:bottom w:val="none" w:sz="0" w:space="0" w:color="auto"/>
                                                        <w:right w:val="none" w:sz="0" w:space="0" w:color="auto"/>
                                                      </w:divBdr>
                                                      <w:divsChild>
                                                        <w:div w:id="913246564">
                                                          <w:marLeft w:val="0"/>
                                                          <w:marRight w:val="0"/>
                                                          <w:marTop w:val="0"/>
                                                          <w:marBottom w:val="0"/>
                                                          <w:divBdr>
                                                            <w:top w:val="none" w:sz="0" w:space="0" w:color="auto"/>
                                                            <w:left w:val="none" w:sz="0" w:space="0" w:color="auto"/>
                                                            <w:bottom w:val="none" w:sz="0" w:space="0" w:color="auto"/>
                                                            <w:right w:val="none" w:sz="0" w:space="0" w:color="auto"/>
                                                          </w:divBdr>
                                                          <w:divsChild>
                                                            <w:div w:id="51345203">
                                                              <w:marLeft w:val="0"/>
                                                              <w:marRight w:val="0"/>
                                                              <w:marTop w:val="0"/>
                                                              <w:marBottom w:val="0"/>
                                                              <w:divBdr>
                                                                <w:top w:val="none" w:sz="0" w:space="0" w:color="auto"/>
                                                                <w:left w:val="none" w:sz="0" w:space="0" w:color="auto"/>
                                                                <w:bottom w:val="none" w:sz="0" w:space="0" w:color="auto"/>
                                                                <w:right w:val="none" w:sz="0" w:space="0" w:color="auto"/>
                                                              </w:divBdr>
                                                            </w:div>
                                                            <w:div w:id="1294554346">
                                                              <w:marLeft w:val="0"/>
                                                              <w:marRight w:val="0"/>
                                                              <w:marTop w:val="30"/>
                                                              <w:marBottom w:val="0"/>
                                                              <w:divBdr>
                                                                <w:top w:val="none" w:sz="0" w:space="0" w:color="auto"/>
                                                                <w:left w:val="none" w:sz="0" w:space="0" w:color="auto"/>
                                                                <w:bottom w:val="none" w:sz="0" w:space="0" w:color="auto"/>
                                                                <w:right w:val="none" w:sz="0" w:space="0" w:color="auto"/>
                                                              </w:divBdr>
                                                              <w:divsChild>
                                                                <w:div w:id="329254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49276562">
                                              <w:marLeft w:val="0"/>
                                              <w:marRight w:val="0"/>
                                              <w:marTop w:val="0"/>
                                              <w:marBottom w:val="0"/>
                                              <w:divBdr>
                                                <w:top w:val="none" w:sz="0" w:space="0" w:color="auto"/>
                                                <w:left w:val="none" w:sz="0" w:space="0" w:color="auto"/>
                                                <w:bottom w:val="none" w:sz="0" w:space="0" w:color="auto"/>
                                                <w:right w:val="none" w:sz="0" w:space="0" w:color="auto"/>
                                              </w:divBdr>
                                              <w:divsChild>
                                                <w:div w:id="864682370">
                                                  <w:marLeft w:val="0"/>
                                                  <w:marRight w:val="0"/>
                                                  <w:marTop w:val="0"/>
                                                  <w:marBottom w:val="0"/>
                                                  <w:divBdr>
                                                    <w:top w:val="none" w:sz="0" w:space="0" w:color="auto"/>
                                                    <w:left w:val="none" w:sz="0" w:space="0" w:color="auto"/>
                                                    <w:bottom w:val="none" w:sz="0" w:space="0" w:color="auto"/>
                                                    <w:right w:val="none" w:sz="0" w:space="0" w:color="auto"/>
                                                  </w:divBdr>
                                                  <w:divsChild>
                                                    <w:div w:id="1198003833">
                                                      <w:marLeft w:val="0"/>
                                                      <w:marRight w:val="75"/>
                                                      <w:marTop w:val="0"/>
                                                      <w:marBottom w:val="0"/>
                                                      <w:divBdr>
                                                        <w:top w:val="single" w:sz="6" w:space="9" w:color="D8D8D8"/>
                                                        <w:left w:val="none" w:sz="0" w:space="0" w:color="auto"/>
                                                        <w:bottom w:val="none" w:sz="0" w:space="0" w:color="auto"/>
                                                        <w:right w:val="none" w:sz="0" w:space="0" w:color="auto"/>
                                                      </w:divBdr>
                                                      <w:divsChild>
                                                        <w:div w:id="2023627579">
                                                          <w:marLeft w:val="0"/>
                                                          <w:marRight w:val="0"/>
                                                          <w:marTop w:val="0"/>
                                                          <w:marBottom w:val="0"/>
                                                          <w:divBdr>
                                                            <w:top w:val="none" w:sz="0" w:space="0" w:color="auto"/>
                                                            <w:left w:val="none" w:sz="0" w:space="0" w:color="auto"/>
                                                            <w:bottom w:val="none" w:sz="0" w:space="0" w:color="auto"/>
                                                            <w:right w:val="none" w:sz="0" w:space="0" w:color="auto"/>
                                                          </w:divBdr>
                                                          <w:divsChild>
                                                            <w:div w:id="975453404">
                                                              <w:marLeft w:val="0"/>
                                                              <w:marRight w:val="0"/>
                                                              <w:marTop w:val="0"/>
                                                              <w:marBottom w:val="0"/>
                                                              <w:divBdr>
                                                                <w:top w:val="none" w:sz="0" w:space="0" w:color="auto"/>
                                                                <w:left w:val="none" w:sz="0" w:space="0" w:color="auto"/>
                                                                <w:bottom w:val="none" w:sz="0" w:space="0" w:color="auto"/>
                                                                <w:right w:val="none" w:sz="0" w:space="0" w:color="auto"/>
                                                              </w:divBdr>
                                                              <w:divsChild>
                                                                <w:div w:id="2299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24769">
                          <w:marLeft w:val="0"/>
                          <w:marRight w:val="0"/>
                          <w:marTop w:val="0"/>
                          <w:marBottom w:val="0"/>
                          <w:divBdr>
                            <w:top w:val="none" w:sz="0" w:space="0" w:color="auto"/>
                            <w:left w:val="none" w:sz="0" w:space="0" w:color="auto"/>
                            <w:bottom w:val="none" w:sz="0" w:space="0" w:color="auto"/>
                            <w:right w:val="none" w:sz="0" w:space="0" w:color="auto"/>
                          </w:divBdr>
                          <w:divsChild>
                            <w:div w:id="2024164980">
                              <w:marLeft w:val="0"/>
                              <w:marRight w:val="0"/>
                              <w:marTop w:val="0"/>
                              <w:marBottom w:val="0"/>
                              <w:divBdr>
                                <w:top w:val="single" w:sz="2" w:space="0" w:color="EFEFEF"/>
                                <w:left w:val="none" w:sz="0" w:space="0" w:color="auto"/>
                                <w:bottom w:val="none" w:sz="0" w:space="0" w:color="auto"/>
                                <w:right w:val="none" w:sz="0" w:space="0" w:color="auto"/>
                              </w:divBdr>
                              <w:divsChild>
                                <w:div w:id="1004478479">
                                  <w:marLeft w:val="0"/>
                                  <w:marRight w:val="0"/>
                                  <w:marTop w:val="0"/>
                                  <w:marBottom w:val="0"/>
                                  <w:divBdr>
                                    <w:top w:val="single" w:sz="6" w:space="0" w:color="D8D8D8"/>
                                    <w:left w:val="none" w:sz="0" w:space="0" w:color="auto"/>
                                    <w:bottom w:val="none" w:sz="0" w:space="0" w:color="D8D8D8"/>
                                    <w:right w:val="none" w:sz="0" w:space="0" w:color="auto"/>
                                  </w:divBdr>
                                  <w:divsChild>
                                    <w:div w:id="305595280">
                                      <w:marLeft w:val="0"/>
                                      <w:marRight w:val="0"/>
                                      <w:marTop w:val="0"/>
                                      <w:marBottom w:val="0"/>
                                      <w:divBdr>
                                        <w:top w:val="none" w:sz="0" w:space="0" w:color="auto"/>
                                        <w:left w:val="none" w:sz="0" w:space="0" w:color="auto"/>
                                        <w:bottom w:val="none" w:sz="0" w:space="0" w:color="auto"/>
                                        <w:right w:val="none" w:sz="0" w:space="0" w:color="auto"/>
                                      </w:divBdr>
                                      <w:divsChild>
                                        <w:div w:id="680662531">
                                          <w:marLeft w:val="0"/>
                                          <w:marRight w:val="0"/>
                                          <w:marTop w:val="0"/>
                                          <w:marBottom w:val="0"/>
                                          <w:divBdr>
                                            <w:top w:val="none" w:sz="0" w:space="0" w:color="auto"/>
                                            <w:left w:val="none" w:sz="0" w:space="0" w:color="auto"/>
                                            <w:bottom w:val="none" w:sz="0" w:space="0" w:color="auto"/>
                                            <w:right w:val="none" w:sz="0" w:space="0" w:color="auto"/>
                                          </w:divBdr>
                                          <w:divsChild>
                                            <w:div w:id="405224146">
                                              <w:marLeft w:val="0"/>
                                              <w:marRight w:val="0"/>
                                              <w:marTop w:val="0"/>
                                              <w:marBottom w:val="0"/>
                                              <w:divBdr>
                                                <w:top w:val="none" w:sz="0" w:space="0" w:color="auto"/>
                                                <w:left w:val="none" w:sz="0" w:space="0" w:color="auto"/>
                                                <w:bottom w:val="none" w:sz="0" w:space="0" w:color="auto"/>
                                                <w:right w:val="none" w:sz="0" w:space="0" w:color="auto"/>
                                              </w:divBdr>
                                              <w:divsChild>
                                                <w:div w:id="55127549">
                                                  <w:marLeft w:val="0"/>
                                                  <w:marRight w:val="0"/>
                                                  <w:marTop w:val="0"/>
                                                  <w:marBottom w:val="0"/>
                                                  <w:divBdr>
                                                    <w:top w:val="none" w:sz="0" w:space="0" w:color="auto"/>
                                                    <w:left w:val="none" w:sz="0" w:space="0" w:color="auto"/>
                                                    <w:bottom w:val="none" w:sz="0" w:space="0" w:color="auto"/>
                                                    <w:right w:val="none" w:sz="0" w:space="0" w:color="auto"/>
                                                  </w:divBdr>
                                                  <w:divsChild>
                                                    <w:div w:id="690228465">
                                                      <w:marLeft w:val="0"/>
                                                      <w:marRight w:val="0"/>
                                                      <w:marTop w:val="0"/>
                                                      <w:marBottom w:val="0"/>
                                                      <w:divBdr>
                                                        <w:top w:val="none" w:sz="0" w:space="0" w:color="auto"/>
                                                        <w:left w:val="none" w:sz="0" w:space="0" w:color="auto"/>
                                                        <w:bottom w:val="none" w:sz="0" w:space="0" w:color="auto"/>
                                                        <w:right w:val="none" w:sz="0" w:space="0" w:color="auto"/>
                                                      </w:divBdr>
                                                    </w:div>
                                                  </w:divsChild>
                                                </w:div>
                                                <w:div w:id="2106800663">
                                                  <w:marLeft w:val="660"/>
                                                  <w:marRight w:val="0"/>
                                                  <w:marTop w:val="0"/>
                                                  <w:marBottom w:val="0"/>
                                                  <w:divBdr>
                                                    <w:top w:val="none" w:sz="0" w:space="0" w:color="auto"/>
                                                    <w:left w:val="none" w:sz="0" w:space="0" w:color="auto"/>
                                                    <w:bottom w:val="none" w:sz="0" w:space="0" w:color="auto"/>
                                                    <w:right w:val="none" w:sz="0" w:space="0" w:color="auto"/>
                                                  </w:divBdr>
                                                  <w:divsChild>
                                                    <w:div w:id="1905531759">
                                                      <w:marLeft w:val="0"/>
                                                      <w:marRight w:val="0"/>
                                                      <w:marTop w:val="0"/>
                                                      <w:marBottom w:val="0"/>
                                                      <w:divBdr>
                                                        <w:top w:val="none" w:sz="0" w:space="0" w:color="auto"/>
                                                        <w:left w:val="none" w:sz="0" w:space="0" w:color="auto"/>
                                                        <w:bottom w:val="none" w:sz="0" w:space="0" w:color="auto"/>
                                                        <w:right w:val="none" w:sz="0" w:space="0" w:color="auto"/>
                                                      </w:divBdr>
                                                      <w:divsChild>
                                                        <w:div w:id="1273199130">
                                                          <w:marLeft w:val="0"/>
                                                          <w:marRight w:val="0"/>
                                                          <w:marTop w:val="0"/>
                                                          <w:marBottom w:val="0"/>
                                                          <w:divBdr>
                                                            <w:top w:val="none" w:sz="0" w:space="0" w:color="auto"/>
                                                            <w:left w:val="none" w:sz="0" w:space="0" w:color="auto"/>
                                                            <w:bottom w:val="none" w:sz="0" w:space="0" w:color="auto"/>
                                                            <w:right w:val="none" w:sz="0" w:space="0" w:color="auto"/>
                                                          </w:divBdr>
                                                        </w:div>
                                                        <w:div w:id="1776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58888">
                          <w:marLeft w:val="0"/>
                          <w:marRight w:val="0"/>
                          <w:marTop w:val="0"/>
                          <w:marBottom w:val="0"/>
                          <w:divBdr>
                            <w:top w:val="none" w:sz="0" w:space="0" w:color="auto"/>
                            <w:left w:val="none" w:sz="0" w:space="0" w:color="auto"/>
                            <w:bottom w:val="none" w:sz="0" w:space="0" w:color="auto"/>
                            <w:right w:val="none" w:sz="0" w:space="0" w:color="auto"/>
                          </w:divBdr>
                          <w:divsChild>
                            <w:div w:id="2079861365">
                              <w:marLeft w:val="0"/>
                              <w:marRight w:val="0"/>
                              <w:marTop w:val="0"/>
                              <w:marBottom w:val="0"/>
                              <w:divBdr>
                                <w:top w:val="single" w:sz="2" w:space="0" w:color="EFEFEF"/>
                                <w:left w:val="none" w:sz="0" w:space="0" w:color="auto"/>
                                <w:bottom w:val="none" w:sz="0" w:space="0" w:color="auto"/>
                                <w:right w:val="none" w:sz="0" w:space="0" w:color="auto"/>
                              </w:divBdr>
                              <w:divsChild>
                                <w:div w:id="1736782091">
                                  <w:marLeft w:val="0"/>
                                  <w:marRight w:val="0"/>
                                  <w:marTop w:val="0"/>
                                  <w:marBottom w:val="0"/>
                                  <w:divBdr>
                                    <w:top w:val="single" w:sz="6" w:space="0" w:color="D8D8D8"/>
                                    <w:left w:val="none" w:sz="0" w:space="0" w:color="auto"/>
                                    <w:bottom w:val="none" w:sz="0" w:space="0" w:color="D8D8D8"/>
                                    <w:right w:val="none" w:sz="0" w:space="0" w:color="auto"/>
                                  </w:divBdr>
                                  <w:divsChild>
                                    <w:div w:id="847329680">
                                      <w:marLeft w:val="0"/>
                                      <w:marRight w:val="0"/>
                                      <w:marTop w:val="0"/>
                                      <w:marBottom w:val="0"/>
                                      <w:divBdr>
                                        <w:top w:val="none" w:sz="0" w:space="0" w:color="auto"/>
                                        <w:left w:val="none" w:sz="0" w:space="0" w:color="auto"/>
                                        <w:bottom w:val="none" w:sz="0" w:space="0" w:color="auto"/>
                                        <w:right w:val="none" w:sz="0" w:space="0" w:color="auto"/>
                                      </w:divBdr>
                                      <w:divsChild>
                                        <w:div w:id="1275795042">
                                          <w:marLeft w:val="0"/>
                                          <w:marRight w:val="0"/>
                                          <w:marTop w:val="0"/>
                                          <w:marBottom w:val="0"/>
                                          <w:divBdr>
                                            <w:top w:val="none" w:sz="0" w:space="0" w:color="auto"/>
                                            <w:left w:val="none" w:sz="0" w:space="0" w:color="auto"/>
                                            <w:bottom w:val="none" w:sz="0" w:space="0" w:color="auto"/>
                                            <w:right w:val="none" w:sz="0" w:space="0" w:color="auto"/>
                                          </w:divBdr>
                                          <w:divsChild>
                                            <w:div w:id="1594976685">
                                              <w:marLeft w:val="0"/>
                                              <w:marRight w:val="0"/>
                                              <w:marTop w:val="0"/>
                                              <w:marBottom w:val="0"/>
                                              <w:divBdr>
                                                <w:top w:val="none" w:sz="0" w:space="0" w:color="auto"/>
                                                <w:left w:val="none" w:sz="0" w:space="0" w:color="auto"/>
                                                <w:bottom w:val="none" w:sz="0" w:space="0" w:color="auto"/>
                                                <w:right w:val="none" w:sz="0" w:space="0" w:color="auto"/>
                                              </w:divBdr>
                                              <w:divsChild>
                                                <w:div w:id="1100417441">
                                                  <w:marLeft w:val="0"/>
                                                  <w:marRight w:val="0"/>
                                                  <w:marTop w:val="0"/>
                                                  <w:marBottom w:val="0"/>
                                                  <w:divBdr>
                                                    <w:top w:val="none" w:sz="0" w:space="0" w:color="auto"/>
                                                    <w:left w:val="none" w:sz="0" w:space="0" w:color="auto"/>
                                                    <w:bottom w:val="none" w:sz="0" w:space="0" w:color="auto"/>
                                                    <w:right w:val="none" w:sz="0" w:space="0" w:color="auto"/>
                                                  </w:divBdr>
                                                  <w:divsChild>
                                                    <w:div w:id="650451344">
                                                      <w:marLeft w:val="660"/>
                                                      <w:marRight w:val="0"/>
                                                      <w:marTop w:val="0"/>
                                                      <w:marBottom w:val="0"/>
                                                      <w:divBdr>
                                                        <w:top w:val="none" w:sz="0" w:space="0" w:color="auto"/>
                                                        <w:left w:val="none" w:sz="0" w:space="0" w:color="auto"/>
                                                        <w:bottom w:val="none" w:sz="0" w:space="0" w:color="auto"/>
                                                        <w:right w:val="none" w:sz="0" w:space="0" w:color="auto"/>
                                                      </w:divBdr>
                                                      <w:divsChild>
                                                        <w:div w:id="1487548277">
                                                          <w:marLeft w:val="0"/>
                                                          <w:marRight w:val="225"/>
                                                          <w:marTop w:val="75"/>
                                                          <w:marBottom w:val="0"/>
                                                          <w:divBdr>
                                                            <w:top w:val="none" w:sz="0" w:space="0" w:color="auto"/>
                                                            <w:left w:val="none" w:sz="0" w:space="0" w:color="auto"/>
                                                            <w:bottom w:val="none" w:sz="0" w:space="0" w:color="auto"/>
                                                            <w:right w:val="none" w:sz="0" w:space="0" w:color="auto"/>
                                                          </w:divBdr>
                                                          <w:divsChild>
                                                            <w:div w:id="193924770">
                                                              <w:marLeft w:val="0"/>
                                                              <w:marRight w:val="0"/>
                                                              <w:marTop w:val="0"/>
                                                              <w:marBottom w:val="0"/>
                                                              <w:divBdr>
                                                                <w:top w:val="none" w:sz="0" w:space="0" w:color="auto"/>
                                                                <w:left w:val="none" w:sz="0" w:space="0" w:color="auto"/>
                                                                <w:bottom w:val="none" w:sz="0" w:space="0" w:color="auto"/>
                                                                <w:right w:val="none" w:sz="0" w:space="0" w:color="auto"/>
                                                              </w:divBdr>
                                                              <w:divsChild>
                                                                <w:div w:id="1289968256">
                                                                  <w:marLeft w:val="0"/>
                                                                  <w:marRight w:val="0"/>
                                                                  <w:marTop w:val="0"/>
                                                                  <w:marBottom w:val="0"/>
                                                                  <w:divBdr>
                                                                    <w:top w:val="none" w:sz="0" w:space="0" w:color="auto"/>
                                                                    <w:left w:val="none" w:sz="0" w:space="0" w:color="auto"/>
                                                                    <w:bottom w:val="none" w:sz="0" w:space="0" w:color="auto"/>
                                                                    <w:right w:val="none" w:sz="0" w:space="0" w:color="auto"/>
                                                                  </w:divBdr>
                                                                  <w:divsChild>
                                                                    <w:div w:id="305284369">
                                                                      <w:marLeft w:val="0"/>
                                                                      <w:marRight w:val="0"/>
                                                                      <w:marTop w:val="0"/>
                                                                      <w:marBottom w:val="0"/>
                                                                      <w:divBdr>
                                                                        <w:top w:val="none" w:sz="0" w:space="0" w:color="auto"/>
                                                                        <w:left w:val="none" w:sz="0" w:space="0" w:color="auto"/>
                                                                        <w:bottom w:val="none" w:sz="0" w:space="0" w:color="auto"/>
                                                                        <w:right w:val="none" w:sz="0" w:space="0" w:color="auto"/>
                                                                      </w:divBdr>
                                                                      <w:divsChild>
                                                                        <w:div w:id="222956151">
                                                                          <w:marLeft w:val="0"/>
                                                                          <w:marRight w:val="0"/>
                                                                          <w:marTop w:val="0"/>
                                                                          <w:marBottom w:val="0"/>
                                                                          <w:divBdr>
                                                                            <w:top w:val="none" w:sz="0" w:space="0" w:color="auto"/>
                                                                            <w:left w:val="none" w:sz="0" w:space="0" w:color="auto"/>
                                                                            <w:bottom w:val="none" w:sz="0" w:space="0" w:color="auto"/>
                                                                            <w:right w:val="none" w:sz="0" w:space="0" w:color="auto"/>
                                                                          </w:divBdr>
                                                                        </w:div>
                                                                      </w:divsChild>
                                                                    </w:div>
                                                                    <w:div w:id="1019354116">
                                                                      <w:marLeft w:val="0"/>
                                                                      <w:marRight w:val="0"/>
                                                                      <w:marTop w:val="0"/>
                                                                      <w:marBottom w:val="0"/>
                                                                      <w:divBdr>
                                                                        <w:top w:val="none" w:sz="0" w:space="0" w:color="auto"/>
                                                                        <w:left w:val="none" w:sz="0" w:space="0" w:color="auto"/>
                                                                        <w:bottom w:val="none" w:sz="0" w:space="0" w:color="auto"/>
                                                                        <w:right w:val="none" w:sz="0" w:space="0" w:color="auto"/>
                                                                      </w:divBdr>
                                                                      <w:divsChild>
                                                                        <w:div w:id="2026856933">
                                                                          <w:marLeft w:val="0"/>
                                                                          <w:marRight w:val="0"/>
                                                                          <w:marTop w:val="0"/>
                                                                          <w:marBottom w:val="0"/>
                                                                          <w:divBdr>
                                                                            <w:top w:val="none" w:sz="0" w:space="0" w:color="auto"/>
                                                                            <w:left w:val="none" w:sz="0" w:space="0" w:color="auto"/>
                                                                            <w:bottom w:val="none" w:sz="0" w:space="0" w:color="auto"/>
                                                                            <w:right w:val="none" w:sz="0" w:space="0" w:color="auto"/>
                                                                          </w:divBdr>
                                                                          <w:divsChild>
                                                                            <w:div w:id="1932426529">
                                                                              <w:marLeft w:val="0"/>
                                                                              <w:marRight w:val="0"/>
                                                                              <w:marTop w:val="0"/>
                                                                              <w:marBottom w:val="0"/>
                                                                              <w:divBdr>
                                                                                <w:top w:val="none" w:sz="0" w:space="0" w:color="auto"/>
                                                                                <w:left w:val="none" w:sz="0" w:space="0" w:color="auto"/>
                                                                                <w:bottom w:val="none" w:sz="0" w:space="0" w:color="auto"/>
                                                                                <w:right w:val="none" w:sz="0" w:space="0" w:color="auto"/>
                                                                              </w:divBdr>
                                                                              <w:divsChild>
                                                                                <w:div w:id="1063484640">
                                                                                  <w:marLeft w:val="0"/>
                                                                                  <w:marRight w:val="0"/>
                                                                                  <w:marTop w:val="0"/>
                                                                                  <w:marBottom w:val="0"/>
                                                                                  <w:divBdr>
                                                                                    <w:top w:val="none" w:sz="0" w:space="0" w:color="auto"/>
                                                                                    <w:left w:val="none" w:sz="0" w:space="0" w:color="auto"/>
                                                                                    <w:bottom w:val="none" w:sz="0" w:space="0" w:color="auto"/>
                                                                                    <w:right w:val="none" w:sz="0" w:space="0" w:color="auto"/>
                                                                                  </w:divBdr>
                                                                                </w:div>
                                                                                <w:div w:id="1525900131">
                                                                                  <w:marLeft w:val="0"/>
                                                                                  <w:marRight w:val="0"/>
                                                                                  <w:marTop w:val="0"/>
                                                                                  <w:marBottom w:val="0"/>
                                                                                  <w:divBdr>
                                                                                    <w:top w:val="none" w:sz="0" w:space="0" w:color="auto"/>
                                                                                    <w:left w:val="none" w:sz="0" w:space="0" w:color="auto"/>
                                                                                    <w:bottom w:val="none" w:sz="0" w:space="0" w:color="auto"/>
                                                                                    <w:right w:val="none" w:sz="0" w:space="0" w:color="auto"/>
                                                                                  </w:divBdr>
                                                                                </w:div>
                                                                                <w:div w:id="16868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96010">
              <w:marLeft w:val="0"/>
              <w:marRight w:val="0"/>
              <w:marTop w:val="0"/>
              <w:marBottom w:val="0"/>
              <w:divBdr>
                <w:top w:val="none" w:sz="0" w:space="0" w:color="auto"/>
                <w:left w:val="none" w:sz="0" w:space="0" w:color="auto"/>
                <w:bottom w:val="none" w:sz="0" w:space="0" w:color="auto"/>
                <w:right w:val="none" w:sz="0" w:space="0" w:color="auto"/>
              </w:divBdr>
              <w:divsChild>
                <w:div w:id="239414050">
                  <w:marLeft w:val="0"/>
                  <w:marRight w:val="0"/>
                  <w:marTop w:val="0"/>
                  <w:marBottom w:val="0"/>
                  <w:divBdr>
                    <w:top w:val="none" w:sz="0" w:space="0" w:color="auto"/>
                    <w:left w:val="none" w:sz="0" w:space="0" w:color="auto"/>
                    <w:bottom w:val="none" w:sz="0" w:space="0" w:color="auto"/>
                    <w:right w:val="none" w:sz="0" w:space="0" w:color="auto"/>
                  </w:divBdr>
                  <w:divsChild>
                    <w:div w:id="725640176">
                      <w:marLeft w:val="0"/>
                      <w:marRight w:val="0"/>
                      <w:marTop w:val="0"/>
                      <w:marBottom w:val="0"/>
                      <w:divBdr>
                        <w:top w:val="none" w:sz="0" w:space="0" w:color="auto"/>
                        <w:left w:val="none" w:sz="0" w:space="0" w:color="auto"/>
                        <w:bottom w:val="none" w:sz="0" w:space="0" w:color="auto"/>
                        <w:right w:val="none" w:sz="0" w:space="0" w:color="auto"/>
                      </w:divBdr>
                      <w:divsChild>
                        <w:div w:id="6156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9676">
                  <w:marLeft w:val="0"/>
                  <w:marRight w:val="0"/>
                  <w:marTop w:val="0"/>
                  <w:marBottom w:val="0"/>
                  <w:divBdr>
                    <w:top w:val="none" w:sz="0" w:space="0" w:color="auto"/>
                    <w:left w:val="none" w:sz="0" w:space="0" w:color="auto"/>
                    <w:bottom w:val="none" w:sz="0" w:space="0" w:color="auto"/>
                    <w:right w:val="none" w:sz="0" w:space="0" w:color="auto"/>
                  </w:divBdr>
                  <w:divsChild>
                    <w:div w:id="791361814">
                      <w:marLeft w:val="0"/>
                      <w:marRight w:val="0"/>
                      <w:marTop w:val="0"/>
                      <w:marBottom w:val="0"/>
                      <w:divBdr>
                        <w:top w:val="none" w:sz="0" w:space="0" w:color="auto"/>
                        <w:left w:val="none" w:sz="0" w:space="0" w:color="auto"/>
                        <w:bottom w:val="none" w:sz="0" w:space="0" w:color="auto"/>
                        <w:right w:val="none" w:sz="0" w:space="0" w:color="auto"/>
                      </w:divBdr>
                      <w:divsChild>
                        <w:div w:id="282351176">
                          <w:marLeft w:val="0"/>
                          <w:marRight w:val="0"/>
                          <w:marTop w:val="0"/>
                          <w:marBottom w:val="0"/>
                          <w:divBdr>
                            <w:top w:val="none" w:sz="0" w:space="0" w:color="auto"/>
                            <w:left w:val="none" w:sz="0" w:space="0" w:color="auto"/>
                            <w:bottom w:val="none" w:sz="0" w:space="0" w:color="auto"/>
                            <w:right w:val="none" w:sz="0" w:space="0" w:color="auto"/>
                          </w:divBdr>
                        </w:div>
                        <w:div w:id="5074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6924">
                  <w:marLeft w:val="0"/>
                  <w:marRight w:val="0"/>
                  <w:marTop w:val="0"/>
                  <w:marBottom w:val="0"/>
                  <w:divBdr>
                    <w:top w:val="none" w:sz="0" w:space="0" w:color="auto"/>
                    <w:left w:val="none" w:sz="0" w:space="0" w:color="auto"/>
                    <w:bottom w:val="none" w:sz="0" w:space="0" w:color="auto"/>
                    <w:right w:val="none" w:sz="0" w:space="0" w:color="auto"/>
                  </w:divBdr>
                  <w:divsChild>
                    <w:div w:id="1921332785">
                      <w:marLeft w:val="0"/>
                      <w:marRight w:val="0"/>
                      <w:marTop w:val="0"/>
                      <w:marBottom w:val="0"/>
                      <w:divBdr>
                        <w:top w:val="none" w:sz="0" w:space="0" w:color="auto"/>
                        <w:left w:val="none" w:sz="0" w:space="0" w:color="auto"/>
                        <w:bottom w:val="none" w:sz="0" w:space="0" w:color="auto"/>
                        <w:right w:val="none" w:sz="0" w:space="0" w:color="auto"/>
                      </w:divBdr>
                      <w:divsChild>
                        <w:div w:id="2069257005">
                          <w:marLeft w:val="0"/>
                          <w:marRight w:val="0"/>
                          <w:marTop w:val="0"/>
                          <w:marBottom w:val="0"/>
                          <w:divBdr>
                            <w:top w:val="none" w:sz="0" w:space="0" w:color="auto"/>
                            <w:left w:val="none" w:sz="0" w:space="0" w:color="auto"/>
                            <w:bottom w:val="none" w:sz="0" w:space="0" w:color="auto"/>
                            <w:right w:val="none" w:sz="0" w:space="0" w:color="auto"/>
                          </w:divBdr>
                          <w:divsChild>
                            <w:div w:id="2024278987">
                              <w:marLeft w:val="0"/>
                              <w:marRight w:val="0"/>
                              <w:marTop w:val="0"/>
                              <w:marBottom w:val="0"/>
                              <w:divBdr>
                                <w:top w:val="none" w:sz="0" w:space="0" w:color="auto"/>
                                <w:left w:val="none" w:sz="0" w:space="0" w:color="auto"/>
                                <w:bottom w:val="none" w:sz="0" w:space="0" w:color="auto"/>
                                <w:right w:val="none" w:sz="0" w:space="0" w:color="auto"/>
                              </w:divBdr>
                              <w:divsChild>
                                <w:div w:id="1540243106">
                                  <w:marLeft w:val="0"/>
                                  <w:marRight w:val="0"/>
                                  <w:marTop w:val="0"/>
                                  <w:marBottom w:val="0"/>
                                  <w:divBdr>
                                    <w:top w:val="none" w:sz="0" w:space="0" w:color="auto"/>
                                    <w:left w:val="none" w:sz="0" w:space="0" w:color="auto"/>
                                    <w:bottom w:val="none" w:sz="0" w:space="0" w:color="auto"/>
                                    <w:right w:val="none" w:sz="0" w:space="0" w:color="auto"/>
                                  </w:divBdr>
                                  <w:divsChild>
                                    <w:div w:id="386149938">
                                      <w:marLeft w:val="0"/>
                                      <w:marRight w:val="0"/>
                                      <w:marTop w:val="0"/>
                                      <w:marBottom w:val="0"/>
                                      <w:divBdr>
                                        <w:top w:val="none" w:sz="0" w:space="0" w:color="auto"/>
                                        <w:left w:val="none" w:sz="0" w:space="0" w:color="auto"/>
                                        <w:bottom w:val="none" w:sz="0" w:space="0" w:color="auto"/>
                                        <w:right w:val="none" w:sz="0" w:space="0" w:color="auto"/>
                                      </w:divBdr>
                                      <w:divsChild>
                                        <w:div w:id="71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321891">
      <w:bodyDiv w:val="1"/>
      <w:marLeft w:val="0"/>
      <w:marRight w:val="0"/>
      <w:marTop w:val="0"/>
      <w:marBottom w:val="0"/>
      <w:divBdr>
        <w:top w:val="none" w:sz="0" w:space="0" w:color="auto"/>
        <w:left w:val="none" w:sz="0" w:space="0" w:color="auto"/>
        <w:bottom w:val="none" w:sz="0" w:space="0" w:color="auto"/>
        <w:right w:val="none" w:sz="0" w:space="0" w:color="auto"/>
      </w:divBdr>
      <w:divsChild>
        <w:div w:id="257250838">
          <w:marLeft w:val="0"/>
          <w:marRight w:val="0"/>
          <w:marTop w:val="300"/>
          <w:marBottom w:val="225"/>
          <w:divBdr>
            <w:top w:val="none" w:sz="0" w:space="0" w:color="auto"/>
            <w:left w:val="none" w:sz="0" w:space="0" w:color="auto"/>
            <w:bottom w:val="none" w:sz="0" w:space="0" w:color="auto"/>
            <w:right w:val="none" w:sz="0" w:space="0" w:color="auto"/>
          </w:divBdr>
          <w:divsChild>
            <w:div w:id="1125272409">
              <w:marLeft w:val="0"/>
              <w:marRight w:val="150"/>
              <w:marTop w:val="0"/>
              <w:marBottom w:val="0"/>
              <w:divBdr>
                <w:top w:val="none" w:sz="0" w:space="0" w:color="auto"/>
                <w:left w:val="none" w:sz="0" w:space="0" w:color="auto"/>
                <w:bottom w:val="none" w:sz="0" w:space="0" w:color="auto"/>
                <w:right w:val="none" w:sz="0" w:space="0" w:color="auto"/>
              </w:divBdr>
            </w:div>
            <w:div w:id="424619085">
              <w:marLeft w:val="0"/>
              <w:marRight w:val="0"/>
              <w:marTop w:val="0"/>
              <w:marBottom w:val="0"/>
              <w:divBdr>
                <w:top w:val="none" w:sz="0" w:space="0" w:color="auto"/>
                <w:left w:val="none" w:sz="0" w:space="0" w:color="auto"/>
                <w:bottom w:val="none" w:sz="0" w:space="0" w:color="auto"/>
                <w:right w:val="none" w:sz="0" w:space="0" w:color="auto"/>
              </w:divBdr>
              <w:divsChild>
                <w:div w:id="737896617">
                  <w:marLeft w:val="0"/>
                  <w:marRight w:val="0"/>
                  <w:marTop w:val="0"/>
                  <w:marBottom w:val="0"/>
                  <w:divBdr>
                    <w:top w:val="none" w:sz="0" w:space="0" w:color="auto"/>
                    <w:left w:val="none" w:sz="0" w:space="0" w:color="auto"/>
                    <w:bottom w:val="none" w:sz="0" w:space="0" w:color="auto"/>
                    <w:right w:val="none" w:sz="0" w:space="0" w:color="auto"/>
                  </w:divBdr>
                  <w:divsChild>
                    <w:div w:id="1546991624">
                      <w:marLeft w:val="0"/>
                      <w:marRight w:val="0"/>
                      <w:marTop w:val="0"/>
                      <w:marBottom w:val="0"/>
                      <w:divBdr>
                        <w:top w:val="none" w:sz="0" w:space="0" w:color="auto"/>
                        <w:left w:val="none" w:sz="0" w:space="0" w:color="auto"/>
                        <w:bottom w:val="none" w:sz="0" w:space="0" w:color="auto"/>
                        <w:right w:val="none" w:sz="0" w:space="0" w:color="auto"/>
                      </w:divBdr>
                    </w:div>
                  </w:divsChild>
                </w:div>
                <w:div w:id="19336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10395">
      <w:bodyDiv w:val="1"/>
      <w:marLeft w:val="0"/>
      <w:marRight w:val="0"/>
      <w:marTop w:val="0"/>
      <w:marBottom w:val="0"/>
      <w:divBdr>
        <w:top w:val="none" w:sz="0" w:space="0" w:color="auto"/>
        <w:left w:val="none" w:sz="0" w:space="0" w:color="auto"/>
        <w:bottom w:val="none" w:sz="0" w:space="0" w:color="auto"/>
        <w:right w:val="none" w:sz="0" w:space="0" w:color="auto"/>
      </w:divBdr>
      <w:divsChild>
        <w:div w:id="807019322">
          <w:marLeft w:val="0"/>
          <w:marRight w:val="0"/>
          <w:marTop w:val="0"/>
          <w:marBottom w:val="0"/>
          <w:divBdr>
            <w:top w:val="none" w:sz="0" w:space="0" w:color="auto"/>
            <w:left w:val="none" w:sz="0" w:space="0" w:color="auto"/>
            <w:bottom w:val="none" w:sz="0" w:space="0" w:color="auto"/>
            <w:right w:val="none" w:sz="0" w:space="0" w:color="auto"/>
          </w:divBdr>
          <w:divsChild>
            <w:div w:id="317422721">
              <w:marLeft w:val="0"/>
              <w:marRight w:val="0"/>
              <w:marTop w:val="0"/>
              <w:marBottom w:val="0"/>
              <w:divBdr>
                <w:top w:val="none" w:sz="0" w:space="0" w:color="auto"/>
                <w:left w:val="none" w:sz="0" w:space="0" w:color="auto"/>
                <w:bottom w:val="none" w:sz="0" w:space="0" w:color="auto"/>
                <w:right w:val="none" w:sz="0" w:space="0" w:color="auto"/>
              </w:divBdr>
            </w:div>
            <w:div w:id="1272591275">
              <w:marLeft w:val="0"/>
              <w:marRight w:val="0"/>
              <w:marTop w:val="0"/>
              <w:marBottom w:val="0"/>
              <w:divBdr>
                <w:top w:val="none" w:sz="0" w:space="0" w:color="auto"/>
                <w:left w:val="none" w:sz="0" w:space="0" w:color="auto"/>
                <w:bottom w:val="none" w:sz="0" w:space="0" w:color="auto"/>
                <w:right w:val="none" w:sz="0" w:space="0" w:color="auto"/>
              </w:divBdr>
            </w:div>
            <w:div w:id="2125925462">
              <w:marLeft w:val="0"/>
              <w:marRight w:val="0"/>
              <w:marTop w:val="0"/>
              <w:marBottom w:val="0"/>
              <w:divBdr>
                <w:top w:val="none" w:sz="0" w:space="0" w:color="auto"/>
                <w:left w:val="none" w:sz="0" w:space="0" w:color="auto"/>
                <w:bottom w:val="none" w:sz="0" w:space="0" w:color="auto"/>
                <w:right w:val="none" w:sz="0" w:space="0" w:color="auto"/>
              </w:divBdr>
            </w:div>
          </w:divsChild>
        </w:div>
        <w:div w:id="1103721953">
          <w:marLeft w:val="0"/>
          <w:marRight w:val="0"/>
          <w:marTop w:val="30"/>
          <w:marBottom w:val="0"/>
          <w:divBdr>
            <w:top w:val="none" w:sz="0" w:space="0" w:color="auto"/>
            <w:left w:val="none" w:sz="0" w:space="0" w:color="auto"/>
            <w:bottom w:val="none" w:sz="0" w:space="0" w:color="auto"/>
            <w:right w:val="none" w:sz="0" w:space="0" w:color="auto"/>
          </w:divBdr>
          <w:divsChild>
            <w:div w:id="1900435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6534097">
      <w:bodyDiv w:val="1"/>
      <w:marLeft w:val="0"/>
      <w:marRight w:val="0"/>
      <w:marTop w:val="0"/>
      <w:marBottom w:val="0"/>
      <w:divBdr>
        <w:top w:val="none" w:sz="0" w:space="0" w:color="auto"/>
        <w:left w:val="none" w:sz="0" w:space="0" w:color="auto"/>
        <w:bottom w:val="none" w:sz="0" w:space="0" w:color="auto"/>
        <w:right w:val="none" w:sz="0" w:space="0" w:color="auto"/>
      </w:divBdr>
    </w:div>
    <w:div w:id="1443258482">
      <w:bodyDiv w:val="1"/>
      <w:marLeft w:val="0"/>
      <w:marRight w:val="0"/>
      <w:marTop w:val="0"/>
      <w:marBottom w:val="0"/>
      <w:divBdr>
        <w:top w:val="none" w:sz="0" w:space="0" w:color="auto"/>
        <w:left w:val="none" w:sz="0" w:space="0" w:color="auto"/>
        <w:bottom w:val="none" w:sz="0" w:space="0" w:color="auto"/>
        <w:right w:val="none" w:sz="0" w:space="0" w:color="auto"/>
      </w:divBdr>
    </w:div>
    <w:div w:id="1705979740">
      <w:bodyDiv w:val="1"/>
      <w:marLeft w:val="0"/>
      <w:marRight w:val="0"/>
      <w:marTop w:val="0"/>
      <w:marBottom w:val="0"/>
      <w:divBdr>
        <w:top w:val="none" w:sz="0" w:space="0" w:color="auto"/>
        <w:left w:val="none" w:sz="0" w:space="0" w:color="auto"/>
        <w:bottom w:val="none" w:sz="0" w:space="0" w:color="auto"/>
        <w:right w:val="none" w:sz="0" w:space="0" w:color="auto"/>
      </w:divBdr>
    </w:div>
    <w:div w:id="2072581358">
      <w:bodyDiv w:val="1"/>
      <w:marLeft w:val="0"/>
      <w:marRight w:val="0"/>
      <w:marTop w:val="0"/>
      <w:marBottom w:val="0"/>
      <w:divBdr>
        <w:top w:val="none" w:sz="0" w:space="0" w:color="auto"/>
        <w:left w:val="none" w:sz="0" w:space="0" w:color="auto"/>
        <w:bottom w:val="none" w:sz="0" w:space="0" w:color="auto"/>
        <w:right w:val="none" w:sz="0" w:space="0" w:color="auto"/>
      </w:divBdr>
    </w:div>
    <w:div w:id="2122340839">
      <w:bodyDiv w:val="1"/>
      <w:marLeft w:val="0"/>
      <w:marRight w:val="0"/>
      <w:marTop w:val="0"/>
      <w:marBottom w:val="0"/>
      <w:divBdr>
        <w:top w:val="none" w:sz="0" w:space="0" w:color="auto"/>
        <w:left w:val="none" w:sz="0" w:space="0" w:color="auto"/>
        <w:bottom w:val="none" w:sz="0" w:space="0" w:color="auto"/>
        <w:right w:val="none" w:sz="0" w:space="0" w:color="auto"/>
      </w:divBdr>
      <w:divsChild>
        <w:div w:id="1140725531">
          <w:marLeft w:val="0"/>
          <w:marRight w:val="0"/>
          <w:marTop w:val="0"/>
          <w:marBottom w:val="0"/>
          <w:divBdr>
            <w:top w:val="none" w:sz="0" w:space="0" w:color="auto"/>
            <w:left w:val="none" w:sz="0" w:space="0" w:color="auto"/>
            <w:bottom w:val="none" w:sz="0" w:space="0" w:color="auto"/>
            <w:right w:val="none" w:sz="0" w:space="0" w:color="auto"/>
          </w:divBdr>
        </w:div>
        <w:div w:id="94251199">
          <w:marLeft w:val="0"/>
          <w:marRight w:val="0"/>
          <w:marTop w:val="0"/>
          <w:marBottom w:val="0"/>
          <w:divBdr>
            <w:top w:val="none" w:sz="0" w:space="0" w:color="auto"/>
            <w:left w:val="none" w:sz="0" w:space="0" w:color="auto"/>
            <w:bottom w:val="none" w:sz="0" w:space="0" w:color="auto"/>
            <w:right w:val="none" w:sz="0" w:space="0" w:color="auto"/>
          </w:divBdr>
        </w:div>
        <w:div w:id="723482826">
          <w:marLeft w:val="0"/>
          <w:marRight w:val="0"/>
          <w:marTop w:val="0"/>
          <w:marBottom w:val="0"/>
          <w:divBdr>
            <w:top w:val="none" w:sz="0" w:space="0" w:color="auto"/>
            <w:left w:val="none" w:sz="0" w:space="0" w:color="auto"/>
            <w:bottom w:val="none" w:sz="0" w:space="0" w:color="auto"/>
            <w:right w:val="none" w:sz="0" w:space="0" w:color="auto"/>
          </w:divBdr>
        </w:div>
        <w:div w:id="231933008">
          <w:marLeft w:val="0"/>
          <w:marRight w:val="0"/>
          <w:marTop w:val="0"/>
          <w:marBottom w:val="0"/>
          <w:divBdr>
            <w:top w:val="none" w:sz="0" w:space="0" w:color="auto"/>
            <w:left w:val="none" w:sz="0" w:space="0" w:color="auto"/>
            <w:bottom w:val="none" w:sz="0" w:space="0" w:color="auto"/>
            <w:right w:val="none" w:sz="0" w:space="0" w:color="auto"/>
          </w:divBdr>
        </w:div>
      </w:divsChild>
    </w:div>
    <w:div w:id="2123259726">
      <w:bodyDiv w:val="1"/>
      <w:marLeft w:val="0"/>
      <w:marRight w:val="0"/>
      <w:marTop w:val="0"/>
      <w:marBottom w:val="0"/>
      <w:divBdr>
        <w:top w:val="none" w:sz="0" w:space="0" w:color="auto"/>
        <w:left w:val="none" w:sz="0" w:space="0" w:color="auto"/>
        <w:bottom w:val="none" w:sz="0" w:space="0" w:color="auto"/>
        <w:right w:val="none" w:sz="0" w:space="0" w:color="auto"/>
      </w:divBdr>
    </w:div>
    <w:div w:id="21335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se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B678EBF5-4143-4B1B-8E03-E86CEE4D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827</TotalTime>
  <Pages>4</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cp:lastPrinted>2019-03-27T13:54:00Z</cp:lastPrinted>
  <dcterms:created xsi:type="dcterms:W3CDTF">2019-04-15T14:13:00Z</dcterms:created>
  <dcterms:modified xsi:type="dcterms:W3CDTF">2019-04-29T16:29:00Z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